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3" w:rsidRPr="00EA53ED" w:rsidRDefault="00863163" w:rsidP="0086160F">
      <w:pPr>
        <w:keepNext/>
        <w:suppressAutoHyphens/>
        <w:jc w:val="center"/>
        <w:rPr>
          <w:rFonts w:eastAsia="Arial Unicode MS" w:cs="Mangal"/>
          <w:sz w:val="28"/>
          <w:lang w:eastAsia="ar-SA"/>
        </w:rPr>
      </w:pPr>
      <w:r w:rsidRPr="00EA53ED">
        <w:rPr>
          <w:rFonts w:eastAsia="Arial Unicode MS" w:cs="Mangal"/>
          <w:sz w:val="28"/>
          <w:lang w:eastAsia="ar-SA"/>
        </w:rPr>
        <w:t>АДМИНИСТРАЦИЯ МИЧУРИНСКОГО РАЙОНА</w:t>
      </w:r>
    </w:p>
    <w:p w:rsidR="00863163" w:rsidRPr="00EA53ED" w:rsidRDefault="00863163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ТАМБОВСКОЙ ОБЛАСТИ</w:t>
      </w:r>
    </w:p>
    <w:p w:rsidR="00863163" w:rsidRPr="00EA53ED" w:rsidRDefault="00863163" w:rsidP="0086160F">
      <w:pPr>
        <w:suppressAutoHyphens/>
        <w:jc w:val="center"/>
        <w:rPr>
          <w:sz w:val="18"/>
          <w:szCs w:val="18"/>
          <w:lang w:eastAsia="ar-SA"/>
        </w:rPr>
      </w:pPr>
    </w:p>
    <w:p w:rsidR="00863163" w:rsidRPr="00EA53ED" w:rsidRDefault="00863163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 xml:space="preserve">муниципальное казенное учреждение </w:t>
      </w:r>
    </w:p>
    <w:p w:rsidR="00863163" w:rsidRPr="00EA53ED" w:rsidRDefault="00863163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Информационно-методический центр</w:t>
      </w:r>
    </w:p>
    <w:p w:rsidR="00863163" w:rsidRPr="00EA53ED" w:rsidRDefault="00863163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Мичуринского района</w:t>
      </w:r>
    </w:p>
    <w:p w:rsidR="00863163" w:rsidRPr="00EA53ED" w:rsidRDefault="00863163" w:rsidP="0086160F">
      <w:pPr>
        <w:suppressAutoHyphens/>
        <w:jc w:val="center"/>
        <w:rPr>
          <w:sz w:val="16"/>
          <w:szCs w:val="16"/>
          <w:lang w:eastAsia="ar-SA"/>
        </w:rPr>
      </w:pPr>
    </w:p>
    <w:p w:rsidR="00863163" w:rsidRPr="00EA53ED" w:rsidRDefault="00863163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ПРИКАЗ</w:t>
      </w:r>
    </w:p>
    <w:p w:rsidR="00863163" w:rsidRPr="00EA53ED" w:rsidRDefault="00863163" w:rsidP="0086160F">
      <w:pPr>
        <w:suppressAutoHyphens/>
        <w:jc w:val="center"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863163" w:rsidRPr="0077573D" w:rsidTr="00E74E36">
        <w:tc>
          <w:tcPr>
            <w:tcW w:w="3152" w:type="dxa"/>
          </w:tcPr>
          <w:p w:rsidR="00863163" w:rsidRPr="0077573D" w:rsidRDefault="00863163" w:rsidP="00E74E36">
            <w:pPr>
              <w:tabs>
                <w:tab w:val="center" w:pos="146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7573D">
              <w:rPr>
                <w:sz w:val="28"/>
                <w:szCs w:val="28"/>
                <w:lang w:eastAsia="ar-SA"/>
              </w:rPr>
              <w:t>01.12.2017</w:t>
            </w:r>
          </w:p>
        </w:tc>
        <w:tc>
          <w:tcPr>
            <w:tcW w:w="3152" w:type="dxa"/>
          </w:tcPr>
          <w:p w:rsidR="00863163" w:rsidRPr="00EA53ED" w:rsidRDefault="00863163" w:rsidP="00E74E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A53ED">
              <w:rPr>
                <w:sz w:val="28"/>
                <w:szCs w:val="28"/>
                <w:lang w:eastAsia="ar-SA"/>
              </w:rPr>
              <w:t>с. Заворонежское</w:t>
            </w:r>
          </w:p>
        </w:tc>
        <w:tc>
          <w:tcPr>
            <w:tcW w:w="3152" w:type="dxa"/>
          </w:tcPr>
          <w:p w:rsidR="00863163" w:rsidRPr="0077573D" w:rsidRDefault="00863163" w:rsidP="00E74E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77573D">
              <w:rPr>
                <w:sz w:val="28"/>
                <w:szCs w:val="28"/>
                <w:lang w:eastAsia="ar-SA"/>
              </w:rPr>
              <w:t>№ 142</w:t>
            </w:r>
          </w:p>
        </w:tc>
      </w:tr>
    </w:tbl>
    <w:p w:rsidR="00863163" w:rsidRPr="00A86DBF" w:rsidRDefault="00863163" w:rsidP="0086160F">
      <w:pPr>
        <w:jc w:val="both"/>
        <w:rPr>
          <w:sz w:val="28"/>
          <w:szCs w:val="28"/>
        </w:rPr>
      </w:pPr>
    </w:p>
    <w:p w:rsidR="00863163" w:rsidRPr="00E24614" w:rsidRDefault="00863163" w:rsidP="0077573D">
      <w:pPr>
        <w:jc w:val="both"/>
        <w:rPr>
          <w:b/>
          <w:color w:val="00B0F0"/>
          <w:sz w:val="36"/>
          <w:szCs w:val="36"/>
        </w:rPr>
      </w:pPr>
      <w:r w:rsidRPr="008D3A98">
        <w:rPr>
          <w:sz w:val="28"/>
          <w:szCs w:val="28"/>
        </w:rPr>
        <w:t xml:space="preserve">О проведении муниципального </w:t>
      </w:r>
      <w:r>
        <w:rPr>
          <w:sz w:val="28"/>
          <w:szCs w:val="28"/>
        </w:rPr>
        <w:t xml:space="preserve">Рождественского </w:t>
      </w:r>
      <w:r w:rsidRPr="008D3A98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</w:t>
      </w:r>
      <w:r w:rsidRPr="008D3A98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</w:t>
      </w:r>
      <w:r w:rsidRPr="008D3A98">
        <w:rPr>
          <w:sz w:val="28"/>
          <w:szCs w:val="28"/>
        </w:rPr>
        <w:t>-</w:t>
      </w:r>
      <w:r>
        <w:rPr>
          <w:sz w:val="28"/>
          <w:szCs w:val="28"/>
        </w:rPr>
        <w:t xml:space="preserve">нравственной </w:t>
      </w:r>
      <w:r w:rsidRPr="008D3A98">
        <w:rPr>
          <w:sz w:val="28"/>
          <w:szCs w:val="28"/>
        </w:rPr>
        <w:t xml:space="preserve">направленности </w:t>
      </w:r>
      <w:r>
        <w:rPr>
          <w:sz w:val="28"/>
          <w:szCs w:val="28"/>
        </w:rPr>
        <w:t xml:space="preserve">«Рождество-праздник для всех людей» </w:t>
      </w:r>
    </w:p>
    <w:p w:rsidR="00863163" w:rsidRPr="008D3A98" w:rsidRDefault="00863163" w:rsidP="008D3A9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63163" w:rsidRDefault="00863163" w:rsidP="00140B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духовно-нравственному воспитанию детей и подростков в Мичуринском районе, выявления и поддержки талантливых детей ПРИКАЗЫВАЮ</w:t>
      </w:r>
    </w:p>
    <w:p w:rsidR="00863163" w:rsidRPr="00140B3D" w:rsidRDefault="00863163" w:rsidP="00140B3D">
      <w:pPr>
        <w:ind w:firstLine="360"/>
        <w:jc w:val="both"/>
        <w:rPr>
          <w:b/>
          <w:color w:val="00B0F0"/>
          <w:sz w:val="28"/>
          <w:szCs w:val="28"/>
        </w:rPr>
      </w:pPr>
      <w:r w:rsidRPr="00140B3D">
        <w:rPr>
          <w:sz w:val="28"/>
          <w:szCs w:val="28"/>
        </w:rPr>
        <w:t xml:space="preserve">1. Провести </w:t>
      </w:r>
      <w:r w:rsidRPr="0077573D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2017 года</w:t>
      </w:r>
      <w:r w:rsidRPr="00140B3D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Рождественский фестиваль-конкурс духовно</w:t>
      </w:r>
      <w:r w:rsidRPr="008D3A98">
        <w:rPr>
          <w:sz w:val="28"/>
          <w:szCs w:val="28"/>
        </w:rPr>
        <w:t>-</w:t>
      </w:r>
      <w:r>
        <w:rPr>
          <w:sz w:val="28"/>
          <w:szCs w:val="28"/>
        </w:rPr>
        <w:t xml:space="preserve">нравственной направленности </w:t>
      </w:r>
      <w:r w:rsidRPr="00140B3D">
        <w:rPr>
          <w:sz w:val="28"/>
          <w:szCs w:val="28"/>
        </w:rPr>
        <w:t>«Рожд</w:t>
      </w:r>
      <w:r>
        <w:rPr>
          <w:sz w:val="28"/>
          <w:szCs w:val="28"/>
        </w:rPr>
        <w:t xml:space="preserve">ество-праздник для всех людей» </w:t>
      </w:r>
      <w:r w:rsidRPr="00140B3D">
        <w:rPr>
          <w:sz w:val="28"/>
          <w:szCs w:val="28"/>
        </w:rPr>
        <w:t>(далее – Фестиваль).</w:t>
      </w:r>
    </w:p>
    <w:p w:rsidR="00863163" w:rsidRDefault="00863163" w:rsidP="0060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63163" w:rsidRDefault="00863163" w:rsidP="0060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Фестивале (Приложение 1)</w:t>
      </w:r>
    </w:p>
    <w:p w:rsidR="00863163" w:rsidRDefault="00863163" w:rsidP="007757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и состав жюри Конкурса (Приложение 2).</w:t>
      </w:r>
    </w:p>
    <w:p w:rsidR="00863163" w:rsidRDefault="00863163" w:rsidP="006070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 обеспечить участие в Фестивале.</w:t>
      </w:r>
    </w:p>
    <w:p w:rsidR="00863163" w:rsidRDefault="00863163" w:rsidP="00954D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приказа возложить на методиста МКУ ИМЦ Мичуринского района К.О. Кузнецову.</w:t>
      </w:r>
    </w:p>
    <w:p w:rsidR="00863163" w:rsidRDefault="00863163" w:rsidP="00954D13">
      <w:pPr>
        <w:jc w:val="both"/>
        <w:rPr>
          <w:sz w:val="28"/>
          <w:szCs w:val="28"/>
        </w:rPr>
      </w:pPr>
    </w:p>
    <w:p w:rsidR="00863163" w:rsidRDefault="00863163" w:rsidP="00954D13">
      <w:pPr>
        <w:jc w:val="both"/>
        <w:rPr>
          <w:sz w:val="28"/>
          <w:szCs w:val="28"/>
        </w:rPr>
      </w:pPr>
    </w:p>
    <w:p w:rsidR="00863163" w:rsidRDefault="00863163" w:rsidP="00954D13">
      <w:pPr>
        <w:jc w:val="both"/>
        <w:rPr>
          <w:sz w:val="28"/>
          <w:szCs w:val="28"/>
        </w:rPr>
      </w:pPr>
    </w:p>
    <w:p w:rsidR="00863163" w:rsidRDefault="00863163" w:rsidP="00954D1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ИМЦ</w:t>
      </w:r>
    </w:p>
    <w:p w:rsidR="00863163" w:rsidRDefault="00863163" w:rsidP="00954D13">
      <w:pPr>
        <w:jc w:val="both"/>
        <w:rPr>
          <w:sz w:val="28"/>
          <w:szCs w:val="28"/>
        </w:rPr>
      </w:pPr>
      <w:r>
        <w:rPr>
          <w:sz w:val="28"/>
          <w:szCs w:val="28"/>
        </w:rPr>
        <w:t>Мичуринского района                                                                   Э.А. Ененкова</w:t>
      </w:r>
    </w:p>
    <w:p w:rsidR="00863163" w:rsidRDefault="00863163" w:rsidP="008F0D00">
      <w:pPr>
        <w:tabs>
          <w:tab w:val="left" w:pos="6237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</w:t>
      </w:r>
    </w:p>
    <w:p w:rsidR="00863163" w:rsidRDefault="00863163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863163" w:rsidRDefault="00863163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863163" w:rsidRPr="0077573D" w:rsidRDefault="00863163" w:rsidP="008F0D00">
      <w:pPr>
        <w:ind w:left="6237"/>
        <w:jc w:val="center"/>
        <w:rPr>
          <w:sz w:val="28"/>
          <w:szCs w:val="28"/>
        </w:rPr>
      </w:pPr>
      <w:r w:rsidRPr="0077573D">
        <w:rPr>
          <w:sz w:val="28"/>
          <w:szCs w:val="28"/>
        </w:rPr>
        <w:t>от 01.12.2017 № 142</w:t>
      </w:r>
    </w:p>
    <w:p w:rsidR="00863163" w:rsidRDefault="00863163" w:rsidP="008F0D00">
      <w:pPr>
        <w:ind w:firstLine="900"/>
        <w:jc w:val="both"/>
        <w:rPr>
          <w:sz w:val="28"/>
          <w:szCs w:val="28"/>
        </w:rPr>
      </w:pPr>
    </w:p>
    <w:p w:rsidR="00863163" w:rsidRPr="00CC0D27" w:rsidRDefault="00863163" w:rsidP="005D1531">
      <w:pPr>
        <w:pStyle w:val="Heading1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CC0D27">
        <w:rPr>
          <w:rFonts w:ascii="Times New Roman" w:hAnsi="Times New Roman"/>
          <w:b/>
          <w:sz w:val="28"/>
          <w:szCs w:val="28"/>
        </w:rPr>
        <w:t>ПОЛОЖЕНИЕ</w:t>
      </w:r>
    </w:p>
    <w:p w:rsidR="00863163" w:rsidRPr="008B5CB4" w:rsidRDefault="00863163" w:rsidP="00CC0D27">
      <w:pPr>
        <w:jc w:val="center"/>
        <w:rPr>
          <w:b/>
          <w:sz w:val="28"/>
          <w:szCs w:val="28"/>
        </w:rPr>
      </w:pPr>
      <w:r w:rsidRPr="00CC0D27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>-конкурса</w:t>
      </w:r>
    </w:p>
    <w:p w:rsidR="00863163" w:rsidRPr="008B5CB4" w:rsidRDefault="00863163" w:rsidP="005D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духовно-нравственной</w:t>
      </w:r>
      <w:r w:rsidRPr="008B5CB4">
        <w:rPr>
          <w:b/>
          <w:sz w:val="28"/>
          <w:szCs w:val="28"/>
        </w:rPr>
        <w:t xml:space="preserve"> направленности</w:t>
      </w:r>
    </w:p>
    <w:p w:rsidR="00863163" w:rsidRPr="00FF1088" w:rsidRDefault="00863163" w:rsidP="00FF1088">
      <w:pPr>
        <w:jc w:val="center"/>
        <w:rPr>
          <w:b/>
          <w:color w:val="00B0F0"/>
          <w:sz w:val="36"/>
          <w:szCs w:val="36"/>
        </w:rPr>
      </w:pPr>
      <w:r w:rsidRPr="00FF1088">
        <w:rPr>
          <w:b/>
          <w:sz w:val="28"/>
          <w:szCs w:val="28"/>
        </w:rPr>
        <w:t>«Рождество-праздник для всех людей»</w:t>
      </w:r>
    </w:p>
    <w:p w:rsidR="00863163" w:rsidRPr="00F96237" w:rsidRDefault="00863163" w:rsidP="00FF1088">
      <w:pPr>
        <w:pStyle w:val="NormalWeb"/>
        <w:spacing w:before="0" w:beforeAutospacing="0" w:after="0" w:afterAutospacing="0"/>
        <w:jc w:val="center"/>
      </w:pPr>
    </w:p>
    <w:p w:rsidR="00863163" w:rsidRPr="008B5CB4" w:rsidRDefault="00863163" w:rsidP="00CB2096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863163" w:rsidRPr="008B5CB4" w:rsidRDefault="00863163" w:rsidP="00CC0D2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(далее - Фестиваль) проводится в</w:t>
      </w:r>
      <w:r w:rsidRPr="008B5CB4">
        <w:rPr>
          <w:sz w:val="28"/>
          <w:szCs w:val="28"/>
        </w:rPr>
        <w:t xml:space="preserve"> соответствии с планом работы отдела образования, МКУ ИМЦ Мичуринского района</w:t>
      </w:r>
      <w:r>
        <w:rPr>
          <w:sz w:val="28"/>
          <w:szCs w:val="28"/>
        </w:rPr>
        <w:t>, планом работы муниципального Центра духовно-нравственного воспитания школьников.</w:t>
      </w:r>
    </w:p>
    <w:p w:rsidR="00863163" w:rsidRPr="008B5CB4" w:rsidRDefault="00863163" w:rsidP="005D1531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>.</w:t>
      </w:r>
    </w:p>
    <w:p w:rsidR="00863163" w:rsidRPr="008B5CB4" w:rsidRDefault="00863163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1. Укрепление </w:t>
      </w:r>
      <w:r>
        <w:rPr>
          <w:sz w:val="28"/>
          <w:szCs w:val="28"/>
        </w:rPr>
        <w:t>духовно-нравственной</w:t>
      </w:r>
      <w:r w:rsidRPr="008B5CB4">
        <w:rPr>
          <w:sz w:val="28"/>
          <w:szCs w:val="28"/>
        </w:rPr>
        <w:t xml:space="preserve"> позиции, </w:t>
      </w:r>
      <w:r>
        <w:rPr>
          <w:sz w:val="28"/>
          <w:szCs w:val="28"/>
        </w:rPr>
        <w:t xml:space="preserve">воспитание </w:t>
      </w:r>
      <w:r w:rsidRPr="008B5CB4">
        <w:rPr>
          <w:sz w:val="28"/>
          <w:szCs w:val="28"/>
        </w:rPr>
        <w:t>уважения и любви к истории, культуре, традициям</w:t>
      </w:r>
      <w:r>
        <w:rPr>
          <w:sz w:val="28"/>
          <w:szCs w:val="28"/>
        </w:rPr>
        <w:t xml:space="preserve"> Родины</w:t>
      </w:r>
      <w:r w:rsidRPr="008B5CB4">
        <w:rPr>
          <w:sz w:val="28"/>
          <w:szCs w:val="28"/>
        </w:rPr>
        <w:t>.</w:t>
      </w:r>
    </w:p>
    <w:p w:rsidR="00863163" w:rsidRPr="008B5CB4" w:rsidRDefault="00863163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3. Популяризация </w:t>
      </w:r>
      <w:r>
        <w:rPr>
          <w:sz w:val="28"/>
          <w:szCs w:val="28"/>
        </w:rPr>
        <w:t>духовно-нравственного</w:t>
      </w:r>
      <w:r w:rsidRPr="008B5CB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8B5CB4">
        <w:rPr>
          <w:sz w:val="28"/>
          <w:szCs w:val="28"/>
        </w:rPr>
        <w:t xml:space="preserve"> как особо значимого социально-культурного пласта отечественной культуры.</w:t>
      </w:r>
    </w:p>
    <w:p w:rsidR="00863163" w:rsidRPr="008B5CB4" w:rsidRDefault="00863163" w:rsidP="00161521">
      <w:pPr>
        <w:ind w:firstLine="567"/>
        <w:jc w:val="both"/>
        <w:rPr>
          <w:b/>
          <w:sz w:val="28"/>
          <w:szCs w:val="28"/>
        </w:rPr>
      </w:pPr>
      <w:r w:rsidRPr="008B5CB4">
        <w:rPr>
          <w:sz w:val="28"/>
          <w:szCs w:val="28"/>
        </w:rPr>
        <w:t>4. Выявление и поощрение талантливых детей и подростков.</w:t>
      </w:r>
      <w:r w:rsidRPr="008B5CB4">
        <w:rPr>
          <w:b/>
          <w:sz w:val="28"/>
          <w:szCs w:val="28"/>
        </w:rPr>
        <w:t xml:space="preserve"> </w:t>
      </w:r>
    </w:p>
    <w:p w:rsidR="00863163" w:rsidRPr="008B5CB4" w:rsidRDefault="00863163" w:rsidP="005D1531">
      <w:pPr>
        <w:jc w:val="both"/>
        <w:rPr>
          <w:b/>
          <w:sz w:val="28"/>
          <w:szCs w:val="28"/>
        </w:rPr>
      </w:pPr>
    </w:p>
    <w:p w:rsidR="00863163" w:rsidRPr="008B5CB4" w:rsidRDefault="00863163" w:rsidP="005D1531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3. Учредители и организаторы</w:t>
      </w:r>
      <w:r>
        <w:rPr>
          <w:b/>
          <w:sz w:val="28"/>
          <w:szCs w:val="28"/>
        </w:rPr>
        <w:t>.</w:t>
      </w:r>
    </w:p>
    <w:p w:rsidR="00863163" w:rsidRPr="008B5CB4" w:rsidRDefault="00863163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Учредителями и организаторами </w:t>
      </w:r>
      <w:r>
        <w:rPr>
          <w:sz w:val="28"/>
          <w:szCs w:val="28"/>
        </w:rPr>
        <w:t>Ф</w:t>
      </w:r>
      <w:r w:rsidRPr="008B5CB4">
        <w:rPr>
          <w:sz w:val="28"/>
          <w:szCs w:val="28"/>
        </w:rPr>
        <w:t xml:space="preserve">естиваля являются: </w:t>
      </w:r>
    </w:p>
    <w:p w:rsidR="00863163" w:rsidRPr="008B5CB4" w:rsidRDefault="00863163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8B5CB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Мичуринского района</w:t>
      </w:r>
      <w:r w:rsidRPr="008B5CB4">
        <w:rPr>
          <w:sz w:val="28"/>
          <w:szCs w:val="28"/>
        </w:rPr>
        <w:t>, МКУ ИМЦ Мичуринского района</w:t>
      </w:r>
      <w:r>
        <w:rPr>
          <w:sz w:val="28"/>
          <w:szCs w:val="28"/>
        </w:rPr>
        <w:t>, Муниципальный Центр духовно-нравственного воспитания школьников.</w:t>
      </w:r>
    </w:p>
    <w:p w:rsidR="00863163" w:rsidRDefault="00863163" w:rsidP="005D1531">
      <w:pPr>
        <w:jc w:val="center"/>
        <w:rPr>
          <w:b/>
          <w:sz w:val="28"/>
          <w:szCs w:val="28"/>
        </w:rPr>
      </w:pPr>
    </w:p>
    <w:p w:rsidR="00863163" w:rsidRPr="008B5CB4" w:rsidRDefault="00863163" w:rsidP="005D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Участники.</w:t>
      </w:r>
    </w:p>
    <w:p w:rsidR="00863163" w:rsidRDefault="00863163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Pr="008B5CB4">
        <w:rPr>
          <w:sz w:val="28"/>
          <w:szCs w:val="28"/>
        </w:rPr>
        <w:t xml:space="preserve">естивале принимают </w:t>
      </w:r>
      <w:r>
        <w:rPr>
          <w:sz w:val="28"/>
          <w:szCs w:val="28"/>
        </w:rPr>
        <w:t>участие:</w:t>
      </w:r>
    </w:p>
    <w:p w:rsidR="00863163" w:rsidRDefault="00863163" w:rsidP="001615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дошкольных организаций с 6 лет;</w:t>
      </w:r>
    </w:p>
    <w:p w:rsidR="00863163" w:rsidRPr="008B5CB4" w:rsidRDefault="00863163" w:rsidP="001615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учащиеся образовательных организаций Мичуринского района с 1-11 класс.</w:t>
      </w:r>
    </w:p>
    <w:p w:rsidR="00863163" w:rsidRPr="008B5CB4" w:rsidRDefault="00863163" w:rsidP="005D1531">
      <w:pPr>
        <w:tabs>
          <w:tab w:val="num" w:pos="0"/>
        </w:tabs>
        <w:jc w:val="both"/>
        <w:rPr>
          <w:sz w:val="28"/>
          <w:szCs w:val="28"/>
        </w:rPr>
      </w:pPr>
    </w:p>
    <w:p w:rsidR="00863163" w:rsidRPr="00FB15DF" w:rsidRDefault="00863163" w:rsidP="00CB2096">
      <w:pPr>
        <w:ind w:firstLine="567"/>
        <w:rPr>
          <w:b/>
          <w:sz w:val="28"/>
          <w:szCs w:val="28"/>
        </w:rPr>
      </w:pPr>
      <w:r w:rsidRPr="00FB15DF">
        <w:rPr>
          <w:b/>
          <w:sz w:val="28"/>
          <w:szCs w:val="28"/>
        </w:rPr>
        <w:t>Фестиваль будет проходить в очной и заочной форме.</w:t>
      </w:r>
    </w:p>
    <w:p w:rsidR="00863163" w:rsidRPr="00FB15DF" w:rsidRDefault="00863163" w:rsidP="00CB2096">
      <w:pPr>
        <w:ind w:firstLine="567"/>
        <w:rPr>
          <w:b/>
          <w:sz w:val="28"/>
          <w:szCs w:val="28"/>
        </w:rPr>
      </w:pPr>
      <w:r w:rsidRPr="00FB15DF">
        <w:rPr>
          <w:sz w:val="28"/>
          <w:szCs w:val="28"/>
        </w:rPr>
        <w:t>Очный конкурс:</w:t>
      </w:r>
      <w:r>
        <w:rPr>
          <w:b/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19 декабря 2017 года</w:t>
      </w:r>
    </w:p>
    <w:p w:rsidR="00863163" w:rsidRPr="00FB15DF" w:rsidRDefault="00863163" w:rsidP="00CB2096">
      <w:pPr>
        <w:ind w:firstLine="567"/>
        <w:rPr>
          <w:sz w:val="28"/>
          <w:szCs w:val="28"/>
        </w:rPr>
      </w:pPr>
      <w:r w:rsidRPr="00FB15DF">
        <w:rPr>
          <w:sz w:val="28"/>
          <w:szCs w:val="28"/>
        </w:rPr>
        <w:t>Основные номинации очного этапа: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b/>
          <w:sz w:val="28"/>
          <w:szCs w:val="28"/>
        </w:rPr>
        <w:t>1.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«Рождественские чтения»</w:t>
      </w:r>
      <w:r w:rsidRPr="00FB15DF">
        <w:rPr>
          <w:sz w:val="28"/>
          <w:szCs w:val="28"/>
        </w:rPr>
        <w:t xml:space="preserve"> по номинациям «Проза» и «Поэзия». </w:t>
      </w:r>
    </w:p>
    <w:p w:rsidR="00863163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Критерии оценки: полнота и выразительность раскрытия темы произведения, артистизм, раскрытие и яркость художественных образов, исполнительский уровень, дикция, сложн</w:t>
      </w:r>
      <w:r>
        <w:rPr>
          <w:sz w:val="28"/>
          <w:szCs w:val="28"/>
        </w:rPr>
        <w:t>ость исполняемого произведения.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Участники исполняют одно произведение, хронометраж которого не должен превышать 4 минут. Во избежание использования одних и тех же произведений на фестивале из года в год оргкомитет обращает внимание участников на прилагаемый список шедевров русской классики, посвященных темам Рождества, зимы, нового </w:t>
      </w:r>
      <w:r>
        <w:rPr>
          <w:sz w:val="28"/>
          <w:szCs w:val="28"/>
        </w:rPr>
        <w:t xml:space="preserve">года (приложение 2 к Положению).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b/>
          <w:sz w:val="28"/>
          <w:szCs w:val="28"/>
        </w:rPr>
        <w:t>2.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«Рождественское чудо»</w:t>
      </w:r>
      <w:r w:rsidRPr="00FB15DF">
        <w:rPr>
          <w:sz w:val="28"/>
          <w:szCs w:val="28"/>
        </w:rPr>
        <w:t xml:space="preserve"> (чтение рассказов и стихов о рождественских и новогодних чудесах собственного сочинения).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Объем: от 8 до 24 строк – для стихотворений; до 4 тыс. знаков с пробелами – для прозы. Тексты произведений присылаются на конкурс вместе с заявкой.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Критерии оценки: соответствие тематике конкурса; смысловая и композиционная целостность стихотворения; стилистическая и языковая грамотность; ритмическая стройность стихотворения (размер, ритм, рифма, благозвучие); художественность (мысль, чувство, переживание, выраженные через художественный образ), выразительность чтения.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CB2096">
        <w:rPr>
          <w:b/>
          <w:sz w:val="28"/>
          <w:szCs w:val="28"/>
        </w:rPr>
        <w:t>3.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«Рождественская миниатюра»</w:t>
      </w:r>
      <w:r w:rsidRPr="00FB15DF">
        <w:rPr>
          <w:sz w:val="28"/>
          <w:szCs w:val="28"/>
        </w:rPr>
        <w:t xml:space="preserve"> (народные игры, сценки, колядки, песни)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Критерии оценки: уровень владения техникой исполнения, эмоциональность исполнения произведения, артистичность, эстетика внешнего вида и реквизита.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Участники исполняют одно произведение, хронометраж которого не должен превышать 4 минут.</w:t>
      </w:r>
    </w:p>
    <w:p w:rsidR="00863163" w:rsidRPr="00FB15DF" w:rsidRDefault="00863163" w:rsidP="00CB2096">
      <w:pPr>
        <w:ind w:firstLine="567"/>
        <w:jc w:val="both"/>
        <w:rPr>
          <w:b/>
          <w:sz w:val="28"/>
          <w:szCs w:val="28"/>
        </w:rPr>
      </w:pPr>
    </w:p>
    <w:p w:rsidR="00863163" w:rsidRDefault="00863163" w:rsidP="00CB20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Заочный конкурс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15DF">
        <w:rPr>
          <w:b/>
          <w:sz w:val="28"/>
          <w:szCs w:val="28"/>
        </w:rPr>
        <w:t>«Рождественское фото».</w:t>
      </w:r>
      <w:r w:rsidRPr="00FB15DF">
        <w:rPr>
          <w:sz w:val="28"/>
          <w:szCs w:val="28"/>
        </w:rPr>
        <w:t xml:space="preserve">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Представляются авторские снимки формата А3, оформленные в паспарту. Работы должны быть высокого художественного уровня и </w:t>
      </w:r>
      <w:r w:rsidRPr="00FB15DF">
        <w:rPr>
          <w:sz w:val="28"/>
          <w:szCs w:val="28"/>
          <w:u w:val="single"/>
        </w:rPr>
        <w:t xml:space="preserve">соответствовать теме фестиваля </w:t>
      </w:r>
      <w:r w:rsidRPr="00FB15DF">
        <w:rPr>
          <w:sz w:val="28"/>
          <w:szCs w:val="28"/>
        </w:rPr>
        <w:t xml:space="preserve">(библейский сюжет Рождества, Рождество в семье, рождественские традиции русского народа и т.п.). Электронный вариант фотографии предварительно присылается на конкурс вместе с заявкой. </w:t>
      </w:r>
    </w:p>
    <w:p w:rsidR="00863163" w:rsidRPr="00FB15DF" w:rsidRDefault="00863163" w:rsidP="00CB2096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К работе прилагается этикетка с указанием следующих данных: название работы; ФИО автора; Возраст (количество полных лет); название образовательной организации, ФИО преподавателя).</w:t>
      </w:r>
    </w:p>
    <w:p w:rsidR="00863163" w:rsidRPr="00FB15DF" w:rsidRDefault="00863163" w:rsidP="00CB20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15DF">
        <w:rPr>
          <w:b/>
          <w:sz w:val="28"/>
          <w:szCs w:val="28"/>
        </w:rPr>
        <w:t xml:space="preserve">«Рождественская открытка с пожеланиями». 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Виртуальный конкурс художественного творчества (компьютерный дизайн). Разработка авторских плакатов, коллажей, открыток. Желаемое минимальное разрешение работы: </w:t>
      </w:r>
      <w:r w:rsidRPr="00FB15DF">
        <w:rPr>
          <w:sz w:val="28"/>
          <w:szCs w:val="28"/>
          <w:shd w:val="clear" w:color="auto" w:fill="FFFFFF"/>
        </w:rPr>
        <w:t>3508</w:t>
      </w:r>
      <w:r>
        <w:rPr>
          <w:sz w:val="28"/>
          <w:szCs w:val="28"/>
          <w:shd w:val="clear" w:color="auto" w:fill="FFFFFF"/>
        </w:rPr>
        <w:t>×</w:t>
      </w:r>
      <w:r w:rsidRPr="00FB15DF">
        <w:rPr>
          <w:sz w:val="28"/>
          <w:szCs w:val="28"/>
          <w:shd w:val="clear" w:color="auto" w:fill="FFFFFF"/>
        </w:rPr>
        <w:t xml:space="preserve">4961, 300 dpi. </w:t>
      </w:r>
      <w:r w:rsidRPr="00FB15DF">
        <w:rPr>
          <w:sz w:val="28"/>
          <w:szCs w:val="28"/>
        </w:rPr>
        <w:t xml:space="preserve">Работы вместе с заявкой направляются с 1-го по 11 декабря </w:t>
      </w:r>
      <w:smartTag w:uri="urn:schemas-microsoft-com:office:smarttags" w:element="metricconverter">
        <w:smartTagPr>
          <w:attr w:name="ProductID" w:val="2017 г"/>
        </w:smartTagPr>
        <w:r w:rsidRPr="00FB15DF">
          <w:rPr>
            <w:sz w:val="28"/>
            <w:szCs w:val="28"/>
          </w:rPr>
          <w:t>2017 г</w:t>
        </w:r>
      </w:smartTag>
      <w:r w:rsidRPr="00FB15DF">
        <w:rPr>
          <w:sz w:val="28"/>
          <w:szCs w:val="28"/>
        </w:rPr>
        <w:t>. на электронную почту: rozhdestvo-2016@yandex.ru.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Критерии оценки: сложность исполнения, уровень владения выбранной техникой исполнения, оригинальность, соответствие работы тематике конкурса.</w:t>
      </w:r>
    </w:p>
    <w:p w:rsidR="00863163" w:rsidRPr="00FB15DF" w:rsidRDefault="00863163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Лучшие работы будут использованы в оформлении фестиваля.</w:t>
      </w:r>
    </w:p>
    <w:p w:rsidR="00863163" w:rsidRPr="00FB15DF" w:rsidRDefault="00863163" w:rsidP="00627F16">
      <w:pPr>
        <w:jc w:val="both"/>
        <w:rPr>
          <w:sz w:val="28"/>
          <w:szCs w:val="28"/>
        </w:rPr>
      </w:pPr>
    </w:p>
    <w:p w:rsidR="00863163" w:rsidRPr="00FB15DF" w:rsidRDefault="00863163" w:rsidP="005D1531">
      <w:pPr>
        <w:jc w:val="center"/>
        <w:rPr>
          <w:b/>
          <w:sz w:val="28"/>
          <w:szCs w:val="28"/>
        </w:rPr>
      </w:pPr>
      <w:r w:rsidRPr="00FB15DF">
        <w:rPr>
          <w:b/>
          <w:sz w:val="28"/>
          <w:szCs w:val="28"/>
        </w:rPr>
        <w:t>7. Порядок и сроки проведения</w:t>
      </w:r>
    </w:p>
    <w:p w:rsidR="00863163" w:rsidRPr="00FB15DF" w:rsidRDefault="00863163" w:rsidP="0062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фестивале (приложение 1 к Положению) принимаются </w:t>
      </w:r>
      <w:r w:rsidRPr="00FB15DF">
        <w:rPr>
          <w:sz w:val="28"/>
          <w:szCs w:val="28"/>
        </w:rPr>
        <w:t xml:space="preserve">(очный и заочный) до </w:t>
      </w:r>
      <w:r w:rsidRPr="00FB15DF">
        <w:rPr>
          <w:b/>
          <w:sz w:val="28"/>
          <w:szCs w:val="28"/>
        </w:rPr>
        <w:t>11 декабря 2017 года</w:t>
      </w:r>
      <w:r w:rsidRPr="00FB15DF">
        <w:rPr>
          <w:sz w:val="28"/>
          <w:szCs w:val="28"/>
        </w:rPr>
        <w:t xml:space="preserve"> </w:t>
      </w:r>
    </w:p>
    <w:p w:rsidR="00863163" w:rsidRPr="00FB15DF" w:rsidRDefault="00863163" w:rsidP="00627F16">
      <w:pPr>
        <w:ind w:firstLine="709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В заявке указать номинацию, название конкурсной работы, ФИО конкурсанта и руководителя (</w:t>
      </w:r>
      <w:r w:rsidRPr="00FB15DF">
        <w:rPr>
          <w:i/>
          <w:sz w:val="28"/>
          <w:szCs w:val="28"/>
        </w:rPr>
        <w:t>именительном и дательном</w:t>
      </w:r>
      <w:r w:rsidRPr="00FB15DF">
        <w:rPr>
          <w:sz w:val="28"/>
          <w:szCs w:val="28"/>
        </w:rPr>
        <w:t xml:space="preserve"> </w:t>
      </w:r>
      <w:r w:rsidRPr="00FB15DF">
        <w:rPr>
          <w:i/>
          <w:sz w:val="28"/>
          <w:szCs w:val="28"/>
        </w:rPr>
        <w:t>падежах</w:t>
      </w:r>
      <w:r w:rsidRPr="00FB15DF">
        <w:rPr>
          <w:sz w:val="28"/>
          <w:szCs w:val="28"/>
        </w:rPr>
        <w:t>), школу и класс (</w:t>
      </w:r>
      <w:r w:rsidRPr="00FB15DF">
        <w:rPr>
          <w:i/>
          <w:sz w:val="28"/>
          <w:szCs w:val="28"/>
        </w:rPr>
        <w:t>именительном и дательном</w:t>
      </w:r>
      <w:r w:rsidRPr="00FB15DF">
        <w:rPr>
          <w:sz w:val="28"/>
          <w:szCs w:val="28"/>
        </w:rPr>
        <w:t xml:space="preserve"> </w:t>
      </w:r>
      <w:r w:rsidRPr="00FB15DF">
        <w:rPr>
          <w:i/>
          <w:sz w:val="28"/>
          <w:szCs w:val="28"/>
        </w:rPr>
        <w:t>падежах</w:t>
      </w:r>
      <w:r w:rsidRPr="00FB15DF">
        <w:rPr>
          <w:sz w:val="28"/>
          <w:szCs w:val="28"/>
        </w:rPr>
        <w:t xml:space="preserve">), контактный телефон, электронный адрес. </w:t>
      </w:r>
    </w:p>
    <w:p w:rsidR="00863163" w:rsidRPr="00FB15DF" w:rsidRDefault="00863163" w:rsidP="005D1531">
      <w:pPr>
        <w:jc w:val="center"/>
        <w:rPr>
          <w:b/>
          <w:sz w:val="28"/>
          <w:szCs w:val="28"/>
        </w:rPr>
      </w:pPr>
    </w:p>
    <w:p w:rsidR="00863163" w:rsidRPr="00FB15DF" w:rsidRDefault="00863163" w:rsidP="00CB2096">
      <w:pPr>
        <w:ind w:firstLine="567"/>
        <w:rPr>
          <w:b/>
          <w:i/>
          <w:sz w:val="28"/>
          <w:szCs w:val="28"/>
        </w:rPr>
      </w:pPr>
      <w:r w:rsidRPr="00FB15DF">
        <w:rPr>
          <w:sz w:val="28"/>
          <w:szCs w:val="28"/>
        </w:rPr>
        <w:t>Дата проведения Фестиваля</w:t>
      </w:r>
      <w:r w:rsidRPr="00FB15DF">
        <w:rPr>
          <w:b/>
          <w:i/>
          <w:sz w:val="28"/>
          <w:szCs w:val="28"/>
        </w:rPr>
        <w:t xml:space="preserve"> – 19 декабря 2017 года.</w:t>
      </w:r>
    </w:p>
    <w:p w:rsidR="00863163" w:rsidRPr="00FB15DF" w:rsidRDefault="00863163" w:rsidP="00CB2096">
      <w:pPr>
        <w:ind w:firstLine="567"/>
        <w:rPr>
          <w:sz w:val="28"/>
          <w:szCs w:val="28"/>
        </w:rPr>
      </w:pPr>
      <w:r w:rsidRPr="00FB15DF">
        <w:rPr>
          <w:sz w:val="28"/>
          <w:szCs w:val="28"/>
        </w:rPr>
        <w:t xml:space="preserve">Место проведения – </w:t>
      </w:r>
      <w:r w:rsidRPr="00FB15DF">
        <w:rPr>
          <w:b/>
          <w:i/>
          <w:sz w:val="28"/>
          <w:szCs w:val="28"/>
        </w:rPr>
        <w:t>МБОУ Заворонежская СОШ</w:t>
      </w:r>
      <w:r w:rsidRPr="00FB15DF">
        <w:rPr>
          <w:sz w:val="28"/>
          <w:szCs w:val="28"/>
        </w:rPr>
        <w:t>.</w:t>
      </w:r>
    </w:p>
    <w:p w:rsidR="00863163" w:rsidRDefault="00863163" w:rsidP="0024534C">
      <w:pPr>
        <w:pStyle w:val="Heading1"/>
        <w:ind w:firstLine="567"/>
        <w:rPr>
          <w:rFonts w:ascii="Times New Roman" w:hAnsi="Times New Roman"/>
          <w:b/>
          <w:sz w:val="28"/>
          <w:szCs w:val="28"/>
        </w:rPr>
      </w:pPr>
    </w:p>
    <w:p w:rsidR="00863163" w:rsidRPr="00F96237" w:rsidRDefault="00863163" w:rsidP="0024534C">
      <w:pPr>
        <w:pStyle w:val="Heading1"/>
        <w:ind w:firstLine="567"/>
        <w:rPr>
          <w:rFonts w:ascii="Times New Roman" w:hAnsi="Times New Roman"/>
          <w:b/>
          <w:sz w:val="28"/>
          <w:szCs w:val="28"/>
        </w:rPr>
      </w:pPr>
      <w:r w:rsidRPr="00F96237">
        <w:rPr>
          <w:rFonts w:ascii="Times New Roman" w:hAnsi="Times New Roman"/>
          <w:b/>
          <w:sz w:val="28"/>
          <w:szCs w:val="28"/>
        </w:rPr>
        <w:t>Прием заявок:</w:t>
      </w:r>
    </w:p>
    <w:p w:rsidR="00863163" w:rsidRDefault="00863163" w:rsidP="0024534C">
      <w:pPr>
        <w:pStyle w:val="Heading2"/>
        <w:ind w:firstLine="540"/>
        <w:jc w:val="both"/>
        <w:rPr>
          <w:b/>
          <w:szCs w:val="28"/>
        </w:rPr>
      </w:pPr>
      <w:r w:rsidRPr="00F96237">
        <w:rPr>
          <w:szCs w:val="28"/>
        </w:rPr>
        <w:t>Заявки принимаются по адресу:</w:t>
      </w:r>
      <w:r>
        <w:rPr>
          <w:b/>
          <w:szCs w:val="28"/>
        </w:rPr>
        <w:t xml:space="preserve"> </w:t>
      </w:r>
      <w:smartTag w:uri="urn:schemas-microsoft-com:office:smarttags" w:element="PersonName">
        <w:smartTagPr>
          <w:attr w:name="ProductID" w:val="Старохмелевской филиал МБОУ"/>
        </w:smartTagPr>
        <w:r>
          <w:rPr>
            <w:b/>
            <w:szCs w:val="28"/>
          </w:rPr>
          <w:t>Старохмелевской филиал МБОУ</w:t>
        </w:r>
      </w:smartTag>
      <w:r>
        <w:rPr>
          <w:b/>
          <w:szCs w:val="28"/>
        </w:rPr>
        <w:t xml:space="preserve"> Новоникольской СОШ (</w:t>
      </w:r>
      <w:hyperlink r:id="rId5" w:history="1">
        <w:r w:rsidRPr="00ED4B5C">
          <w:rPr>
            <w:rStyle w:val="Hyperlink"/>
            <w:b/>
            <w:szCs w:val="28"/>
          </w:rPr>
          <w:t>hmelsoch@yandex.ru</w:t>
        </w:r>
      </w:hyperlink>
      <w:r>
        <w:rPr>
          <w:b/>
          <w:szCs w:val="28"/>
        </w:rPr>
        <w:t>), МКУ ИМЦ Мичуринского района (mkuimc@mail.ru (на оба адреса).</w:t>
      </w:r>
    </w:p>
    <w:p w:rsidR="00863163" w:rsidRPr="00F96237" w:rsidRDefault="00863163" w:rsidP="0024534C">
      <w:pPr>
        <w:pStyle w:val="Heading2"/>
        <w:ind w:firstLine="540"/>
        <w:jc w:val="both"/>
        <w:rPr>
          <w:szCs w:val="28"/>
        </w:rPr>
      </w:pPr>
      <w:r w:rsidRPr="00F96237">
        <w:rPr>
          <w:b/>
          <w:szCs w:val="28"/>
        </w:rPr>
        <w:t>Координатор</w:t>
      </w:r>
      <w:r>
        <w:rPr>
          <w:b/>
          <w:szCs w:val="28"/>
        </w:rPr>
        <w:t>ы</w:t>
      </w:r>
      <w:r w:rsidRPr="008A5DEE">
        <w:rPr>
          <w:szCs w:val="28"/>
        </w:rPr>
        <w:t xml:space="preserve">: </w:t>
      </w:r>
      <w:r>
        <w:rPr>
          <w:szCs w:val="28"/>
        </w:rPr>
        <w:t>Манаенкова Т.А., Кузнецова К.О.</w:t>
      </w:r>
    </w:p>
    <w:p w:rsidR="00863163" w:rsidRPr="008B5CB4" w:rsidRDefault="00863163" w:rsidP="005D1531">
      <w:pPr>
        <w:tabs>
          <w:tab w:val="num" w:pos="0"/>
        </w:tabs>
        <w:jc w:val="both"/>
        <w:rPr>
          <w:sz w:val="28"/>
          <w:szCs w:val="28"/>
        </w:rPr>
      </w:pPr>
    </w:p>
    <w:p w:rsidR="00863163" w:rsidRPr="008B5CB4" w:rsidRDefault="00863163" w:rsidP="005D1531">
      <w:pPr>
        <w:tabs>
          <w:tab w:val="num" w:pos="0"/>
        </w:tabs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8. Подведение итогов</w:t>
      </w:r>
    </w:p>
    <w:p w:rsidR="00863163" w:rsidRDefault="00863163" w:rsidP="005D153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5CB4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Фестиваля-конкурса определяются: 1 победитель и 2 призера в каждой номинации. </w:t>
      </w:r>
    </w:p>
    <w:p w:rsidR="00863163" w:rsidRDefault="00863163" w:rsidP="005D153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д</w:t>
      </w:r>
      <w:r w:rsidRPr="008B5CB4">
        <w:rPr>
          <w:sz w:val="28"/>
          <w:szCs w:val="28"/>
        </w:rPr>
        <w:t>иплом</w:t>
      </w:r>
      <w:r>
        <w:rPr>
          <w:sz w:val="28"/>
          <w:szCs w:val="28"/>
        </w:rPr>
        <w:t>ами.</w:t>
      </w:r>
      <w:r w:rsidRPr="008B5CB4">
        <w:rPr>
          <w:sz w:val="28"/>
          <w:szCs w:val="28"/>
        </w:rPr>
        <w:t xml:space="preserve"> </w:t>
      </w:r>
    </w:p>
    <w:p w:rsidR="00863163" w:rsidRPr="008B5CB4" w:rsidRDefault="00863163" w:rsidP="005D153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8B5CB4">
        <w:rPr>
          <w:sz w:val="28"/>
          <w:szCs w:val="28"/>
        </w:rPr>
        <w:t>подводит жюри</w:t>
      </w:r>
      <w:r>
        <w:rPr>
          <w:sz w:val="28"/>
          <w:szCs w:val="28"/>
        </w:rPr>
        <w:t xml:space="preserve"> Фестиваля.</w:t>
      </w:r>
      <w:r w:rsidRPr="008B5CB4">
        <w:rPr>
          <w:sz w:val="28"/>
          <w:szCs w:val="28"/>
        </w:rPr>
        <w:t xml:space="preserve"> Решение жюри является окончательным и обсуждению не подлежит.</w:t>
      </w:r>
    </w:p>
    <w:p w:rsidR="00863163" w:rsidRDefault="00863163" w:rsidP="00FB15DF">
      <w:pPr>
        <w:ind w:firstLine="709"/>
        <w:jc w:val="center"/>
        <w:rPr>
          <w:b/>
        </w:rPr>
      </w:pPr>
    </w:p>
    <w:p w:rsidR="00863163" w:rsidRDefault="00863163" w:rsidP="00FB15DF">
      <w:pPr>
        <w:ind w:firstLine="709"/>
        <w:jc w:val="center"/>
        <w:rPr>
          <w:b/>
        </w:rPr>
        <w:sectPr w:rsidR="00863163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863163" w:rsidRPr="00FF1088" w:rsidRDefault="00863163" w:rsidP="00FF1088">
      <w:pPr>
        <w:ind w:firstLine="709"/>
        <w:jc w:val="right"/>
        <w:rPr>
          <w:sz w:val="28"/>
          <w:szCs w:val="28"/>
        </w:rPr>
      </w:pPr>
      <w:r w:rsidRPr="00FF1088">
        <w:rPr>
          <w:sz w:val="28"/>
          <w:szCs w:val="28"/>
        </w:rPr>
        <w:t xml:space="preserve">Приложение 1 </w:t>
      </w:r>
    </w:p>
    <w:p w:rsidR="00863163" w:rsidRPr="00FF1088" w:rsidRDefault="00863163" w:rsidP="00FF1088">
      <w:pPr>
        <w:ind w:firstLine="709"/>
        <w:jc w:val="right"/>
        <w:rPr>
          <w:b/>
          <w:sz w:val="28"/>
          <w:szCs w:val="28"/>
        </w:rPr>
      </w:pPr>
      <w:r w:rsidRPr="00FF1088">
        <w:rPr>
          <w:sz w:val="28"/>
          <w:szCs w:val="28"/>
        </w:rPr>
        <w:t>К Положению</w:t>
      </w:r>
    </w:p>
    <w:p w:rsidR="00863163" w:rsidRDefault="00863163" w:rsidP="00FB15DF">
      <w:pPr>
        <w:ind w:firstLine="709"/>
        <w:jc w:val="center"/>
        <w:rPr>
          <w:b/>
        </w:rPr>
      </w:pPr>
    </w:p>
    <w:p w:rsidR="00863163" w:rsidRPr="00FF1088" w:rsidRDefault="00863163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>ЗАЯВКА</w:t>
      </w:r>
    </w:p>
    <w:p w:rsidR="00863163" w:rsidRPr="00FF1088" w:rsidRDefault="00863163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>на участие в муниципальном фестивале-конкурсе</w:t>
      </w:r>
    </w:p>
    <w:p w:rsidR="00863163" w:rsidRPr="00FF1088" w:rsidRDefault="00863163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>«Рождество – праздник всех людей»</w:t>
      </w:r>
    </w:p>
    <w:p w:rsidR="00863163" w:rsidRPr="00FF1088" w:rsidRDefault="00863163" w:rsidP="00FB15DF">
      <w:pPr>
        <w:ind w:firstLine="709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2160"/>
        <w:gridCol w:w="1620"/>
        <w:gridCol w:w="1980"/>
        <w:gridCol w:w="1440"/>
      </w:tblGrid>
      <w:tr w:rsidR="00863163" w:rsidRPr="00074A1F" w:rsidTr="00FF1088">
        <w:tc>
          <w:tcPr>
            <w:tcW w:w="2808" w:type="dxa"/>
          </w:tcPr>
          <w:p w:rsidR="00863163" w:rsidRPr="0024534C" w:rsidRDefault="00863163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ФИО учащегося, класс, школа</w:t>
            </w:r>
          </w:p>
        </w:tc>
        <w:tc>
          <w:tcPr>
            <w:tcW w:w="2160" w:type="dxa"/>
          </w:tcPr>
          <w:p w:rsidR="00863163" w:rsidRPr="0024534C" w:rsidRDefault="00863163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ФИО руководителя</w:t>
            </w:r>
          </w:p>
        </w:tc>
        <w:tc>
          <w:tcPr>
            <w:tcW w:w="1620" w:type="dxa"/>
          </w:tcPr>
          <w:p w:rsidR="00863163" w:rsidRPr="0024534C" w:rsidRDefault="00863163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Номинация</w:t>
            </w:r>
          </w:p>
        </w:tc>
        <w:tc>
          <w:tcPr>
            <w:tcW w:w="1980" w:type="dxa"/>
          </w:tcPr>
          <w:p w:rsidR="00863163" w:rsidRPr="0024534C" w:rsidRDefault="00863163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название работы</w:t>
            </w:r>
            <w:r>
              <w:rPr>
                <w:b/>
              </w:rPr>
              <w:t xml:space="preserve"> </w:t>
            </w:r>
            <w:r w:rsidRPr="0024534C">
              <w:rPr>
                <w:b/>
              </w:rPr>
              <w:t>(для заочного этапа) произведение, которое буде исполнено и автор  (для очного этапа)</w:t>
            </w:r>
          </w:p>
        </w:tc>
        <w:tc>
          <w:tcPr>
            <w:tcW w:w="1440" w:type="dxa"/>
          </w:tcPr>
          <w:p w:rsidR="00863163" w:rsidRPr="0024534C" w:rsidRDefault="00863163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Эл. адрес, контактный телефон</w:t>
            </w:r>
          </w:p>
        </w:tc>
      </w:tr>
      <w:tr w:rsidR="00863163" w:rsidRPr="00074A1F" w:rsidTr="00FF1088">
        <w:tc>
          <w:tcPr>
            <w:tcW w:w="2808" w:type="dxa"/>
          </w:tcPr>
          <w:p w:rsidR="00863163" w:rsidRPr="00074A1F" w:rsidRDefault="00863163" w:rsidP="0024534C">
            <w:r w:rsidRPr="00074A1F">
              <w:rPr>
                <w:b/>
              </w:rPr>
              <w:t>Иванов Иван Иванович</w:t>
            </w:r>
            <w:r>
              <w:t xml:space="preserve">, учащийся </w:t>
            </w:r>
            <w:r w:rsidRPr="00074A1F">
              <w:t>9 класса МБОУ "Средняя школа № 5"</w:t>
            </w:r>
          </w:p>
          <w:p w:rsidR="00863163" w:rsidRPr="00074A1F" w:rsidRDefault="00863163" w:rsidP="0024534C"/>
        </w:tc>
        <w:tc>
          <w:tcPr>
            <w:tcW w:w="2160" w:type="dxa"/>
          </w:tcPr>
          <w:p w:rsidR="00863163" w:rsidRPr="00074A1F" w:rsidRDefault="00863163" w:rsidP="0024534C">
            <w:r w:rsidRPr="00074A1F">
              <w:rPr>
                <w:b/>
              </w:rPr>
              <w:t>Петрова Мария Ивановна</w:t>
            </w:r>
            <w:r w:rsidRPr="00074A1F">
              <w:t>, учитель МБОУ "Средняя школа № 5"</w:t>
            </w:r>
          </w:p>
          <w:p w:rsidR="00863163" w:rsidRPr="00074A1F" w:rsidRDefault="00863163" w:rsidP="0024534C"/>
        </w:tc>
        <w:tc>
          <w:tcPr>
            <w:tcW w:w="1620" w:type="dxa"/>
          </w:tcPr>
          <w:p w:rsidR="00863163" w:rsidRPr="00074A1F" w:rsidRDefault="00863163" w:rsidP="00AD262A">
            <w:pPr>
              <w:jc w:val="both"/>
            </w:pPr>
            <w:r w:rsidRPr="00074A1F">
              <w:t xml:space="preserve">«Рождественское фото». </w:t>
            </w:r>
          </w:p>
          <w:p w:rsidR="00863163" w:rsidRPr="00074A1F" w:rsidRDefault="00863163" w:rsidP="00AD262A">
            <w:pPr>
              <w:jc w:val="both"/>
            </w:pPr>
          </w:p>
        </w:tc>
        <w:tc>
          <w:tcPr>
            <w:tcW w:w="1980" w:type="dxa"/>
          </w:tcPr>
          <w:p w:rsidR="00863163" w:rsidRPr="006A20EB" w:rsidRDefault="00863163" w:rsidP="00AD262A">
            <w:pPr>
              <w:jc w:val="both"/>
            </w:pPr>
            <w:r>
              <w:t xml:space="preserve"> </w:t>
            </w:r>
          </w:p>
        </w:tc>
        <w:tc>
          <w:tcPr>
            <w:tcW w:w="1440" w:type="dxa"/>
          </w:tcPr>
          <w:p w:rsidR="00863163" w:rsidRPr="00074A1F" w:rsidRDefault="00863163" w:rsidP="00AD262A">
            <w:pPr>
              <w:jc w:val="both"/>
            </w:pPr>
            <w:r w:rsidRPr="00074A1F">
              <w:rPr>
                <w:lang w:val="en-US"/>
              </w:rPr>
              <w:t>sdf@mail.ru</w:t>
            </w:r>
            <w:r w:rsidRPr="00074A1F">
              <w:t>;</w:t>
            </w:r>
          </w:p>
          <w:p w:rsidR="00863163" w:rsidRPr="00074A1F" w:rsidRDefault="00863163" w:rsidP="00AD262A">
            <w:pPr>
              <w:jc w:val="both"/>
              <w:rPr>
                <w:lang w:val="en-US"/>
              </w:rPr>
            </w:pPr>
            <w:r w:rsidRPr="00074A1F">
              <w:rPr>
                <w:lang w:val="en-US"/>
              </w:rPr>
              <w:t>89032331234</w:t>
            </w:r>
          </w:p>
        </w:tc>
      </w:tr>
    </w:tbl>
    <w:p w:rsidR="00863163" w:rsidRPr="00074A1F" w:rsidRDefault="00863163" w:rsidP="00FB15DF">
      <w:pPr>
        <w:ind w:firstLine="709"/>
        <w:jc w:val="both"/>
        <w:rPr>
          <w:color w:val="365F91"/>
        </w:rPr>
      </w:pPr>
    </w:p>
    <w:p w:rsidR="00863163" w:rsidRPr="00074A1F" w:rsidRDefault="00863163" w:rsidP="00FB15DF">
      <w:pPr>
        <w:ind w:firstLine="709"/>
        <w:jc w:val="both"/>
        <w:rPr>
          <w:color w:val="365F91"/>
        </w:rPr>
      </w:pPr>
      <w:r w:rsidRPr="00074A1F">
        <w:rPr>
          <w:color w:val="365F91"/>
        </w:rPr>
        <w:t xml:space="preserve"> </w:t>
      </w:r>
    </w:p>
    <w:p w:rsidR="00863163" w:rsidRDefault="00863163" w:rsidP="00FB15DF">
      <w:pPr>
        <w:jc w:val="right"/>
        <w:rPr>
          <w:color w:val="365F91"/>
        </w:rPr>
        <w:sectPr w:rsidR="00863163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863163" w:rsidRPr="00074A1F" w:rsidRDefault="00863163" w:rsidP="00FB15DF">
      <w:pPr>
        <w:jc w:val="right"/>
        <w:rPr>
          <w:color w:val="365F91"/>
        </w:rPr>
      </w:pPr>
    </w:p>
    <w:p w:rsidR="00863163" w:rsidRDefault="00863163" w:rsidP="00FB15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863163" w:rsidRDefault="00863163" w:rsidP="00FB15D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63163" w:rsidRPr="003F7999" w:rsidRDefault="00863163" w:rsidP="00FB15DF">
      <w:pPr>
        <w:jc w:val="center"/>
        <w:rPr>
          <w:b/>
          <w:sz w:val="28"/>
          <w:szCs w:val="28"/>
        </w:rPr>
      </w:pPr>
      <w:r w:rsidRPr="003F7999">
        <w:rPr>
          <w:b/>
          <w:sz w:val="28"/>
          <w:szCs w:val="28"/>
        </w:rPr>
        <w:t>Ориентировочные произведения</w:t>
      </w:r>
    </w:p>
    <w:p w:rsidR="00863163" w:rsidRPr="00097973" w:rsidRDefault="00863163" w:rsidP="0024534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7973">
        <w:rPr>
          <w:rFonts w:ascii="Times New Roman" w:hAnsi="Times New Roman"/>
          <w:b/>
          <w:sz w:val="28"/>
          <w:szCs w:val="28"/>
        </w:rPr>
        <w:t xml:space="preserve"> Поэзия: </w:t>
      </w:r>
    </w:p>
    <w:p w:rsidR="00863163" w:rsidRDefault="00863163" w:rsidP="00FB15DF">
      <w:pPr>
        <w:pStyle w:val="1"/>
        <w:rPr>
          <w:rFonts w:ascii="Times New Roman" w:hAnsi="Times New Roman"/>
          <w:sz w:val="28"/>
          <w:szCs w:val="28"/>
        </w:rPr>
      </w:pP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5F9A">
        <w:rPr>
          <w:rFonts w:ascii="Times New Roman" w:hAnsi="Times New Roman"/>
          <w:sz w:val="28"/>
          <w:szCs w:val="28"/>
        </w:rPr>
        <w:t>Пушкин А.С.</w:t>
      </w:r>
      <w:r>
        <w:rPr>
          <w:rFonts w:ascii="Times New Roman" w:hAnsi="Times New Roman"/>
          <w:sz w:val="28"/>
          <w:szCs w:val="28"/>
        </w:rPr>
        <w:t xml:space="preserve"> «Я слышал – в келии простой».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 xml:space="preserve">Лермонтов М.Ю.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Сегодня будет Рождество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863163" w:rsidRPr="00D245F2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Тютчев Ф.</w:t>
      </w:r>
      <w:r>
        <w:rPr>
          <w:rFonts w:ascii="Times New Roman" w:hAnsi="Times New Roman"/>
          <w:sz w:val="28"/>
          <w:szCs w:val="28"/>
        </w:rPr>
        <w:t>И.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Чему бы жизнь нас ни учила</w:t>
      </w:r>
      <w:r>
        <w:rPr>
          <w:rFonts w:ascii="Times New Roman" w:hAnsi="Times New Roman"/>
          <w:sz w:val="28"/>
          <w:szCs w:val="28"/>
        </w:rPr>
        <w:t>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Фет А.А. «Ночь тиха. По тверди зыбкой».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45F2">
        <w:rPr>
          <w:rFonts w:ascii="Times New Roman" w:hAnsi="Times New Roman"/>
          <w:sz w:val="28"/>
          <w:szCs w:val="28"/>
        </w:rPr>
        <w:t>К Сикстинской мадонне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Полонский Я.</w:t>
      </w:r>
      <w:r>
        <w:rPr>
          <w:rFonts w:ascii="Times New Roman" w:hAnsi="Times New Roman"/>
          <w:sz w:val="28"/>
          <w:szCs w:val="28"/>
        </w:rPr>
        <w:t>П.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Любил я тихий свет лампады золотой</w:t>
      </w:r>
      <w:r>
        <w:rPr>
          <w:rFonts w:ascii="Times New Roman" w:hAnsi="Times New Roman"/>
          <w:sz w:val="28"/>
          <w:szCs w:val="28"/>
        </w:rPr>
        <w:t>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Соловьёв В.</w:t>
      </w:r>
      <w:r>
        <w:rPr>
          <w:rFonts w:ascii="Times New Roman" w:hAnsi="Times New Roman"/>
          <w:sz w:val="28"/>
          <w:szCs w:val="28"/>
        </w:rPr>
        <w:t>С.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Рождество Христово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 нами Бог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 xml:space="preserve">К. Р. (Константин Романов).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Хвалите Господа с небес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863163" w:rsidRPr="00D245F2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Мей Л.</w:t>
      </w:r>
      <w:r>
        <w:rPr>
          <w:rFonts w:ascii="Times New Roman" w:hAnsi="Times New Roman"/>
          <w:sz w:val="28"/>
          <w:szCs w:val="28"/>
        </w:rPr>
        <w:t>А. «</w:t>
      </w:r>
      <w:r w:rsidRPr="00D245F2">
        <w:rPr>
          <w:rFonts w:ascii="Times New Roman" w:hAnsi="Times New Roman"/>
          <w:sz w:val="28"/>
          <w:szCs w:val="28"/>
        </w:rPr>
        <w:t>То были времена чудес...</w:t>
      </w:r>
      <w:r>
        <w:rPr>
          <w:rFonts w:ascii="Times New Roman" w:hAnsi="Times New Roman"/>
          <w:sz w:val="28"/>
          <w:szCs w:val="28"/>
        </w:rPr>
        <w:t>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А.А. «</w:t>
      </w:r>
      <w:r>
        <w:rPr>
          <w:rFonts w:ascii="Times New Roman" w:hAnsi="Times New Roman"/>
          <w:sz w:val="28"/>
          <w:szCs w:val="28"/>
        </w:rPr>
        <w:t>На ночь глядя».</w:t>
      </w:r>
      <w:r w:rsidRPr="00FA2929">
        <w:rPr>
          <w:rFonts w:ascii="Times New Roman" w:hAnsi="Times New Roman"/>
          <w:sz w:val="28"/>
          <w:szCs w:val="28"/>
        </w:rPr>
        <w:t xml:space="preserve"> «Был вечер </w:t>
      </w:r>
      <w:r>
        <w:rPr>
          <w:rFonts w:ascii="Times New Roman" w:hAnsi="Times New Roman"/>
          <w:sz w:val="28"/>
          <w:szCs w:val="28"/>
        </w:rPr>
        <w:t>поздний и багровый».</w:t>
      </w:r>
      <w:r w:rsidRPr="00FA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7999">
        <w:rPr>
          <w:rFonts w:ascii="Times New Roman" w:hAnsi="Times New Roman"/>
          <w:sz w:val="28"/>
          <w:szCs w:val="28"/>
        </w:rPr>
        <w:t>Звонким колокол ударом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FA2929">
        <w:rPr>
          <w:rFonts w:ascii="Times New Roman" w:hAnsi="Times New Roman"/>
          <w:sz w:val="28"/>
          <w:szCs w:val="28"/>
        </w:rPr>
        <w:t>«Сочельник в лесу»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Бальмонт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К.Д. «К зиме»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Брюсов В.Я. «В ночь под Новый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Бунин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И.А. «Новый год», «Бегство в Египет»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Волошин М.А. «Хвала Богоматери»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Г.В. «Наконец-то повеяла мне золотая свобода»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Набоков В.В. «Евангелие Иакова, гл. 18»</w:t>
      </w:r>
      <w:r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FA2929">
        <w:rPr>
          <w:rFonts w:ascii="Times New Roman" w:hAnsi="Times New Roman"/>
          <w:sz w:val="28"/>
          <w:szCs w:val="28"/>
        </w:rPr>
        <w:t>Ходасевич В.Ф. «Вечер (Красный Марс восходит над агавой»).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Бродский И.</w:t>
      </w:r>
      <w:r>
        <w:rPr>
          <w:rFonts w:ascii="Times New Roman" w:hAnsi="Times New Roman"/>
          <w:sz w:val="28"/>
          <w:szCs w:val="28"/>
        </w:rPr>
        <w:t>А.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Сретенье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>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Цветаева М.</w:t>
      </w:r>
      <w:r>
        <w:rPr>
          <w:rFonts w:ascii="Times New Roman" w:hAnsi="Times New Roman"/>
          <w:sz w:val="28"/>
          <w:szCs w:val="28"/>
        </w:rPr>
        <w:t>И.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Рождественская Дама</w:t>
      </w:r>
      <w:r>
        <w:rPr>
          <w:rFonts w:ascii="Times New Roman" w:hAnsi="Times New Roman"/>
          <w:sz w:val="28"/>
          <w:szCs w:val="28"/>
        </w:rPr>
        <w:t>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Гумилев Н.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Рождество в Абиссинии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Одоевцева И.В. «Баллада о Гумилеве».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Несмелов А.И. «В сочельник». </w:t>
      </w:r>
    </w:p>
    <w:p w:rsidR="00863163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Туроверов Н.Н. </w:t>
      </w:r>
      <w:r w:rsidRPr="006D42EE">
        <w:rPr>
          <w:rFonts w:ascii="Times New Roman" w:hAnsi="Times New Roman"/>
          <w:sz w:val="28"/>
          <w:szCs w:val="28"/>
        </w:rPr>
        <w:t>Наташе Туроверовой.</w:t>
      </w:r>
    </w:p>
    <w:p w:rsidR="00863163" w:rsidRPr="00D245F2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D245F2">
        <w:rPr>
          <w:rFonts w:ascii="Times New Roman" w:hAnsi="Times New Roman"/>
          <w:sz w:val="28"/>
          <w:szCs w:val="28"/>
        </w:rPr>
        <w:t>Пастернак Б.</w:t>
      </w:r>
      <w:r>
        <w:rPr>
          <w:rFonts w:ascii="Times New Roman" w:hAnsi="Times New Roman"/>
          <w:sz w:val="28"/>
          <w:szCs w:val="28"/>
        </w:rPr>
        <w:t>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Рождественская звезда</w:t>
      </w:r>
      <w:r>
        <w:rPr>
          <w:rFonts w:ascii="Times New Roman" w:hAnsi="Times New Roman"/>
          <w:sz w:val="28"/>
          <w:szCs w:val="28"/>
        </w:rPr>
        <w:t>».</w:t>
      </w:r>
    </w:p>
    <w:p w:rsidR="00863163" w:rsidRDefault="00863163" w:rsidP="00FB15DF">
      <w:pPr>
        <w:pStyle w:val="1"/>
        <w:ind w:left="1440"/>
        <w:rPr>
          <w:rFonts w:ascii="Times New Roman" w:hAnsi="Times New Roman"/>
          <w:sz w:val="28"/>
          <w:szCs w:val="28"/>
        </w:rPr>
      </w:pPr>
    </w:p>
    <w:p w:rsidR="00863163" w:rsidRPr="00097973" w:rsidRDefault="00863163" w:rsidP="0024534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7973">
        <w:rPr>
          <w:rFonts w:ascii="Times New Roman" w:hAnsi="Times New Roman"/>
          <w:b/>
          <w:sz w:val="28"/>
          <w:szCs w:val="28"/>
        </w:rPr>
        <w:t>Проза:</w:t>
      </w:r>
    </w:p>
    <w:p w:rsidR="00863163" w:rsidRDefault="00863163" w:rsidP="00FB15DF">
      <w:pPr>
        <w:pStyle w:val="1"/>
        <w:rPr>
          <w:rFonts w:ascii="Times New Roman" w:hAnsi="Times New Roman"/>
          <w:sz w:val="28"/>
          <w:szCs w:val="28"/>
        </w:rPr>
      </w:pP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Толстой </w:t>
      </w:r>
      <w:r w:rsidRPr="0024534C">
        <w:rPr>
          <w:rFonts w:ascii="Times New Roman" w:hAnsi="Times New Roman"/>
          <w:color w:val="000000"/>
          <w:sz w:val="28"/>
          <w:szCs w:val="28"/>
        </w:rPr>
        <w:t>Л.Н. «Война и мир» (т.2., ч.4, фрагменты глав 10-12).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Лесков Н.С. «Христос в гостях у мужика». «Зверь». «Под Рождество обидели». «Неразменный рубль». 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Чехов А.П. «Елка». «Сон». «Мальчики». 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Аверченко А.Т. «Тысяча первая история о замерзающем мальчике».  «Рождественский день у Киндяковых». «Рождественский рассказ». «Большое сердце (Рождественский рассказ)». «История одного рассказа», «Первый дебют (Рождественская история)». «Рождество в Петербурге», «Продувной мальчишка (Рождественский рассказ)». «Куклы (Рождественский рассказ)».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Ни</w:t>
      </w:r>
      <w:r w:rsidRPr="0024534C">
        <w:rPr>
          <w:rFonts w:ascii="Times New Roman" w:hAnsi="Times New Roman"/>
          <w:color w:val="000000"/>
          <w:sz w:val="28"/>
          <w:szCs w:val="28"/>
        </w:rPr>
        <w:t>кифоров-Волгин В.А. «Серебряная метель»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Толстой А.Н. «Детство Никиты».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Бунин И.А. «Волхвы». «Баллада». «Святочный рассказ (Из Провансальских пересказов)».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Куприн А.А. «Жизнь (Рождественская сказка)», «Чудесный доктор», «Тапёр», «Бедный принц», «Миллионер».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Тэффи Н.А. «Когда рак свистнул (Рождественский ужас)». «Сладкие воспоминания (Рассказ нянушки)».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>Шмелев И.С. «Рождество в Москве». «Рождество» (из книги «Лето Господне»).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Набоков В.В. «Рождество» </w:t>
      </w:r>
    </w:p>
    <w:p w:rsidR="00863163" w:rsidRPr="0024534C" w:rsidRDefault="00863163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 Солженицын А.И. «В круге первом» (отрывок)</w:t>
      </w:r>
    </w:p>
    <w:p w:rsidR="00863163" w:rsidRPr="008B5CB4" w:rsidRDefault="00863163" w:rsidP="005D153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63163" w:rsidRDefault="00863163" w:rsidP="005D1531">
      <w:pPr>
        <w:tabs>
          <w:tab w:val="num" w:pos="0"/>
        </w:tabs>
        <w:jc w:val="both"/>
        <w:rPr>
          <w:sz w:val="28"/>
          <w:szCs w:val="28"/>
        </w:rPr>
        <w:sectPr w:rsidR="00863163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863163" w:rsidRDefault="00863163" w:rsidP="008F0D00">
      <w:pPr>
        <w:tabs>
          <w:tab w:val="left" w:pos="6237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63163" w:rsidRDefault="00863163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863163" w:rsidRDefault="00863163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863163" w:rsidRPr="0024534C" w:rsidRDefault="00863163" w:rsidP="008F0D00">
      <w:pPr>
        <w:ind w:left="6237"/>
        <w:jc w:val="center"/>
        <w:rPr>
          <w:sz w:val="28"/>
          <w:szCs w:val="28"/>
        </w:rPr>
      </w:pPr>
      <w:r w:rsidRPr="0024534C">
        <w:rPr>
          <w:sz w:val="28"/>
          <w:szCs w:val="28"/>
        </w:rPr>
        <w:t>от 01.12.2017 № 142</w:t>
      </w:r>
    </w:p>
    <w:p w:rsidR="00863163" w:rsidRDefault="00863163" w:rsidP="0024534C">
      <w:pPr>
        <w:pStyle w:val="Standard"/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</w:p>
    <w:p w:rsidR="00863163" w:rsidRDefault="00863163" w:rsidP="0024534C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01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863163" w:rsidRPr="00FF1088" w:rsidRDefault="00863163" w:rsidP="0024534C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 xml:space="preserve">-конкурса духовно-нравственной </w:t>
      </w:r>
      <w:r w:rsidRPr="008B5CB4">
        <w:rPr>
          <w:b/>
          <w:sz w:val="28"/>
          <w:szCs w:val="28"/>
        </w:rPr>
        <w:t>направленности</w:t>
      </w:r>
      <w:r w:rsidRPr="00FF1088">
        <w:rPr>
          <w:b/>
          <w:sz w:val="28"/>
          <w:szCs w:val="28"/>
        </w:rPr>
        <w:t xml:space="preserve"> «Рождество – праздник всех людей»</w:t>
      </w:r>
    </w:p>
    <w:p w:rsidR="00863163" w:rsidRPr="00F96237" w:rsidRDefault="00863163" w:rsidP="0024534C">
      <w:pPr>
        <w:rPr>
          <w:b/>
          <w:i/>
          <w:sz w:val="28"/>
          <w:szCs w:val="28"/>
        </w:rPr>
      </w:pPr>
    </w:p>
    <w:p w:rsidR="00863163" w:rsidRDefault="00863163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Ененкова Эмма Александровна, директор МКУ ИМЦ Мичуринского района;</w:t>
      </w:r>
    </w:p>
    <w:p w:rsidR="00863163" w:rsidRDefault="00863163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Черенкова Антонина Михайловна, заместитель директора МКУ ИМЦ Мичуринского района;</w:t>
      </w:r>
    </w:p>
    <w:p w:rsidR="00863163" w:rsidRDefault="00863163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Карина Олеговна, методист МКУ ИМЦ Мичуринского района.</w:t>
      </w:r>
    </w:p>
    <w:p w:rsidR="00863163" w:rsidRDefault="00863163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Манаенкова Татьяна Александровна, руководитель муниципального Центра духовно-нравственного воспитания школьников, заведующий Старохмелевским филиалом МБОУ Новоникольской СОШ.</w:t>
      </w:r>
    </w:p>
    <w:p w:rsidR="00863163" w:rsidRPr="00D3627A" w:rsidRDefault="00863163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</w:rPr>
        <w:t>Приложение № 3</w:t>
      </w:r>
    </w:p>
    <w:p w:rsidR="00863163" w:rsidRDefault="00863163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 w:rsidRPr="00D3627A">
        <w:rPr>
          <w:rFonts w:ascii="Times New Roman" w:hAnsi="Times New Roman" w:cs="Times New Roman"/>
          <w:sz w:val="28"/>
        </w:rPr>
        <w:t>к приказу МКУ ИМЦ</w:t>
      </w:r>
    </w:p>
    <w:p w:rsidR="00863163" w:rsidRPr="00D3627A" w:rsidRDefault="00863163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 w:rsidRPr="00D3627A">
        <w:rPr>
          <w:rFonts w:ascii="Times New Roman" w:hAnsi="Times New Roman" w:cs="Times New Roman"/>
          <w:sz w:val="28"/>
        </w:rPr>
        <w:t>Мичуринского района</w:t>
      </w:r>
    </w:p>
    <w:p w:rsidR="00863163" w:rsidRPr="0024534C" w:rsidRDefault="00863163" w:rsidP="00036F73">
      <w:pPr>
        <w:ind w:left="6237"/>
        <w:jc w:val="center"/>
        <w:rPr>
          <w:sz w:val="28"/>
          <w:szCs w:val="28"/>
        </w:rPr>
      </w:pPr>
      <w:r w:rsidRPr="0024534C">
        <w:rPr>
          <w:sz w:val="28"/>
          <w:szCs w:val="28"/>
        </w:rPr>
        <w:t>от 01.12.2017 № 142</w:t>
      </w:r>
    </w:p>
    <w:p w:rsidR="00863163" w:rsidRDefault="00863163" w:rsidP="005D1531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63" w:rsidRDefault="00863163" w:rsidP="005D1531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01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63163" w:rsidRPr="00FF1088" w:rsidRDefault="00863163" w:rsidP="00036F73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 xml:space="preserve">-конкурса духовно-нравственной </w:t>
      </w:r>
      <w:r w:rsidRPr="008B5CB4">
        <w:rPr>
          <w:b/>
          <w:sz w:val="28"/>
          <w:szCs w:val="28"/>
        </w:rPr>
        <w:t>направленности</w:t>
      </w:r>
      <w:r w:rsidRPr="00FF1088">
        <w:rPr>
          <w:b/>
          <w:sz w:val="28"/>
          <w:szCs w:val="28"/>
        </w:rPr>
        <w:t xml:space="preserve"> «Рождество – праздник всех людей»</w:t>
      </w:r>
    </w:p>
    <w:p w:rsidR="00863163" w:rsidRPr="00F96237" w:rsidRDefault="00863163" w:rsidP="005312E5">
      <w:pPr>
        <w:rPr>
          <w:b/>
          <w:i/>
          <w:sz w:val="28"/>
          <w:szCs w:val="28"/>
        </w:rPr>
      </w:pPr>
    </w:p>
    <w:p w:rsidR="00863163" w:rsidRPr="003A03C7" w:rsidRDefault="00863163" w:rsidP="005D1531">
      <w:pPr>
        <w:pStyle w:val="Standard"/>
        <w:ind w:left="540" w:hanging="540"/>
        <w:jc w:val="both"/>
        <w:rPr>
          <w:rFonts w:ascii="Times New Roman" w:hAnsi="Times New Roman" w:cs="Times New Roman"/>
          <w:b/>
          <w:sz w:val="28"/>
        </w:rPr>
      </w:pPr>
      <w:r w:rsidRPr="003A03C7">
        <w:rPr>
          <w:rFonts w:ascii="Times New Roman" w:hAnsi="Times New Roman" w:cs="Times New Roman"/>
          <w:b/>
          <w:sz w:val="28"/>
        </w:rPr>
        <w:t xml:space="preserve">Председатель жюри: </w:t>
      </w:r>
    </w:p>
    <w:p w:rsidR="00863163" w:rsidRDefault="00863163" w:rsidP="008F0D00">
      <w:pPr>
        <w:pStyle w:val="Standard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Трошина Анна Александровна, и.о. начальника отдела образования администрации Мичуринского района (по согласованию).</w:t>
      </w:r>
    </w:p>
    <w:p w:rsidR="00863163" w:rsidRPr="008F0D00" w:rsidRDefault="00863163" w:rsidP="008F0D00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 w:rsidRPr="008F0D00">
        <w:rPr>
          <w:rFonts w:ascii="Times New Roman" w:hAnsi="Times New Roman" w:cs="Times New Roman"/>
          <w:b/>
          <w:sz w:val="28"/>
        </w:rPr>
        <w:t>Сопредседатель:</w:t>
      </w:r>
    </w:p>
    <w:p w:rsidR="00863163" w:rsidRPr="00862A45" w:rsidRDefault="00863163" w:rsidP="008F0D00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Ененкова Эмма Александровна,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МКУ ИМЦ Мичуринского района.</w:t>
      </w:r>
    </w:p>
    <w:p w:rsidR="00863163" w:rsidRDefault="00863163" w:rsidP="005D1531">
      <w:pPr>
        <w:pStyle w:val="Standard"/>
        <w:ind w:left="540" w:hanging="540"/>
        <w:jc w:val="both"/>
        <w:rPr>
          <w:rFonts w:ascii="Times New Roman" w:hAnsi="Times New Roman" w:cs="Times New Roman"/>
          <w:sz w:val="28"/>
        </w:rPr>
      </w:pPr>
      <w:r w:rsidRPr="00862A45">
        <w:rPr>
          <w:rFonts w:ascii="Times New Roman" w:hAnsi="Times New Roman" w:cs="Times New Roman"/>
          <w:b/>
          <w:sz w:val="28"/>
        </w:rPr>
        <w:t>Заместитель председателя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863163" w:rsidRDefault="00863163" w:rsidP="005D1531">
      <w:pPr>
        <w:pStyle w:val="Standard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Зайцева Антонина Александровна, председатель РК профсоюза работников образования Мичуринского района (по согласованию). </w:t>
      </w:r>
    </w:p>
    <w:p w:rsidR="00863163" w:rsidRPr="003A03C7" w:rsidRDefault="00863163" w:rsidP="005D1531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863163" w:rsidRDefault="00863163" w:rsidP="005D1531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A03C7">
        <w:rPr>
          <w:rFonts w:ascii="Times New Roman" w:hAnsi="Times New Roman" w:cs="Times New Roman"/>
          <w:b/>
          <w:color w:val="000000"/>
          <w:sz w:val="28"/>
        </w:rPr>
        <w:t>Члены жюри:</w:t>
      </w:r>
    </w:p>
    <w:p w:rsidR="00863163" w:rsidRPr="008528ED" w:rsidRDefault="00863163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Балашова Людмила Анатольевна, ведущий специалист отдела образования администрации Мичуринского района (по согласованию);</w:t>
      </w:r>
    </w:p>
    <w:p w:rsidR="00863163" w:rsidRDefault="00863163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Курбатова Татьяна Эдуардовна, директор МБОУ ДО «Дом детского творчества»</w:t>
      </w:r>
      <w:r w:rsidRPr="008F0D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3163" w:rsidRPr="008528ED" w:rsidRDefault="00863163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A0410">
        <w:rPr>
          <w:rFonts w:ascii="Times New Roman" w:hAnsi="Times New Roman" w:cs="Times New Roman"/>
          <w:color w:val="000000"/>
          <w:sz w:val="28"/>
        </w:rPr>
        <w:t>Манаенкова Татьяна Александровна, руководитель муниципального Центра духовно-нравственного воспитания школьников Мичуринского района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863163" w:rsidRDefault="00863163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Черенкова Антонина Михайловна, заместитель директора МКУ ИМЦ Мичуринского района;</w:t>
      </w:r>
    </w:p>
    <w:p w:rsidR="00863163" w:rsidRPr="00036F73" w:rsidRDefault="00863163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Карина Олеговна, методист МКУ ИМЦ Мичуринского района.</w:t>
      </w:r>
    </w:p>
    <w:sectPr w:rsidR="00863163" w:rsidRPr="00036F73" w:rsidSect="0027333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CC"/>
    <w:multiLevelType w:val="hybridMultilevel"/>
    <w:tmpl w:val="3CC00FB8"/>
    <w:lvl w:ilvl="0" w:tplc="FC12C6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76EA9"/>
    <w:multiLevelType w:val="hybridMultilevel"/>
    <w:tmpl w:val="3B767E14"/>
    <w:lvl w:ilvl="0" w:tplc="B9EE5E9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21AAF"/>
    <w:multiLevelType w:val="hybridMultilevel"/>
    <w:tmpl w:val="A434D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4C239F"/>
    <w:multiLevelType w:val="multilevel"/>
    <w:tmpl w:val="DF960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1DA7AA3"/>
    <w:multiLevelType w:val="hybridMultilevel"/>
    <w:tmpl w:val="8E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1F25E7"/>
    <w:multiLevelType w:val="hybridMultilevel"/>
    <w:tmpl w:val="A1D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C5A98"/>
    <w:multiLevelType w:val="hybridMultilevel"/>
    <w:tmpl w:val="799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9A2BA1"/>
    <w:multiLevelType w:val="hybridMultilevel"/>
    <w:tmpl w:val="E54AE3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94824D8"/>
    <w:multiLevelType w:val="hybridMultilevel"/>
    <w:tmpl w:val="E46ED4D2"/>
    <w:lvl w:ilvl="0" w:tplc="360A82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B5E0928"/>
    <w:multiLevelType w:val="hybridMultilevel"/>
    <w:tmpl w:val="079A21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BE"/>
    <w:rsid w:val="000001A0"/>
    <w:rsid w:val="00000AFD"/>
    <w:rsid w:val="00001D42"/>
    <w:rsid w:val="00010394"/>
    <w:rsid w:val="00011AFC"/>
    <w:rsid w:val="000139C9"/>
    <w:rsid w:val="0001513F"/>
    <w:rsid w:val="00016C6A"/>
    <w:rsid w:val="000171BB"/>
    <w:rsid w:val="00017EF8"/>
    <w:rsid w:val="0002276B"/>
    <w:rsid w:val="000245D1"/>
    <w:rsid w:val="000250BA"/>
    <w:rsid w:val="000274C9"/>
    <w:rsid w:val="00027F02"/>
    <w:rsid w:val="0003060A"/>
    <w:rsid w:val="000310B3"/>
    <w:rsid w:val="000322D1"/>
    <w:rsid w:val="00035FB0"/>
    <w:rsid w:val="00036060"/>
    <w:rsid w:val="00036F73"/>
    <w:rsid w:val="0003756E"/>
    <w:rsid w:val="00040495"/>
    <w:rsid w:val="00040B72"/>
    <w:rsid w:val="000435B8"/>
    <w:rsid w:val="000439DA"/>
    <w:rsid w:val="000457D0"/>
    <w:rsid w:val="000545EC"/>
    <w:rsid w:val="0005660A"/>
    <w:rsid w:val="0005686E"/>
    <w:rsid w:val="00056913"/>
    <w:rsid w:val="0005772E"/>
    <w:rsid w:val="00060536"/>
    <w:rsid w:val="00060747"/>
    <w:rsid w:val="00060C4D"/>
    <w:rsid w:val="0006120E"/>
    <w:rsid w:val="000615E2"/>
    <w:rsid w:val="00062909"/>
    <w:rsid w:val="00063008"/>
    <w:rsid w:val="000646AF"/>
    <w:rsid w:val="00064854"/>
    <w:rsid w:val="00064E54"/>
    <w:rsid w:val="00073D83"/>
    <w:rsid w:val="00074A1F"/>
    <w:rsid w:val="00075731"/>
    <w:rsid w:val="00077F0F"/>
    <w:rsid w:val="000802E0"/>
    <w:rsid w:val="00080408"/>
    <w:rsid w:val="00082A9D"/>
    <w:rsid w:val="0008454D"/>
    <w:rsid w:val="00086C6F"/>
    <w:rsid w:val="00091CE7"/>
    <w:rsid w:val="00092FE5"/>
    <w:rsid w:val="00093878"/>
    <w:rsid w:val="0009421C"/>
    <w:rsid w:val="000977DD"/>
    <w:rsid w:val="00097973"/>
    <w:rsid w:val="000A07C3"/>
    <w:rsid w:val="000A289E"/>
    <w:rsid w:val="000A33AB"/>
    <w:rsid w:val="000A34E9"/>
    <w:rsid w:val="000A51F9"/>
    <w:rsid w:val="000A6AF0"/>
    <w:rsid w:val="000B01B1"/>
    <w:rsid w:val="000B08B9"/>
    <w:rsid w:val="000B1D5F"/>
    <w:rsid w:val="000B29D2"/>
    <w:rsid w:val="000B37D4"/>
    <w:rsid w:val="000B3A4D"/>
    <w:rsid w:val="000B4D38"/>
    <w:rsid w:val="000B5AFC"/>
    <w:rsid w:val="000B602C"/>
    <w:rsid w:val="000C4556"/>
    <w:rsid w:val="000C54C2"/>
    <w:rsid w:val="000C5B17"/>
    <w:rsid w:val="000C6009"/>
    <w:rsid w:val="000D1BE3"/>
    <w:rsid w:val="000D1E33"/>
    <w:rsid w:val="000D3D5B"/>
    <w:rsid w:val="000D4BB4"/>
    <w:rsid w:val="000D4F3E"/>
    <w:rsid w:val="000E057D"/>
    <w:rsid w:val="000E2B66"/>
    <w:rsid w:val="000E2EA2"/>
    <w:rsid w:val="000E60B0"/>
    <w:rsid w:val="000F07E6"/>
    <w:rsid w:val="000F0DB8"/>
    <w:rsid w:val="000F1712"/>
    <w:rsid w:val="000F21D2"/>
    <w:rsid w:val="000F28AF"/>
    <w:rsid w:val="000F4DBF"/>
    <w:rsid w:val="00102AAD"/>
    <w:rsid w:val="00104821"/>
    <w:rsid w:val="00104C7A"/>
    <w:rsid w:val="00104CF9"/>
    <w:rsid w:val="00105CA3"/>
    <w:rsid w:val="00106297"/>
    <w:rsid w:val="00106917"/>
    <w:rsid w:val="0010745C"/>
    <w:rsid w:val="00112130"/>
    <w:rsid w:val="001129CE"/>
    <w:rsid w:val="00115BD4"/>
    <w:rsid w:val="00117075"/>
    <w:rsid w:val="00117835"/>
    <w:rsid w:val="00117CCF"/>
    <w:rsid w:val="00121626"/>
    <w:rsid w:val="001221C6"/>
    <w:rsid w:val="0012366F"/>
    <w:rsid w:val="001253F0"/>
    <w:rsid w:val="00132270"/>
    <w:rsid w:val="00133029"/>
    <w:rsid w:val="001332D3"/>
    <w:rsid w:val="00134074"/>
    <w:rsid w:val="00140B3D"/>
    <w:rsid w:val="0014116A"/>
    <w:rsid w:val="00144A54"/>
    <w:rsid w:val="00144EE5"/>
    <w:rsid w:val="00147AA5"/>
    <w:rsid w:val="00151B20"/>
    <w:rsid w:val="00152172"/>
    <w:rsid w:val="00155E9A"/>
    <w:rsid w:val="001563F9"/>
    <w:rsid w:val="001579F1"/>
    <w:rsid w:val="0016151C"/>
    <w:rsid w:val="00161521"/>
    <w:rsid w:val="0016167C"/>
    <w:rsid w:val="00163180"/>
    <w:rsid w:val="0016352B"/>
    <w:rsid w:val="001639AA"/>
    <w:rsid w:val="001659DD"/>
    <w:rsid w:val="00165A6E"/>
    <w:rsid w:val="00172693"/>
    <w:rsid w:val="001728AB"/>
    <w:rsid w:val="00172DCD"/>
    <w:rsid w:val="00173384"/>
    <w:rsid w:val="00175279"/>
    <w:rsid w:val="00176015"/>
    <w:rsid w:val="00176487"/>
    <w:rsid w:val="001803E5"/>
    <w:rsid w:val="00180965"/>
    <w:rsid w:val="001835BE"/>
    <w:rsid w:val="00184EBF"/>
    <w:rsid w:val="00191858"/>
    <w:rsid w:val="00193D2B"/>
    <w:rsid w:val="00194773"/>
    <w:rsid w:val="00195B56"/>
    <w:rsid w:val="001A0662"/>
    <w:rsid w:val="001A0E10"/>
    <w:rsid w:val="001A2FE3"/>
    <w:rsid w:val="001A4564"/>
    <w:rsid w:val="001A6AEE"/>
    <w:rsid w:val="001A6B86"/>
    <w:rsid w:val="001A749F"/>
    <w:rsid w:val="001A754C"/>
    <w:rsid w:val="001A780A"/>
    <w:rsid w:val="001B077B"/>
    <w:rsid w:val="001B1EF0"/>
    <w:rsid w:val="001B379A"/>
    <w:rsid w:val="001B47A7"/>
    <w:rsid w:val="001B5050"/>
    <w:rsid w:val="001C01DA"/>
    <w:rsid w:val="001C1CF1"/>
    <w:rsid w:val="001C25DE"/>
    <w:rsid w:val="001D0D4A"/>
    <w:rsid w:val="001D1287"/>
    <w:rsid w:val="001D4DCD"/>
    <w:rsid w:val="001D70F3"/>
    <w:rsid w:val="001D7C17"/>
    <w:rsid w:val="001E0477"/>
    <w:rsid w:val="001E066B"/>
    <w:rsid w:val="001E1976"/>
    <w:rsid w:val="001E216E"/>
    <w:rsid w:val="001E2B9D"/>
    <w:rsid w:val="001E532B"/>
    <w:rsid w:val="001E5836"/>
    <w:rsid w:val="001E76CD"/>
    <w:rsid w:val="001E7DB3"/>
    <w:rsid w:val="001E7EF2"/>
    <w:rsid w:val="001F0C00"/>
    <w:rsid w:val="001F2B34"/>
    <w:rsid w:val="001F3942"/>
    <w:rsid w:val="001F4A61"/>
    <w:rsid w:val="001F57F5"/>
    <w:rsid w:val="001F5AB5"/>
    <w:rsid w:val="001F6A8B"/>
    <w:rsid w:val="001F7DEF"/>
    <w:rsid w:val="00200A45"/>
    <w:rsid w:val="00200F08"/>
    <w:rsid w:val="002018B6"/>
    <w:rsid w:val="002020F2"/>
    <w:rsid w:val="002028E7"/>
    <w:rsid w:val="0020317A"/>
    <w:rsid w:val="0020350C"/>
    <w:rsid w:val="00203970"/>
    <w:rsid w:val="00205DC7"/>
    <w:rsid w:val="00205E89"/>
    <w:rsid w:val="00210F67"/>
    <w:rsid w:val="0021275E"/>
    <w:rsid w:val="00214F46"/>
    <w:rsid w:val="00215514"/>
    <w:rsid w:val="00216AEA"/>
    <w:rsid w:val="00217264"/>
    <w:rsid w:val="00221B73"/>
    <w:rsid w:val="00222052"/>
    <w:rsid w:val="0022232F"/>
    <w:rsid w:val="00222CCA"/>
    <w:rsid w:val="002245FD"/>
    <w:rsid w:val="00224B51"/>
    <w:rsid w:val="002256FC"/>
    <w:rsid w:val="00227E71"/>
    <w:rsid w:val="00230658"/>
    <w:rsid w:val="0023135B"/>
    <w:rsid w:val="00231B20"/>
    <w:rsid w:val="002339F0"/>
    <w:rsid w:val="0023509D"/>
    <w:rsid w:val="0023573E"/>
    <w:rsid w:val="002365EA"/>
    <w:rsid w:val="00241756"/>
    <w:rsid w:val="00245196"/>
    <w:rsid w:val="0024534C"/>
    <w:rsid w:val="002455AF"/>
    <w:rsid w:val="00247EC1"/>
    <w:rsid w:val="00251E14"/>
    <w:rsid w:val="00252742"/>
    <w:rsid w:val="00255124"/>
    <w:rsid w:val="00255539"/>
    <w:rsid w:val="002557A5"/>
    <w:rsid w:val="0025730E"/>
    <w:rsid w:val="002615E3"/>
    <w:rsid w:val="00262867"/>
    <w:rsid w:val="00263C8E"/>
    <w:rsid w:val="002657F2"/>
    <w:rsid w:val="00266364"/>
    <w:rsid w:val="0026669B"/>
    <w:rsid w:val="002701CD"/>
    <w:rsid w:val="0027172B"/>
    <w:rsid w:val="0027238E"/>
    <w:rsid w:val="0027242A"/>
    <w:rsid w:val="00273336"/>
    <w:rsid w:val="00274643"/>
    <w:rsid w:val="002762BC"/>
    <w:rsid w:val="00280912"/>
    <w:rsid w:val="00280F0D"/>
    <w:rsid w:val="00282936"/>
    <w:rsid w:val="00282BF2"/>
    <w:rsid w:val="00282FAD"/>
    <w:rsid w:val="00283F16"/>
    <w:rsid w:val="0028451C"/>
    <w:rsid w:val="002846B0"/>
    <w:rsid w:val="00286322"/>
    <w:rsid w:val="00286FC4"/>
    <w:rsid w:val="0028716B"/>
    <w:rsid w:val="00291892"/>
    <w:rsid w:val="002922F4"/>
    <w:rsid w:val="00292A0E"/>
    <w:rsid w:val="00292F8C"/>
    <w:rsid w:val="002945B9"/>
    <w:rsid w:val="00294739"/>
    <w:rsid w:val="00295132"/>
    <w:rsid w:val="002A04B0"/>
    <w:rsid w:val="002A1C9C"/>
    <w:rsid w:val="002A30E0"/>
    <w:rsid w:val="002A34AA"/>
    <w:rsid w:val="002A3BCC"/>
    <w:rsid w:val="002A561B"/>
    <w:rsid w:val="002A56A9"/>
    <w:rsid w:val="002A68DE"/>
    <w:rsid w:val="002A6A04"/>
    <w:rsid w:val="002A7534"/>
    <w:rsid w:val="002B0F22"/>
    <w:rsid w:val="002B18F0"/>
    <w:rsid w:val="002B6B77"/>
    <w:rsid w:val="002B7207"/>
    <w:rsid w:val="002C087E"/>
    <w:rsid w:val="002C09D3"/>
    <w:rsid w:val="002C271F"/>
    <w:rsid w:val="002C4D18"/>
    <w:rsid w:val="002C591D"/>
    <w:rsid w:val="002C599D"/>
    <w:rsid w:val="002C716D"/>
    <w:rsid w:val="002C798B"/>
    <w:rsid w:val="002D179E"/>
    <w:rsid w:val="002D1D37"/>
    <w:rsid w:val="002D27ED"/>
    <w:rsid w:val="002D28AE"/>
    <w:rsid w:val="002D2D94"/>
    <w:rsid w:val="002D6CC7"/>
    <w:rsid w:val="002E0B43"/>
    <w:rsid w:val="002E44F4"/>
    <w:rsid w:val="002E5F02"/>
    <w:rsid w:val="002E63FD"/>
    <w:rsid w:val="002E6B86"/>
    <w:rsid w:val="002E6C80"/>
    <w:rsid w:val="002E7DA5"/>
    <w:rsid w:val="002F1ED0"/>
    <w:rsid w:val="002F1F8F"/>
    <w:rsid w:val="002F20B1"/>
    <w:rsid w:val="002F34B9"/>
    <w:rsid w:val="002F4374"/>
    <w:rsid w:val="002F590D"/>
    <w:rsid w:val="002F7106"/>
    <w:rsid w:val="002F757D"/>
    <w:rsid w:val="002F7707"/>
    <w:rsid w:val="00301E8C"/>
    <w:rsid w:val="00302A7E"/>
    <w:rsid w:val="00307250"/>
    <w:rsid w:val="003114B1"/>
    <w:rsid w:val="00312AD9"/>
    <w:rsid w:val="00316DFA"/>
    <w:rsid w:val="003173EE"/>
    <w:rsid w:val="00317BE7"/>
    <w:rsid w:val="003204EF"/>
    <w:rsid w:val="00322FFC"/>
    <w:rsid w:val="00323031"/>
    <w:rsid w:val="00327DE8"/>
    <w:rsid w:val="0033084F"/>
    <w:rsid w:val="003309B9"/>
    <w:rsid w:val="00331C44"/>
    <w:rsid w:val="00332246"/>
    <w:rsid w:val="003345EE"/>
    <w:rsid w:val="00334C83"/>
    <w:rsid w:val="00336110"/>
    <w:rsid w:val="00336D32"/>
    <w:rsid w:val="00336FD2"/>
    <w:rsid w:val="00336FE9"/>
    <w:rsid w:val="003454D3"/>
    <w:rsid w:val="00346445"/>
    <w:rsid w:val="00346642"/>
    <w:rsid w:val="00347730"/>
    <w:rsid w:val="00351390"/>
    <w:rsid w:val="00351DD0"/>
    <w:rsid w:val="003526A5"/>
    <w:rsid w:val="00360EE8"/>
    <w:rsid w:val="00362116"/>
    <w:rsid w:val="0037141E"/>
    <w:rsid w:val="00373F25"/>
    <w:rsid w:val="003755E9"/>
    <w:rsid w:val="003758AE"/>
    <w:rsid w:val="00376DA9"/>
    <w:rsid w:val="003776A6"/>
    <w:rsid w:val="003859C5"/>
    <w:rsid w:val="00391E83"/>
    <w:rsid w:val="003922F8"/>
    <w:rsid w:val="003924CE"/>
    <w:rsid w:val="003937FD"/>
    <w:rsid w:val="00395F1E"/>
    <w:rsid w:val="00396005"/>
    <w:rsid w:val="00396183"/>
    <w:rsid w:val="00397D5E"/>
    <w:rsid w:val="003A03C7"/>
    <w:rsid w:val="003A207C"/>
    <w:rsid w:val="003A23F7"/>
    <w:rsid w:val="003A2C33"/>
    <w:rsid w:val="003A50A9"/>
    <w:rsid w:val="003B1B72"/>
    <w:rsid w:val="003B28C4"/>
    <w:rsid w:val="003B2F49"/>
    <w:rsid w:val="003B2F65"/>
    <w:rsid w:val="003B3BA1"/>
    <w:rsid w:val="003B4FAA"/>
    <w:rsid w:val="003B5D9B"/>
    <w:rsid w:val="003C0A20"/>
    <w:rsid w:val="003C3A1D"/>
    <w:rsid w:val="003C58FB"/>
    <w:rsid w:val="003C5E2A"/>
    <w:rsid w:val="003C5FF2"/>
    <w:rsid w:val="003C68A4"/>
    <w:rsid w:val="003D0EF5"/>
    <w:rsid w:val="003D5331"/>
    <w:rsid w:val="003D68AC"/>
    <w:rsid w:val="003D7204"/>
    <w:rsid w:val="003E627F"/>
    <w:rsid w:val="003E7A94"/>
    <w:rsid w:val="003F186E"/>
    <w:rsid w:val="003F1C9F"/>
    <w:rsid w:val="003F1E27"/>
    <w:rsid w:val="003F2BD1"/>
    <w:rsid w:val="003F3CB8"/>
    <w:rsid w:val="003F3D61"/>
    <w:rsid w:val="003F4602"/>
    <w:rsid w:val="003F4D67"/>
    <w:rsid w:val="003F4D87"/>
    <w:rsid w:val="003F5283"/>
    <w:rsid w:val="003F52EA"/>
    <w:rsid w:val="003F5C4A"/>
    <w:rsid w:val="003F630D"/>
    <w:rsid w:val="003F6908"/>
    <w:rsid w:val="003F720D"/>
    <w:rsid w:val="003F7999"/>
    <w:rsid w:val="00401FB4"/>
    <w:rsid w:val="004026FC"/>
    <w:rsid w:val="00403365"/>
    <w:rsid w:val="00405A12"/>
    <w:rsid w:val="00405BC1"/>
    <w:rsid w:val="004061E7"/>
    <w:rsid w:val="004079D0"/>
    <w:rsid w:val="0041110B"/>
    <w:rsid w:val="004146C2"/>
    <w:rsid w:val="00414EB6"/>
    <w:rsid w:val="00415AC8"/>
    <w:rsid w:val="004173F7"/>
    <w:rsid w:val="004211A0"/>
    <w:rsid w:val="00422E21"/>
    <w:rsid w:val="004231FA"/>
    <w:rsid w:val="004237F3"/>
    <w:rsid w:val="00425E67"/>
    <w:rsid w:val="00426A65"/>
    <w:rsid w:val="004277BF"/>
    <w:rsid w:val="00432512"/>
    <w:rsid w:val="0043316A"/>
    <w:rsid w:val="0043370A"/>
    <w:rsid w:val="00435D49"/>
    <w:rsid w:val="00436BA2"/>
    <w:rsid w:val="00436E70"/>
    <w:rsid w:val="00437E2D"/>
    <w:rsid w:val="00440AC6"/>
    <w:rsid w:val="00441807"/>
    <w:rsid w:val="00442E4F"/>
    <w:rsid w:val="004432C1"/>
    <w:rsid w:val="00443426"/>
    <w:rsid w:val="004437AA"/>
    <w:rsid w:val="0044497F"/>
    <w:rsid w:val="00444E9C"/>
    <w:rsid w:val="00453BB8"/>
    <w:rsid w:val="004546BC"/>
    <w:rsid w:val="00455BE4"/>
    <w:rsid w:val="00455EBA"/>
    <w:rsid w:val="004562CA"/>
    <w:rsid w:val="004576C7"/>
    <w:rsid w:val="00457E39"/>
    <w:rsid w:val="004606FA"/>
    <w:rsid w:val="00462119"/>
    <w:rsid w:val="004627C3"/>
    <w:rsid w:val="004629D7"/>
    <w:rsid w:val="0046432E"/>
    <w:rsid w:val="00466ADA"/>
    <w:rsid w:val="00470EAE"/>
    <w:rsid w:val="0047143E"/>
    <w:rsid w:val="0047148D"/>
    <w:rsid w:val="00473B6A"/>
    <w:rsid w:val="0047537C"/>
    <w:rsid w:val="0047716F"/>
    <w:rsid w:val="00477265"/>
    <w:rsid w:val="00480CE9"/>
    <w:rsid w:val="00481116"/>
    <w:rsid w:val="004864A0"/>
    <w:rsid w:val="00487412"/>
    <w:rsid w:val="00487B62"/>
    <w:rsid w:val="004934D5"/>
    <w:rsid w:val="004946E8"/>
    <w:rsid w:val="0049529F"/>
    <w:rsid w:val="004A109B"/>
    <w:rsid w:val="004A128E"/>
    <w:rsid w:val="004A18E9"/>
    <w:rsid w:val="004A1B69"/>
    <w:rsid w:val="004A742D"/>
    <w:rsid w:val="004A777A"/>
    <w:rsid w:val="004B0056"/>
    <w:rsid w:val="004B2FE6"/>
    <w:rsid w:val="004B3CA7"/>
    <w:rsid w:val="004B4517"/>
    <w:rsid w:val="004B4876"/>
    <w:rsid w:val="004B79B4"/>
    <w:rsid w:val="004B7D83"/>
    <w:rsid w:val="004C0B57"/>
    <w:rsid w:val="004C0D4A"/>
    <w:rsid w:val="004C0E0D"/>
    <w:rsid w:val="004C1B0C"/>
    <w:rsid w:val="004C278D"/>
    <w:rsid w:val="004C3B40"/>
    <w:rsid w:val="004C4593"/>
    <w:rsid w:val="004C48C0"/>
    <w:rsid w:val="004C4BB8"/>
    <w:rsid w:val="004C596D"/>
    <w:rsid w:val="004C605A"/>
    <w:rsid w:val="004C62ED"/>
    <w:rsid w:val="004C6A9B"/>
    <w:rsid w:val="004C7E11"/>
    <w:rsid w:val="004D072B"/>
    <w:rsid w:val="004D130C"/>
    <w:rsid w:val="004D1883"/>
    <w:rsid w:val="004D1D3E"/>
    <w:rsid w:val="004D254B"/>
    <w:rsid w:val="004D2AB2"/>
    <w:rsid w:val="004D3620"/>
    <w:rsid w:val="004D48AA"/>
    <w:rsid w:val="004D573E"/>
    <w:rsid w:val="004D64BC"/>
    <w:rsid w:val="004D64DA"/>
    <w:rsid w:val="004D65DE"/>
    <w:rsid w:val="004E219C"/>
    <w:rsid w:val="004E388D"/>
    <w:rsid w:val="004E3B88"/>
    <w:rsid w:val="004E45C1"/>
    <w:rsid w:val="004E50D9"/>
    <w:rsid w:val="004E6A0F"/>
    <w:rsid w:val="004E77A1"/>
    <w:rsid w:val="004F0DA5"/>
    <w:rsid w:val="004F37FD"/>
    <w:rsid w:val="004F5024"/>
    <w:rsid w:val="004F75E5"/>
    <w:rsid w:val="004F772C"/>
    <w:rsid w:val="005043DF"/>
    <w:rsid w:val="00506239"/>
    <w:rsid w:val="005064B6"/>
    <w:rsid w:val="00507FBB"/>
    <w:rsid w:val="00510ABA"/>
    <w:rsid w:val="005136F5"/>
    <w:rsid w:val="005143B2"/>
    <w:rsid w:val="00514ED7"/>
    <w:rsid w:val="00517DEB"/>
    <w:rsid w:val="005200C0"/>
    <w:rsid w:val="00520B58"/>
    <w:rsid w:val="00521D4B"/>
    <w:rsid w:val="00522DA5"/>
    <w:rsid w:val="0052434B"/>
    <w:rsid w:val="00525636"/>
    <w:rsid w:val="00525962"/>
    <w:rsid w:val="0053129E"/>
    <w:rsid w:val="005312E5"/>
    <w:rsid w:val="0053267F"/>
    <w:rsid w:val="005332F9"/>
    <w:rsid w:val="00533B0E"/>
    <w:rsid w:val="005340FC"/>
    <w:rsid w:val="005353C1"/>
    <w:rsid w:val="00536F0D"/>
    <w:rsid w:val="00537BC5"/>
    <w:rsid w:val="00543BA6"/>
    <w:rsid w:val="0054529B"/>
    <w:rsid w:val="0054604B"/>
    <w:rsid w:val="00546206"/>
    <w:rsid w:val="00546F84"/>
    <w:rsid w:val="005500CA"/>
    <w:rsid w:val="005502BA"/>
    <w:rsid w:val="00550797"/>
    <w:rsid w:val="0055212D"/>
    <w:rsid w:val="00560D36"/>
    <w:rsid w:val="0056197C"/>
    <w:rsid w:val="0056408B"/>
    <w:rsid w:val="00564192"/>
    <w:rsid w:val="00565467"/>
    <w:rsid w:val="005670F6"/>
    <w:rsid w:val="00571E15"/>
    <w:rsid w:val="00571F8E"/>
    <w:rsid w:val="00574844"/>
    <w:rsid w:val="00574908"/>
    <w:rsid w:val="00575272"/>
    <w:rsid w:val="005757D7"/>
    <w:rsid w:val="0057737B"/>
    <w:rsid w:val="005816DC"/>
    <w:rsid w:val="00581FBB"/>
    <w:rsid w:val="0058209E"/>
    <w:rsid w:val="0059252A"/>
    <w:rsid w:val="00595282"/>
    <w:rsid w:val="00596BF6"/>
    <w:rsid w:val="005A15F4"/>
    <w:rsid w:val="005A2407"/>
    <w:rsid w:val="005A24AB"/>
    <w:rsid w:val="005A2EE5"/>
    <w:rsid w:val="005A32C8"/>
    <w:rsid w:val="005A4EBE"/>
    <w:rsid w:val="005A6284"/>
    <w:rsid w:val="005A639D"/>
    <w:rsid w:val="005A6797"/>
    <w:rsid w:val="005A6F32"/>
    <w:rsid w:val="005B0D80"/>
    <w:rsid w:val="005B1483"/>
    <w:rsid w:val="005B2AF2"/>
    <w:rsid w:val="005B74E0"/>
    <w:rsid w:val="005C16C0"/>
    <w:rsid w:val="005C20A1"/>
    <w:rsid w:val="005C580E"/>
    <w:rsid w:val="005C7F8C"/>
    <w:rsid w:val="005D073C"/>
    <w:rsid w:val="005D07C6"/>
    <w:rsid w:val="005D102C"/>
    <w:rsid w:val="005D1531"/>
    <w:rsid w:val="005D1645"/>
    <w:rsid w:val="005D1E12"/>
    <w:rsid w:val="005D204C"/>
    <w:rsid w:val="005D4C5B"/>
    <w:rsid w:val="005D5BC1"/>
    <w:rsid w:val="005D674F"/>
    <w:rsid w:val="005D75BE"/>
    <w:rsid w:val="005E0C7D"/>
    <w:rsid w:val="005E23CD"/>
    <w:rsid w:val="005E2918"/>
    <w:rsid w:val="005E2969"/>
    <w:rsid w:val="005E29F9"/>
    <w:rsid w:val="005E3386"/>
    <w:rsid w:val="005E382D"/>
    <w:rsid w:val="005E43D3"/>
    <w:rsid w:val="005E51C2"/>
    <w:rsid w:val="005E619D"/>
    <w:rsid w:val="005E6A80"/>
    <w:rsid w:val="005E79F3"/>
    <w:rsid w:val="005E7F47"/>
    <w:rsid w:val="005F0D0D"/>
    <w:rsid w:val="005F192E"/>
    <w:rsid w:val="005F4412"/>
    <w:rsid w:val="005F45A6"/>
    <w:rsid w:val="005F5F2E"/>
    <w:rsid w:val="00600566"/>
    <w:rsid w:val="00602553"/>
    <w:rsid w:val="00602E1F"/>
    <w:rsid w:val="006045C7"/>
    <w:rsid w:val="00605A1F"/>
    <w:rsid w:val="00605F4D"/>
    <w:rsid w:val="006070BE"/>
    <w:rsid w:val="006100BE"/>
    <w:rsid w:val="00612561"/>
    <w:rsid w:val="00614A56"/>
    <w:rsid w:val="006150EA"/>
    <w:rsid w:val="00616FE8"/>
    <w:rsid w:val="00617196"/>
    <w:rsid w:val="0061774D"/>
    <w:rsid w:val="00617E50"/>
    <w:rsid w:val="00620154"/>
    <w:rsid w:val="006242E5"/>
    <w:rsid w:val="00625AAE"/>
    <w:rsid w:val="00625C36"/>
    <w:rsid w:val="006268A5"/>
    <w:rsid w:val="00627E7C"/>
    <w:rsid w:val="00627F16"/>
    <w:rsid w:val="006303F7"/>
    <w:rsid w:val="0063161C"/>
    <w:rsid w:val="006324FB"/>
    <w:rsid w:val="00633C2C"/>
    <w:rsid w:val="00635B17"/>
    <w:rsid w:val="006374CA"/>
    <w:rsid w:val="00637501"/>
    <w:rsid w:val="00641D96"/>
    <w:rsid w:val="00642E1B"/>
    <w:rsid w:val="006451FC"/>
    <w:rsid w:val="00645AD5"/>
    <w:rsid w:val="006478CB"/>
    <w:rsid w:val="0065021F"/>
    <w:rsid w:val="00651379"/>
    <w:rsid w:val="00652A16"/>
    <w:rsid w:val="00653131"/>
    <w:rsid w:val="006540D5"/>
    <w:rsid w:val="00654F4E"/>
    <w:rsid w:val="00655663"/>
    <w:rsid w:val="00663613"/>
    <w:rsid w:val="00664BE5"/>
    <w:rsid w:val="00667F22"/>
    <w:rsid w:val="006703C7"/>
    <w:rsid w:val="00671964"/>
    <w:rsid w:val="00672740"/>
    <w:rsid w:val="00672D9A"/>
    <w:rsid w:val="00674A07"/>
    <w:rsid w:val="00674D4E"/>
    <w:rsid w:val="00674DD7"/>
    <w:rsid w:val="00675438"/>
    <w:rsid w:val="0067632A"/>
    <w:rsid w:val="00677F93"/>
    <w:rsid w:val="0068057A"/>
    <w:rsid w:val="00681CF4"/>
    <w:rsid w:val="006836C2"/>
    <w:rsid w:val="00683DE9"/>
    <w:rsid w:val="006851A5"/>
    <w:rsid w:val="00685807"/>
    <w:rsid w:val="00687183"/>
    <w:rsid w:val="0069036E"/>
    <w:rsid w:val="006908EB"/>
    <w:rsid w:val="00690BDF"/>
    <w:rsid w:val="00690D5B"/>
    <w:rsid w:val="00691267"/>
    <w:rsid w:val="00691502"/>
    <w:rsid w:val="006968D2"/>
    <w:rsid w:val="00696CA4"/>
    <w:rsid w:val="006A0E0D"/>
    <w:rsid w:val="006A20EB"/>
    <w:rsid w:val="006A2B91"/>
    <w:rsid w:val="006A326D"/>
    <w:rsid w:val="006A3A4B"/>
    <w:rsid w:val="006A40BD"/>
    <w:rsid w:val="006B0F61"/>
    <w:rsid w:val="006B16FF"/>
    <w:rsid w:val="006B36B8"/>
    <w:rsid w:val="006B4543"/>
    <w:rsid w:val="006B5358"/>
    <w:rsid w:val="006B76AC"/>
    <w:rsid w:val="006C009E"/>
    <w:rsid w:val="006C029E"/>
    <w:rsid w:val="006C0A15"/>
    <w:rsid w:val="006C0F4C"/>
    <w:rsid w:val="006C35D2"/>
    <w:rsid w:val="006D2218"/>
    <w:rsid w:val="006D2304"/>
    <w:rsid w:val="006D42EE"/>
    <w:rsid w:val="006D4385"/>
    <w:rsid w:val="006D47B7"/>
    <w:rsid w:val="006D5952"/>
    <w:rsid w:val="006D6638"/>
    <w:rsid w:val="006D76FA"/>
    <w:rsid w:val="006D7802"/>
    <w:rsid w:val="006D7B42"/>
    <w:rsid w:val="006E00A6"/>
    <w:rsid w:val="006E018B"/>
    <w:rsid w:val="006E0FD5"/>
    <w:rsid w:val="006E37C5"/>
    <w:rsid w:val="006E47D7"/>
    <w:rsid w:val="006E5EC9"/>
    <w:rsid w:val="006E6C72"/>
    <w:rsid w:val="006F108F"/>
    <w:rsid w:val="006F1818"/>
    <w:rsid w:val="006F271A"/>
    <w:rsid w:val="006F293B"/>
    <w:rsid w:val="006F2EBA"/>
    <w:rsid w:val="006F3A6B"/>
    <w:rsid w:val="006F4033"/>
    <w:rsid w:val="006F4558"/>
    <w:rsid w:val="006F51BD"/>
    <w:rsid w:val="006F79B7"/>
    <w:rsid w:val="00703392"/>
    <w:rsid w:val="007035B8"/>
    <w:rsid w:val="007066FB"/>
    <w:rsid w:val="00707F6C"/>
    <w:rsid w:val="00713EC2"/>
    <w:rsid w:val="0071484F"/>
    <w:rsid w:val="007151EF"/>
    <w:rsid w:val="00722087"/>
    <w:rsid w:val="00723288"/>
    <w:rsid w:val="0072368D"/>
    <w:rsid w:val="00724B5B"/>
    <w:rsid w:val="00724ED0"/>
    <w:rsid w:val="00730EDF"/>
    <w:rsid w:val="00731ECD"/>
    <w:rsid w:val="007320D3"/>
    <w:rsid w:val="0073267A"/>
    <w:rsid w:val="007356BD"/>
    <w:rsid w:val="00735752"/>
    <w:rsid w:val="00735B29"/>
    <w:rsid w:val="0073709C"/>
    <w:rsid w:val="00737B6D"/>
    <w:rsid w:val="00737EF8"/>
    <w:rsid w:val="00740F97"/>
    <w:rsid w:val="00741E50"/>
    <w:rsid w:val="007421F7"/>
    <w:rsid w:val="00742F9E"/>
    <w:rsid w:val="007449B4"/>
    <w:rsid w:val="00746B6C"/>
    <w:rsid w:val="00746DBA"/>
    <w:rsid w:val="007472CD"/>
    <w:rsid w:val="007512C5"/>
    <w:rsid w:val="0075222A"/>
    <w:rsid w:val="00754CA9"/>
    <w:rsid w:val="00754F58"/>
    <w:rsid w:val="00757381"/>
    <w:rsid w:val="00760FCF"/>
    <w:rsid w:val="00762350"/>
    <w:rsid w:val="00762419"/>
    <w:rsid w:val="00762EF6"/>
    <w:rsid w:val="00774570"/>
    <w:rsid w:val="0077573D"/>
    <w:rsid w:val="00776A68"/>
    <w:rsid w:val="00780513"/>
    <w:rsid w:val="0078383C"/>
    <w:rsid w:val="00787D92"/>
    <w:rsid w:val="007905E0"/>
    <w:rsid w:val="0079078A"/>
    <w:rsid w:val="00790B76"/>
    <w:rsid w:val="00794D78"/>
    <w:rsid w:val="00796528"/>
    <w:rsid w:val="00796FBF"/>
    <w:rsid w:val="00797E8C"/>
    <w:rsid w:val="007A21D8"/>
    <w:rsid w:val="007A371A"/>
    <w:rsid w:val="007B13AE"/>
    <w:rsid w:val="007B6352"/>
    <w:rsid w:val="007C08BD"/>
    <w:rsid w:val="007C1482"/>
    <w:rsid w:val="007C254C"/>
    <w:rsid w:val="007C3C80"/>
    <w:rsid w:val="007C42CB"/>
    <w:rsid w:val="007C4436"/>
    <w:rsid w:val="007C455B"/>
    <w:rsid w:val="007C48A5"/>
    <w:rsid w:val="007C5BE4"/>
    <w:rsid w:val="007C5D9A"/>
    <w:rsid w:val="007C656D"/>
    <w:rsid w:val="007C7C94"/>
    <w:rsid w:val="007C7F2A"/>
    <w:rsid w:val="007D0006"/>
    <w:rsid w:val="007D0AF6"/>
    <w:rsid w:val="007D4E02"/>
    <w:rsid w:val="007D5872"/>
    <w:rsid w:val="007D6D7C"/>
    <w:rsid w:val="007D6F80"/>
    <w:rsid w:val="007D72DA"/>
    <w:rsid w:val="007D77C5"/>
    <w:rsid w:val="007E22C9"/>
    <w:rsid w:val="007E24B5"/>
    <w:rsid w:val="007E3246"/>
    <w:rsid w:val="007E3FD9"/>
    <w:rsid w:val="007E56D9"/>
    <w:rsid w:val="007E5E73"/>
    <w:rsid w:val="007E607E"/>
    <w:rsid w:val="007E7335"/>
    <w:rsid w:val="007F0F9C"/>
    <w:rsid w:val="007F1CCB"/>
    <w:rsid w:val="007F7D6F"/>
    <w:rsid w:val="00800307"/>
    <w:rsid w:val="00806197"/>
    <w:rsid w:val="00807878"/>
    <w:rsid w:val="00813711"/>
    <w:rsid w:val="008147C1"/>
    <w:rsid w:val="00815966"/>
    <w:rsid w:val="00817023"/>
    <w:rsid w:val="008179B5"/>
    <w:rsid w:val="00817CA4"/>
    <w:rsid w:val="00822843"/>
    <w:rsid w:val="008302E5"/>
    <w:rsid w:val="00831961"/>
    <w:rsid w:val="00832234"/>
    <w:rsid w:val="00832B90"/>
    <w:rsid w:val="00833CBE"/>
    <w:rsid w:val="0083469E"/>
    <w:rsid w:val="00842310"/>
    <w:rsid w:val="00842FF8"/>
    <w:rsid w:val="008447B8"/>
    <w:rsid w:val="00845AB0"/>
    <w:rsid w:val="0084664F"/>
    <w:rsid w:val="0085159B"/>
    <w:rsid w:val="008527B2"/>
    <w:rsid w:val="008528ED"/>
    <w:rsid w:val="00852F39"/>
    <w:rsid w:val="008532E4"/>
    <w:rsid w:val="00853841"/>
    <w:rsid w:val="008540FF"/>
    <w:rsid w:val="00854823"/>
    <w:rsid w:val="00856C58"/>
    <w:rsid w:val="008574F4"/>
    <w:rsid w:val="00861083"/>
    <w:rsid w:val="00861439"/>
    <w:rsid w:val="0086160F"/>
    <w:rsid w:val="0086239F"/>
    <w:rsid w:val="008623AC"/>
    <w:rsid w:val="00862A35"/>
    <w:rsid w:val="00862A45"/>
    <w:rsid w:val="00863163"/>
    <w:rsid w:val="00864CB0"/>
    <w:rsid w:val="00867467"/>
    <w:rsid w:val="00870F46"/>
    <w:rsid w:val="00871B89"/>
    <w:rsid w:val="00873B2B"/>
    <w:rsid w:val="0087490A"/>
    <w:rsid w:val="00876137"/>
    <w:rsid w:val="00876885"/>
    <w:rsid w:val="0087798E"/>
    <w:rsid w:val="00877BB0"/>
    <w:rsid w:val="00877C97"/>
    <w:rsid w:val="00877E4A"/>
    <w:rsid w:val="00885C2D"/>
    <w:rsid w:val="0089347B"/>
    <w:rsid w:val="00894106"/>
    <w:rsid w:val="00895731"/>
    <w:rsid w:val="00895D53"/>
    <w:rsid w:val="00895D5D"/>
    <w:rsid w:val="008973C5"/>
    <w:rsid w:val="0089771E"/>
    <w:rsid w:val="008A0410"/>
    <w:rsid w:val="008A08DA"/>
    <w:rsid w:val="008A1FAF"/>
    <w:rsid w:val="008A28E5"/>
    <w:rsid w:val="008A4A77"/>
    <w:rsid w:val="008A5ADA"/>
    <w:rsid w:val="008A5DEE"/>
    <w:rsid w:val="008A6738"/>
    <w:rsid w:val="008A7518"/>
    <w:rsid w:val="008A7A75"/>
    <w:rsid w:val="008A7E29"/>
    <w:rsid w:val="008B1CDF"/>
    <w:rsid w:val="008B2711"/>
    <w:rsid w:val="008B3093"/>
    <w:rsid w:val="008B4AC3"/>
    <w:rsid w:val="008B5162"/>
    <w:rsid w:val="008B5CB4"/>
    <w:rsid w:val="008B678E"/>
    <w:rsid w:val="008B6FA7"/>
    <w:rsid w:val="008B797B"/>
    <w:rsid w:val="008B7F10"/>
    <w:rsid w:val="008C038F"/>
    <w:rsid w:val="008C0629"/>
    <w:rsid w:val="008C1BCE"/>
    <w:rsid w:val="008C26E0"/>
    <w:rsid w:val="008C3FA5"/>
    <w:rsid w:val="008C5C18"/>
    <w:rsid w:val="008C5E12"/>
    <w:rsid w:val="008C7FEA"/>
    <w:rsid w:val="008D06BD"/>
    <w:rsid w:val="008D260D"/>
    <w:rsid w:val="008D2C3B"/>
    <w:rsid w:val="008D34A7"/>
    <w:rsid w:val="008D3A98"/>
    <w:rsid w:val="008D5584"/>
    <w:rsid w:val="008D6F70"/>
    <w:rsid w:val="008E1392"/>
    <w:rsid w:val="008E195B"/>
    <w:rsid w:val="008E2F99"/>
    <w:rsid w:val="008E3B17"/>
    <w:rsid w:val="008E4B87"/>
    <w:rsid w:val="008E61B0"/>
    <w:rsid w:val="008E7334"/>
    <w:rsid w:val="008F0D00"/>
    <w:rsid w:val="008F2A55"/>
    <w:rsid w:val="008F34AE"/>
    <w:rsid w:val="008F56B4"/>
    <w:rsid w:val="008F5A67"/>
    <w:rsid w:val="008F5A90"/>
    <w:rsid w:val="008F5D06"/>
    <w:rsid w:val="008F603A"/>
    <w:rsid w:val="008F6EFD"/>
    <w:rsid w:val="008F7A07"/>
    <w:rsid w:val="008F7DB4"/>
    <w:rsid w:val="0090016B"/>
    <w:rsid w:val="00900409"/>
    <w:rsid w:val="00901566"/>
    <w:rsid w:val="00901E8D"/>
    <w:rsid w:val="009052EE"/>
    <w:rsid w:val="00905703"/>
    <w:rsid w:val="009060A0"/>
    <w:rsid w:val="00910152"/>
    <w:rsid w:val="009116EA"/>
    <w:rsid w:val="00912069"/>
    <w:rsid w:val="00912821"/>
    <w:rsid w:val="00913F50"/>
    <w:rsid w:val="00914B90"/>
    <w:rsid w:val="009168D8"/>
    <w:rsid w:val="00916C41"/>
    <w:rsid w:val="0091789C"/>
    <w:rsid w:val="00920D1D"/>
    <w:rsid w:val="00920FF6"/>
    <w:rsid w:val="0092140A"/>
    <w:rsid w:val="009214F3"/>
    <w:rsid w:val="00921AAC"/>
    <w:rsid w:val="00922508"/>
    <w:rsid w:val="00923A3E"/>
    <w:rsid w:val="00924492"/>
    <w:rsid w:val="009252B9"/>
    <w:rsid w:val="00925DD6"/>
    <w:rsid w:val="00926ECF"/>
    <w:rsid w:val="00926F77"/>
    <w:rsid w:val="00927ABE"/>
    <w:rsid w:val="00930264"/>
    <w:rsid w:val="00932329"/>
    <w:rsid w:val="009325ED"/>
    <w:rsid w:val="00932DA5"/>
    <w:rsid w:val="0094052E"/>
    <w:rsid w:val="00940F92"/>
    <w:rsid w:val="00943438"/>
    <w:rsid w:val="009434B5"/>
    <w:rsid w:val="00944DE2"/>
    <w:rsid w:val="0094747D"/>
    <w:rsid w:val="009479ED"/>
    <w:rsid w:val="00952B31"/>
    <w:rsid w:val="009549B8"/>
    <w:rsid w:val="00954D13"/>
    <w:rsid w:val="00955AEA"/>
    <w:rsid w:val="00956E34"/>
    <w:rsid w:val="00956F9B"/>
    <w:rsid w:val="0096411A"/>
    <w:rsid w:val="00965D3D"/>
    <w:rsid w:val="00966131"/>
    <w:rsid w:val="00966A04"/>
    <w:rsid w:val="0097007E"/>
    <w:rsid w:val="009707C1"/>
    <w:rsid w:val="00971621"/>
    <w:rsid w:val="0097260B"/>
    <w:rsid w:val="00973AB5"/>
    <w:rsid w:val="00973DD0"/>
    <w:rsid w:val="0097474F"/>
    <w:rsid w:val="00975C0D"/>
    <w:rsid w:val="00976B95"/>
    <w:rsid w:val="0097766F"/>
    <w:rsid w:val="0098080F"/>
    <w:rsid w:val="00981280"/>
    <w:rsid w:val="009814A3"/>
    <w:rsid w:val="00982164"/>
    <w:rsid w:val="009841C3"/>
    <w:rsid w:val="009843D3"/>
    <w:rsid w:val="00984F1D"/>
    <w:rsid w:val="009901B4"/>
    <w:rsid w:val="00990AD4"/>
    <w:rsid w:val="009912A2"/>
    <w:rsid w:val="0099461B"/>
    <w:rsid w:val="00994AC9"/>
    <w:rsid w:val="009A1FD2"/>
    <w:rsid w:val="009A2C2C"/>
    <w:rsid w:val="009A4D13"/>
    <w:rsid w:val="009A5516"/>
    <w:rsid w:val="009A66F3"/>
    <w:rsid w:val="009B1086"/>
    <w:rsid w:val="009B1652"/>
    <w:rsid w:val="009B3A72"/>
    <w:rsid w:val="009B440B"/>
    <w:rsid w:val="009B526B"/>
    <w:rsid w:val="009B69F0"/>
    <w:rsid w:val="009C4651"/>
    <w:rsid w:val="009C6B27"/>
    <w:rsid w:val="009C7AE5"/>
    <w:rsid w:val="009C7F8A"/>
    <w:rsid w:val="009D018D"/>
    <w:rsid w:val="009D0977"/>
    <w:rsid w:val="009D120D"/>
    <w:rsid w:val="009D2590"/>
    <w:rsid w:val="009D2A8C"/>
    <w:rsid w:val="009D2B3C"/>
    <w:rsid w:val="009D3B71"/>
    <w:rsid w:val="009D5686"/>
    <w:rsid w:val="009D71B8"/>
    <w:rsid w:val="009E2898"/>
    <w:rsid w:val="009E3301"/>
    <w:rsid w:val="009E4143"/>
    <w:rsid w:val="009E4671"/>
    <w:rsid w:val="009E580D"/>
    <w:rsid w:val="009E5AE2"/>
    <w:rsid w:val="009F12D5"/>
    <w:rsid w:val="009F2393"/>
    <w:rsid w:val="009F3CB3"/>
    <w:rsid w:val="009F3D42"/>
    <w:rsid w:val="00A00444"/>
    <w:rsid w:val="00A017AC"/>
    <w:rsid w:val="00A01922"/>
    <w:rsid w:val="00A03413"/>
    <w:rsid w:val="00A052B5"/>
    <w:rsid w:val="00A10461"/>
    <w:rsid w:val="00A11FF5"/>
    <w:rsid w:val="00A12B7E"/>
    <w:rsid w:val="00A12ED9"/>
    <w:rsid w:val="00A13B75"/>
    <w:rsid w:val="00A14D25"/>
    <w:rsid w:val="00A2086E"/>
    <w:rsid w:val="00A21469"/>
    <w:rsid w:val="00A21E9D"/>
    <w:rsid w:val="00A21EBC"/>
    <w:rsid w:val="00A22C89"/>
    <w:rsid w:val="00A242D5"/>
    <w:rsid w:val="00A2533B"/>
    <w:rsid w:val="00A32889"/>
    <w:rsid w:val="00A347B3"/>
    <w:rsid w:val="00A41E7D"/>
    <w:rsid w:val="00A441FD"/>
    <w:rsid w:val="00A44D06"/>
    <w:rsid w:val="00A45E14"/>
    <w:rsid w:val="00A47186"/>
    <w:rsid w:val="00A475B4"/>
    <w:rsid w:val="00A477EB"/>
    <w:rsid w:val="00A52525"/>
    <w:rsid w:val="00A545E6"/>
    <w:rsid w:val="00A54771"/>
    <w:rsid w:val="00A55B4A"/>
    <w:rsid w:val="00A57A05"/>
    <w:rsid w:val="00A628BF"/>
    <w:rsid w:val="00A6420C"/>
    <w:rsid w:val="00A70CBF"/>
    <w:rsid w:val="00A717FA"/>
    <w:rsid w:val="00A71D0D"/>
    <w:rsid w:val="00A72087"/>
    <w:rsid w:val="00A7249B"/>
    <w:rsid w:val="00A73EFD"/>
    <w:rsid w:val="00A74D44"/>
    <w:rsid w:val="00A7504B"/>
    <w:rsid w:val="00A766C3"/>
    <w:rsid w:val="00A8121C"/>
    <w:rsid w:val="00A82851"/>
    <w:rsid w:val="00A84D79"/>
    <w:rsid w:val="00A85799"/>
    <w:rsid w:val="00A86DBF"/>
    <w:rsid w:val="00A872CF"/>
    <w:rsid w:val="00A87635"/>
    <w:rsid w:val="00A87772"/>
    <w:rsid w:val="00A87F0C"/>
    <w:rsid w:val="00A909C6"/>
    <w:rsid w:val="00A933C0"/>
    <w:rsid w:val="00A93C1C"/>
    <w:rsid w:val="00A940E7"/>
    <w:rsid w:val="00A94195"/>
    <w:rsid w:val="00A944C3"/>
    <w:rsid w:val="00A95330"/>
    <w:rsid w:val="00A95C65"/>
    <w:rsid w:val="00A964CC"/>
    <w:rsid w:val="00AA1499"/>
    <w:rsid w:val="00AA31D2"/>
    <w:rsid w:val="00AA5331"/>
    <w:rsid w:val="00AA574B"/>
    <w:rsid w:val="00AA6314"/>
    <w:rsid w:val="00AB1469"/>
    <w:rsid w:val="00AB1B4A"/>
    <w:rsid w:val="00AB5D42"/>
    <w:rsid w:val="00AB7529"/>
    <w:rsid w:val="00AC3057"/>
    <w:rsid w:val="00AC42DE"/>
    <w:rsid w:val="00AC4D1B"/>
    <w:rsid w:val="00AC5EC7"/>
    <w:rsid w:val="00AC7860"/>
    <w:rsid w:val="00AC7A23"/>
    <w:rsid w:val="00AD02A0"/>
    <w:rsid w:val="00AD04C6"/>
    <w:rsid w:val="00AD05C7"/>
    <w:rsid w:val="00AD262A"/>
    <w:rsid w:val="00AD2FDD"/>
    <w:rsid w:val="00AD4740"/>
    <w:rsid w:val="00AD6132"/>
    <w:rsid w:val="00AD64AB"/>
    <w:rsid w:val="00AD6629"/>
    <w:rsid w:val="00AD72D4"/>
    <w:rsid w:val="00AE13C5"/>
    <w:rsid w:val="00AE2A17"/>
    <w:rsid w:val="00AE3067"/>
    <w:rsid w:val="00AE7B3A"/>
    <w:rsid w:val="00AE7CF7"/>
    <w:rsid w:val="00AF0C7A"/>
    <w:rsid w:val="00AF1996"/>
    <w:rsid w:val="00AF1CB0"/>
    <w:rsid w:val="00AF440E"/>
    <w:rsid w:val="00AF4D2A"/>
    <w:rsid w:val="00AF6F8F"/>
    <w:rsid w:val="00B00FCC"/>
    <w:rsid w:val="00B034AF"/>
    <w:rsid w:val="00B03960"/>
    <w:rsid w:val="00B0679D"/>
    <w:rsid w:val="00B0788C"/>
    <w:rsid w:val="00B109AC"/>
    <w:rsid w:val="00B10A16"/>
    <w:rsid w:val="00B12411"/>
    <w:rsid w:val="00B13C89"/>
    <w:rsid w:val="00B15C9A"/>
    <w:rsid w:val="00B2161C"/>
    <w:rsid w:val="00B24301"/>
    <w:rsid w:val="00B25909"/>
    <w:rsid w:val="00B2782F"/>
    <w:rsid w:val="00B30159"/>
    <w:rsid w:val="00B33BDB"/>
    <w:rsid w:val="00B3706C"/>
    <w:rsid w:val="00B37564"/>
    <w:rsid w:val="00B37887"/>
    <w:rsid w:val="00B412BB"/>
    <w:rsid w:val="00B43D6B"/>
    <w:rsid w:val="00B44261"/>
    <w:rsid w:val="00B444FC"/>
    <w:rsid w:val="00B44BA5"/>
    <w:rsid w:val="00B456B4"/>
    <w:rsid w:val="00B460C2"/>
    <w:rsid w:val="00B46289"/>
    <w:rsid w:val="00B50AAE"/>
    <w:rsid w:val="00B52AEC"/>
    <w:rsid w:val="00B52D17"/>
    <w:rsid w:val="00B5379D"/>
    <w:rsid w:val="00B53ED4"/>
    <w:rsid w:val="00B54B34"/>
    <w:rsid w:val="00B618B0"/>
    <w:rsid w:val="00B628DC"/>
    <w:rsid w:val="00B634F8"/>
    <w:rsid w:val="00B64588"/>
    <w:rsid w:val="00B652AF"/>
    <w:rsid w:val="00B6640F"/>
    <w:rsid w:val="00B665AE"/>
    <w:rsid w:val="00B67C81"/>
    <w:rsid w:val="00B70A67"/>
    <w:rsid w:val="00B7206F"/>
    <w:rsid w:val="00B72A73"/>
    <w:rsid w:val="00B73EC7"/>
    <w:rsid w:val="00B73FAE"/>
    <w:rsid w:val="00B762A7"/>
    <w:rsid w:val="00B775CF"/>
    <w:rsid w:val="00B77B03"/>
    <w:rsid w:val="00B80C01"/>
    <w:rsid w:val="00B80E56"/>
    <w:rsid w:val="00B81242"/>
    <w:rsid w:val="00B8272C"/>
    <w:rsid w:val="00B85159"/>
    <w:rsid w:val="00B85CE5"/>
    <w:rsid w:val="00B873DF"/>
    <w:rsid w:val="00B90C8D"/>
    <w:rsid w:val="00B911ED"/>
    <w:rsid w:val="00B921E3"/>
    <w:rsid w:val="00B9296A"/>
    <w:rsid w:val="00B95B78"/>
    <w:rsid w:val="00BA2100"/>
    <w:rsid w:val="00BA2FE1"/>
    <w:rsid w:val="00BA3596"/>
    <w:rsid w:val="00BA5F31"/>
    <w:rsid w:val="00BA64D6"/>
    <w:rsid w:val="00BB18AA"/>
    <w:rsid w:val="00BB1961"/>
    <w:rsid w:val="00BB3E12"/>
    <w:rsid w:val="00BB4B81"/>
    <w:rsid w:val="00BB4EE8"/>
    <w:rsid w:val="00BB4F31"/>
    <w:rsid w:val="00BB5977"/>
    <w:rsid w:val="00BB5B0A"/>
    <w:rsid w:val="00BB5CE6"/>
    <w:rsid w:val="00BB63C6"/>
    <w:rsid w:val="00BC077E"/>
    <w:rsid w:val="00BC32D5"/>
    <w:rsid w:val="00BC3662"/>
    <w:rsid w:val="00BC58C8"/>
    <w:rsid w:val="00BC5ADD"/>
    <w:rsid w:val="00BC6B3C"/>
    <w:rsid w:val="00BC708C"/>
    <w:rsid w:val="00BD1971"/>
    <w:rsid w:val="00BD2147"/>
    <w:rsid w:val="00BE0F8A"/>
    <w:rsid w:val="00BE4624"/>
    <w:rsid w:val="00BE5BD1"/>
    <w:rsid w:val="00BE5C1F"/>
    <w:rsid w:val="00BE620F"/>
    <w:rsid w:val="00BE6464"/>
    <w:rsid w:val="00BE6CF7"/>
    <w:rsid w:val="00BF0449"/>
    <w:rsid w:val="00BF10DF"/>
    <w:rsid w:val="00BF3145"/>
    <w:rsid w:val="00BF48F4"/>
    <w:rsid w:val="00BF559E"/>
    <w:rsid w:val="00BF78CB"/>
    <w:rsid w:val="00C02B7F"/>
    <w:rsid w:val="00C03ED9"/>
    <w:rsid w:val="00C03FBC"/>
    <w:rsid w:val="00C04D9E"/>
    <w:rsid w:val="00C059D3"/>
    <w:rsid w:val="00C12AA3"/>
    <w:rsid w:val="00C13758"/>
    <w:rsid w:val="00C16127"/>
    <w:rsid w:val="00C16E4D"/>
    <w:rsid w:val="00C20F1F"/>
    <w:rsid w:val="00C24054"/>
    <w:rsid w:val="00C2510E"/>
    <w:rsid w:val="00C257B8"/>
    <w:rsid w:val="00C263CA"/>
    <w:rsid w:val="00C265B7"/>
    <w:rsid w:val="00C26BAF"/>
    <w:rsid w:val="00C26F02"/>
    <w:rsid w:val="00C34BB4"/>
    <w:rsid w:val="00C3516F"/>
    <w:rsid w:val="00C355C2"/>
    <w:rsid w:val="00C3679A"/>
    <w:rsid w:val="00C40D97"/>
    <w:rsid w:val="00C4105B"/>
    <w:rsid w:val="00C41D44"/>
    <w:rsid w:val="00C42068"/>
    <w:rsid w:val="00C42348"/>
    <w:rsid w:val="00C42955"/>
    <w:rsid w:val="00C42BA3"/>
    <w:rsid w:val="00C434C5"/>
    <w:rsid w:val="00C43726"/>
    <w:rsid w:val="00C453BD"/>
    <w:rsid w:val="00C463FD"/>
    <w:rsid w:val="00C46741"/>
    <w:rsid w:val="00C52873"/>
    <w:rsid w:val="00C52D28"/>
    <w:rsid w:val="00C539FD"/>
    <w:rsid w:val="00C54AB6"/>
    <w:rsid w:val="00C561A2"/>
    <w:rsid w:val="00C56A30"/>
    <w:rsid w:val="00C575AB"/>
    <w:rsid w:val="00C6040A"/>
    <w:rsid w:val="00C6069F"/>
    <w:rsid w:val="00C61E72"/>
    <w:rsid w:val="00C67E3F"/>
    <w:rsid w:val="00C7264E"/>
    <w:rsid w:val="00C72DFC"/>
    <w:rsid w:val="00C742E8"/>
    <w:rsid w:val="00C751C4"/>
    <w:rsid w:val="00C75A03"/>
    <w:rsid w:val="00C75B40"/>
    <w:rsid w:val="00C819AA"/>
    <w:rsid w:val="00C854EC"/>
    <w:rsid w:val="00C8754A"/>
    <w:rsid w:val="00C91506"/>
    <w:rsid w:val="00C9423C"/>
    <w:rsid w:val="00C94741"/>
    <w:rsid w:val="00C9608F"/>
    <w:rsid w:val="00C964B6"/>
    <w:rsid w:val="00C966F0"/>
    <w:rsid w:val="00C97D37"/>
    <w:rsid w:val="00CA0696"/>
    <w:rsid w:val="00CA42B9"/>
    <w:rsid w:val="00CA689C"/>
    <w:rsid w:val="00CB2096"/>
    <w:rsid w:val="00CB5634"/>
    <w:rsid w:val="00CB6DD7"/>
    <w:rsid w:val="00CC099C"/>
    <w:rsid w:val="00CC0D27"/>
    <w:rsid w:val="00CC3B56"/>
    <w:rsid w:val="00CC6C04"/>
    <w:rsid w:val="00CD0242"/>
    <w:rsid w:val="00CD057C"/>
    <w:rsid w:val="00CD063B"/>
    <w:rsid w:val="00CD09BC"/>
    <w:rsid w:val="00CD1A6D"/>
    <w:rsid w:val="00CD2C8B"/>
    <w:rsid w:val="00CD4CF1"/>
    <w:rsid w:val="00CD5538"/>
    <w:rsid w:val="00CE0DFB"/>
    <w:rsid w:val="00CF01D3"/>
    <w:rsid w:val="00CF20BB"/>
    <w:rsid w:val="00CF32E6"/>
    <w:rsid w:val="00CF70D9"/>
    <w:rsid w:val="00D00216"/>
    <w:rsid w:val="00D00EF8"/>
    <w:rsid w:val="00D018D9"/>
    <w:rsid w:val="00D02F26"/>
    <w:rsid w:val="00D04407"/>
    <w:rsid w:val="00D04E25"/>
    <w:rsid w:val="00D057D8"/>
    <w:rsid w:val="00D05E03"/>
    <w:rsid w:val="00D068E7"/>
    <w:rsid w:val="00D119F8"/>
    <w:rsid w:val="00D13EB1"/>
    <w:rsid w:val="00D1536F"/>
    <w:rsid w:val="00D15872"/>
    <w:rsid w:val="00D16DAA"/>
    <w:rsid w:val="00D171A6"/>
    <w:rsid w:val="00D171C8"/>
    <w:rsid w:val="00D2131E"/>
    <w:rsid w:val="00D22D4E"/>
    <w:rsid w:val="00D23706"/>
    <w:rsid w:val="00D245F2"/>
    <w:rsid w:val="00D26AE5"/>
    <w:rsid w:val="00D30DF2"/>
    <w:rsid w:val="00D31BDB"/>
    <w:rsid w:val="00D33656"/>
    <w:rsid w:val="00D3614A"/>
    <w:rsid w:val="00D3627A"/>
    <w:rsid w:val="00D410E3"/>
    <w:rsid w:val="00D44321"/>
    <w:rsid w:val="00D4530E"/>
    <w:rsid w:val="00D453B7"/>
    <w:rsid w:val="00D47B48"/>
    <w:rsid w:val="00D50A44"/>
    <w:rsid w:val="00D515EB"/>
    <w:rsid w:val="00D53459"/>
    <w:rsid w:val="00D53CDE"/>
    <w:rsid w:val="00D53EEC"/>
    <w:rsid w:val="00D544AD"/>
    <w:rsid w:val="00D54BAB"/>
    <w:rsid w:val="00D56B9B"/>
    <w:rsid w:val="00D5733B"/>
    <w:rsid w:val="00D6169E"/>
    <w:rsid w:val="00D61C29"/>
    <w:rsid w:val="00D61C94"/>
    <w:rsid w:val="00D62E57"/>
    <w:rsid w:val="00D64F7E"/>
    <w:rsid w:val="00D65FAA"/>
    <w:rsid w:val="00D67B24"/>
    <w:rsid w:val="00D7150F"/>
    <w:rsid w:val="00D7222D"/>
    <w:rsid w:val="00D73A7C"/>
    <w:rsid w:val="00D73E1E"/>
    <w:rsid w:val="00D7472D"/>
    <w:rsid w:val="00D75872"/>
    <w:rsid w:val="00D80873"/>
    <w:rsid w:val="00D80B38"/>
    <w:rsid w:val="00D8212C"/>
    <w:rsid w:val="00D82C44"/>
    <w:rsid w:val="00D83E3D"/>
    <w:rsid w:val="00D84E90"/>
    <w:rsid w:val="00D867BE"/>
    <w:rsid w:val="00D87486"/>
    <w:rsid w:val="00D90244"/>
    <w:rsid w:val="00D90736"/>
    <w:rsid w:val="00D916D8"/>
    <w:rsid w:val="00D9330D"/>
    <w:rsid w:val="00D93EEA"/>
    <w:rsid w:val="00D9478F"/>
    <w:rsid w:val="00D951B0"/>
    <w:rsid w:val="00D95B86"/>
    <w:rsid w:val="00D96500"/>
    <w:rsid w:val="00D97111"/>
    <w:rsid w:val="00DA20AE"/>
    <w:rsid w:val="00DA2C07"/>
    <w:rsid w:val="00DA2C34"/>
    <w:rsid w:val="00DA360A"/>
    <w:rsid w:val="00DA5817"/>
    <w:rsid w:val="00DA6264"/>
    <w:rsid w:val="00DA716B"/>
    <w:rsid w:val="00DA76BC"/>
    <w:rsid w:val="00DA7C83"/>
    <w:rsid w:val="00DB01D1"/>
    <w:rsid w:val="00DB1927"/>
    <w:rsid w:val="00DB218B"/>
    <w:rsid w:val="00DB35DD"/>
    <w:rsid w:val="00DB3CE7"/>
    <w:rsid w:val="00DB4DE8"/>
    <w:rsid w:val="00DC01C9"/>
    <w:rsid w:val="00DC03A7"/>
    <w:rsid w:val="00DC078C"/>
    <w:rsid w:val="00DC406F"/>
    <w:rsid w:val="00DC4EA1"/>
    <w:rsid w:val="00DC5F33"/>
    <w:rsid w:val="00DD0E68"/>
    <w:rsid w:val="00DD1071"/>
    <w:rsid w:val="00DD1253"/>
    <w:rsid w:val="00DD2297"/>
    <w:rsid w:val="00DD45FD"/>
    <w:rsid w:val="00DD6621"/>
    <w:rsid w:val="00DD7174"/>
    <w:rsid w:val="00DE08C0"/>
    <w:rsid w:val="00DF4480"/>
    <w:rsid w:val="00DF4556"/>
    <w:rsid w:val="00DF62FA"/>
    <w:rsid w:val="00DF63AD"/>
    <w:rsid w:val="00DF7065"/>
    <w:rsid w:val="00E003A1"/>
    <w:rsid w:val="00E01509"/>
    <w:rsid w:val="00E0155C"/>
    <w:rsid w:val="00E01F02"/>
    <w:rsid w:val="00E0243F"/>
    <w:rsid w:val="00E02686"/>
    <w:rsid w:val="00E02F66"/>
    <w:rsid w:val="00E0348B"/>
    <w:rsid w:val="00E0368F"/>
    <w:rsid w:val="00E03745"/>
    <w:rsid w:val="00E112A6"/>
    <w:rsid w:val="00E129E9"/>
    <w:rsid w:val="00E133B2"/>
    <w:rsid w:val="00E137B9"/>
    <w:rsid w:val="00E14789"/>
    <w:rsid w:val="00E1548E"/>
    <w:rsid w:val="00E170B8"/>
    <w:rsid w:val="00E17B48"/>
    <w:rsid w:val="00E2164D"/>
    <w:rsid w:val="00E21D4E"/>
    <w:rsid w:val="00E223A7"/>
    <w:rsid w:val="00E24614"/>
    <w:rsid w:val="00E24E59"/>
    <w:rsid w:val="00E279B9"/>
    <w:rsid w:val="00E27A22"/>
    <w:rsid w:val="00E27C50"/>
    <w:rsid w:val="00E30B58"/>
    <w:rsid w:val="00E360AB"/>
    <w:rsid w:val="00E3634C"/>
    <w:rsid w:val="00E40ACD"/>
    <w:rsid w:val="00E418B1"/>
    <w:rsid w:val="00E42197"/>
    <w:rsid w:val="00E44601"/>
    <w:rsid w:val="00E44B0B"/>
    <w:rsid w:val="00E4563E"/>
    <w:rsid w:val="00E51952"/>
    <w:rsid w:val="00E522A6"/>
    <w:rsid w:val="00E5404F"/>
    <w:rsid w:val="00E547A0"/>
    <w:rsid w:val="00E55703"/>
    <w:rsid w:val="00E56EA1"/>
    <w:rsid w:val="00E6000B"/>
    <w:rsid w:val="00E600FB"/>
    <w:rsid w:val="00E603C1"/>
    <w:rsid w:val="00E618AF"/>
    <w:rsid w:val="00E63216"/>
    <w:rsid w:val="00E64950"/>
    <w:rsid w:val="00E64CEF"/>
    <w:rsid w:val="00E64D6C"/>
    <w:rsid w:val="00E65323"/>
    <w:rsid w:val="00E65552"/>
    <w:rsid w:val="00E65907"/>
    <w:rsid w:val="00E664EC"/>
    <w:rsid w:val="00E7237F"/>
    <w:rsid w:val="00E729A1"/>
    <w:rsid w:val="00E74E36"/>
    <w:rsid w:val="00E750CD"/>
    <w:rsid w:val="00E75CB2"/>
    <w:rsid w:val="00E761C5"/>
    <w:rsid w:val="00E81F25"/>
    <w:rsid w:val="00E82852"/>
    <w:rsid w:val="00E84555"/>
    <w:rsid w:val="00E84BC5"/>
    <w:rsid w:val="00E84EE6"/>
    <w:rsid w:val="00E85E67"/>
    <w:rsid w:val="00E87D92"/>
    <w:rsid w:val="00E92000"/>
    <w:rsid w:val="00E92D09"/>
    <w:rsid w:val="00E942F0"/>
    <w:rsid w:val="00E9637D"/>
    <w:rsid w:val="00E970AE"/>
    <w:rsid w:val="00E970C7"/>
    <w:rsid w:val="00EA003B"/>
    <w:rsid w:val="00EA2C8A"/>
    <w:rsid w:val="00EA2EC0"/>
    <w:rsid w:val="00EA53ED"/>
    <w:rsid w:val="00EB0DA3"/>
    <w:rsid w:val="00EB1007"/>
    <w:rsid w:val="00EB174A"/>
    <w:rsid w:val="00EB47DF"/>
    <w:rsid w:val="00EB6285"/>
    <w:rsid w:val="00EC0D83"/>
    <w:rsid w:val="00EC15C0"/>
    <w:rsid w:val="00EC2DD2"/>
    <w:rsid w:val="00EC4AF9"/>
    <w:rsid w:val="00EC578C"/>
    <w:rsid w:val="00EC5A52"/>
    <w:rsid w:val="00EC7BCD"/>
    <w:rsid w:val="00EC7C6B"/>
    <w:rsid w:val="00ED00E8"/>
    <w:rsid w:val="00ED074E"/>
    <w:rsid w:val="00ED0EF3"/>
    <w:rsid w:val="00ED0F35"/>
    <w:rsid w:val="00ED3BCF"/>
    <w:rsid w:val="00ED48C6"/>
    <w:rsid w:val="00ED4B5C"/>
    <w:rsid w:val="00ED57E0"/>
    <w:rsid w:val="00ED6B75"/>
    <w:rsid w:val="00ED6E0B"/>
    <w:rsid w:val="00ED7086"/>
    <w:rsid w:val="00ED751C"/>
    <w:rsid w:val="00ED7A13"/>
    <w:rsid w:val="00EE22AC"/>
    <w:rsid w:val="00EE46B8"/>
    <w:rsid w:val="00EE6124"/>
    <w:rsid w:val="00EE7F43"/>
    <w:rsid w:val="00EF432B"/>
    <w:rsid w:val="00EF4AA3"/>
    <w:rsid w:val="00EF5E11"/>
    <w:rsid w:val="00EF6500"/>
    <w:rsid w:val="00EF689F"/>
    <w:rsid w:val="00F00A79"/>
    <w:rsid w:val="00F01020"/>
    <w:rsid w:val="00F013BD"/>
    <w:rsid w:val="00F01692"/>
    <w:rsid w:val="00F01EFD"/>
    <w:rsid w:val="00F037CB"/>
    <w:rsid w:val="00F05A8C"/>
    <w:rsid w:val="00F05B0E"/>
    <w:rsid w:val="00F07C40"/>
    <w:rsid w:val="00F10268"/>
    <w:rsid w:val="00F10C6F"/>
    <w:rsid w:val="00F11267"/>
    <w:rsid w:val="00F136CE"/>
    <w:rsid w:val="00F15B39"/>
    <w:rsid w:val="00F16267"/>
    <w:rsid w:val="00F1634F"/>
    <w:rsid w:val="00F17CFE"/>
    <w:rsid w:val="00F20122"/>
    <w:rsid w:val="00F2149E"/>
    <w:rsid w:val="00F22B0D"/>
    <w:rsid w:val="00F32912"/>
    <w:rsid w:val="00F34250"/>
    <w:rsid w:val="00F3458A"/>
    <w:rsid w:val="00F34B02"/>
    <w:rsid w:val="00F35F03"/>
    <w:rsid w:val="00F37DE3"/>
    <w:rsid w:val="00F41D2B"/>
    <w:rsid w:val="00F421A0"/>
    <w:rsid w:val="00F435CD"/>
    <w:rsid w:val="00F458BD"/>
    <w:rsid w:val="00F474F5"/>
    <w:rsid w:val="00F509F4"/>
    <w:rsid w:val="00F51F70"/>
    <w:rsid w:val="00F52686"/>
    <w:rsid w:val="00F538A7"/>
    <w:rsid w:val="00F53BB6"/>
    <w:rsid w:val="00F54FE7"/>
    <w:rsid w:val="00F56036"/>
    <w:rsid w:val="00F5650E"/>
    <w:rsid w:val="00F60015"/>
    <w:rsid w:val="00F61A5D"/>
    <w:rsid w:val="00F62DC8"/>
    <w:rsid w:val="00F652C0"/>
    <w:rsid w:val="00F65962"/>
    <w:rsid w:val="00F72692"/>
    <w:rsid w:val="00F737D8"/>
    <w:rsid w:val="00F739A9"/>
    <w:rsid w:val="00F73DF9"/>
    <w:rsid w:val="00F7466D"/>
    <w:rsid w:val="00F750F5"/>
    <w:rsid w:val="00F75E3B"/>
    <w:rsid w:val="00F77D10"/>
    <w:rsid w:val="00F8370E"/>
    <w:rsid w:val="00F844FA"/>
    <w:rsid w:val="00F871AD"/>
    <w:rsid w:val="00F91150"/>
    <w:rsid w:val="00F930AC"/>
    <w:rsid w:val="00F93E32"/>
    <w:rsid w:val="00F94B67"/>
    <w:rsid w:val="00F95226"/>
    <w:rsid w:val="00F96237"/>
    <w:rsid w:val="00F96A70"/>
    <w:rsid w:val="00F97228"/>
    <w:rsid w:val="00FA1290"/>
    <w:rsid w:val="00FA14D2"/>
    <w:rsid w:val="00FA19B5"/>
    <w:rsid w:val="00FA2929"/>
    <w:rsid w:val="00FA2B71"/>
    <w:rsid w:val="00FA495F"/>
    <w:rsid w:val="00FA4E66"/>
    <w:rsid w:val="00FA5402"/>
    <w:rsid w:val="00FA5B98"/>
    <w:rsid w:val="00FA698E"/>
    <w:rsid w:val="00FA6FC1"/>
    <w:rsid w:val="00FA74BD"/>
    <w:rsid w:val="00FA7603"/>
    <w:rsid w:val="00FA7679"/>
    <w:rsid w:val="00FB0012"/>
    <w:rsid w:val="00FB15DF"/>
    <w:rsid w:val="00FB20C1"/>
    <w:rsid w:val="00FB231F"/>
    <w:rsid w:val="00FB3811"/>
    <w:rsid w:val="00FB6F5B"/>
    <w:rsid w:val="00FC043E"/>
    <w:rsid w:val="00FC19BA"/>
    <w:rsid w:val="00FC3918"/>
    <w:rsid w:val="00FC451B"/>
    <w:rsid w:val="00FC461C"/>
    <w:rsid w:val="00FC50E4"/>
    <w:rsid w:val="00FC5284"/>
    <w:rsid w:val="00FC5E97"/>
    <w:rsid w:val="00FC65A4"/>
    <w:rsid w:val="00FC7EDC"/>
    <w:rsid w:val="00FC7EFA"/>
    <w:rsid w:val="00FD0361"/>
    <w:rsid w:val="00FD1FA2"/>
    <w:rsid w:val="00FD687F"/>
    <w:rsid w:val="00FE0F24"/>
    <w:rsid w:val="00FE16AF"/>
    <w:rsid w:val="00FE351C"/>
    <w:rsid w:val="00FE3876"/>
    <w:rsid w:val="00FE5F9A"/>
    <w:rsid w:val="00FF0182"/>
    <w:rsid w:val="00FF1088"/>
    <w:rsid w:val="00FF1DFD"/>
    <w:rsid w:val="00FF2A64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D1531"/>
    <w:pPr>
      <w:keepNext/>
      <w:outlineLvl w:val="0"/>
    </w:pPr>
    <w:rPr>
      <w:rFonts w:ascii="Calibri" w:eastAsia="Calibri" w:hAnsi="Calibri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1531"/>
    <w:pPr>
      <w:keepNext/>
      <w:jc w:val="center"/>
      <w:outlineLvl w:val="1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A1F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444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D3A9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5D1531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5D1531"/>
    <w:rPr>
      <w:sz w:val="24"/>
    </w:rPr>
  </w:style>
  <w:style w:type="paragraph" w:customStyle="1" w:styleId="Standard">
    <w:name w:val="Standard"/>
    <w:uiPriority w:val="99"/>
    <w:rsid w:val="005D1531"/>
    <w:pPr>
      <w:widowControl w:val="0"/>
      <w:suppressAutoHyphens/>
    </w:pPr>
    <w:rPr>
      <w:rFonts w:ascii="Liberation Serif" w:eastAsia="Times New Roman" w:hAnsi="Liberation Serif" w:cs="DejaVu Sans"/>
      <w:kern w:val="16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1"/>
    <w:uiPriority w:val="99"/>
    <w:rsid w:val="0014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268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40B3D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FB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elso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9</Pages>
  <Words>1516</Words>
  <Characters>8644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18</cp:revision>
  <cp:lastPrinted>2017-03-22T07:08:00Z</cp:lastPrinted>
  <dcterms:created xsi:type="dcterms:W3CDTF">2013-01-15T10:54:00Z</dcterms:created>
  <dcterms:modified xsi:type="dcterms:W3CDTF">2017-12-15T10:45:00Z</dcterms:modified>
</cp:coreProperties>
</file>