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D" w:rsidRPr="007E1A94" w:rsidRDefault="000625AD" w:rsidP="001219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5pt;margin-top:0;width:137.3pt;height:162pt;z-index:251658240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8"/>
          <w:szCs w:val="28"/>
        </w:rPr>
        <w:t>Урок английского языка в 4</w:t>
      </w:r>
      <w:r w:rsidRPr="007E1A94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625AD" w:rsidRPr="007E1A94" w:rsidRDefault="000625AD" w:rsidP="001219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1A94">
        <w:rPr>
          <w:rFonts w:ascii="Times New Roman" w:hAnsi="Times New Roman"/>
          <w:b/>
          <w:sz w:val="28"/>
          <w:szCs w:val="28"/>
        </w:rPr>
        <w:t>Тема</w:t>
      </w:r>
      <w:r w:rsidRPr="007E1A94">
        <w:rPr>
          <w:rFonts w:ascii="Times New Roman" w:hAnsi="Times New Roman"/>
          <w:b/>
          <w:sz w:val="28"/>
          <w:szCs w:val="28"/>
          <w:lang w:val="en-US"/>
        </w:rPr>
        <w:t>: «My family is great»</w:t>
      </w:r>
    </w:p>
    <w:p w:rsidR="000625AD" w:rsidRPr="00AD0578" w:rsidRDefault="000625AD" w:rsidP="001219F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625AD" w:rsidRPr="00AD0578" w:rsidRDefault="000625AD" w:rsidP="001219F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625AD" w:rsidRPr="00AD0578" w:rsidRDefault="000625AD" w:rsidP="001219F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625AD" w:rsidRPr="00AD0578" w:rsidRDefault="000625AD" w:rsidP="001219F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625AD" w:rsidRDefault="000625AD" w:rsidP="001219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19F7">
        <w:rPr>
          <w:rFonts w:ascii="Times New Roman" w:hAnsi="Times New Roman"/>
          <w:i/>
          <w:sz w:val="24"/>
          <w:szCs w:val="24"/>
        </w:rPr>
        <w:t>Кириллова Людмила Васильевна,</w:t>
      </w:r>
    </w:p>
    <w:p w:rsidR="000625AD" w:rsidRPr="001219F7" w:rsidRDefault="000625AD" w:rsidP="001219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19F7">
        <w:rPr>
          <w:rFonts w:ascii="Times New Roman" w:hAnsi="Times New Roman"/>
          <w:i/>
          <w:sz w:val="24"/>
          <w:szCs w:val="24"/>
        </w:rPr>
        <w:t>учитель английского языка МБОУ Заворонежской средней общеобразовательной школы Мичуринского района Тамбовской  области</w:t>
      </w:r>
    </w:p>
    <w:p w:rsidR="000625AD" w:rsidRDefault="000625AD" w:rsidP="001219F7">
      <w:pPr>
        <w:rPr>
          <w:rFonts w:ascii="Times New Roman" w:hAnsi="Times New Roman"/>
          <w:b/>
          <w:sz w:val="28"/>
          <w:szCs w:val="28"/>
        </w:rPr>
      </w:pPr>
    </w:p>
    <w:p w:rsidR="000625AD" w:rsidRPr="007E1A94" w:rsidRDefault="000625AD" w:rsidP="001219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1A94">
        <w:rPr>
          <w:rFonts w:ascii="Times New Roman" w:hAnsi="Times New Roman"/>
          <w:b/>
          <w:sz w:val="28"/>
          <w:szCs w:val="28"/>
        </w:rPr>
        <w:t>Цели урока:</w:t>
      </w:r>
    </w:p>
    <w:p w:rsidR="000625AD" w:rsidRPr="007E1A94" w:rsidRDefault="000625AD" w:rsidP="001219F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1A94">
        <w:rPr>
          <w:rFonts w:ascii="Times New Roman" w:hAnsi="Times New Roman"/>
          <w:b/>
          <w:sz w:val="28"/>
          <w:szCs w:val="28"/>
          <w:u w:val="single"/>
        </w:rPr>
        <w:t xml:space="preserve">Учебная : </w:t>
      </w:r>
    </w:p>
    <w:p w:rsidR="000625AD" w:rsidRDefault="000625AD" w:rsidP="001219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практиковать учащихся в устной речи по теме «Семья». Уметь рассказывать о семье и увлечениях членов семьи, проведение ими свободного времени;</w:t>
      </w:r>
    </w:p>
    <w:p w:rsidR="000625AD" w:rsidRDefault="000625AD" w:rsidP="001219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знаний о различных занятиях и увлечениях;</w:t>
      </w:r>
    </w:p>
    <w:p w:rsidR="000625AD" w:rsidRDefault="000625AD" w:rsidP="001219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аудирования и чтения</w:t>
      </w:r>
    </w:p>
    <w:p w:rsidR="000625AD" w:rsidRPr="007E1A94" w:rsidRDefault="000625AD" w:rsidP="001219F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1A94">
        <w:rPr>
          <w:rFonts w:ascii="Times New Roman" w:hAnsi="Times New Roman"/>
          <w:b/>
          <w:sz w:val="28"/>
          <w:szCs w:val="28"/>
          <w:u w:val="single"/>
        </w:rPr>
        <w:t>Воспитательная:</w:t>
      </w:r>
    </w:p>
    <w:p w:rsidR="000625AD" w:rsidRDefault="000625AD" w:rsidP="001219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любви и уважения к самым близким и дорогим людям;</w:t>
      </w:r>
    </w:p>
    <w:p w:rsidR="000625AD" w:rsidRDefault="000625AD" w:rsidP="001219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толерантности, культуру семейных отношений и общения;</w:t>
      </w:r>
    </w:p>
    <w:p w:rsidR="000625AD" w:rsidRDefault="000625AD" w:rsidP="001219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чувство ответственности при работе в группе;</w:t>
      </w:r>
    </w:p>
    <w:p w:rsidR="000625AD" w:rsidRDefault="000625AD" w:rsidP="001219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английскому языку как средству общения</w:t>
      </w:r>
    </w:p>
    <w:p w:rsidR="000625AD" w:rsidRPr="007E1A94" w:rsidRDefault="000625AD" w:rsidP="001219F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1A94">
        <w:rPr>
          <w:rFonts w:ascii="Times New Roman" w:hAnsi="Times New Roman"/>
          <w:b/>
          <w:sz w:val="28"/>
          <w:szCs w:val="28"/>
          <w:u w:val="single"/>
        </w:rPr>
        <w:t>Развивающая:</w:t>
      </w:r>
    </w:p>
    <w:p w:rsidR="000625AD" w:rsidRDefault="000625AD" w:rsidP="001219F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мышление, языковую догадку, умение высказывать свои мысли на иностранном языке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590">
        <w:rPr>
          <w:rFonts w:ascii="Times New Roman" w:hAnsi="Times New Roman"/>
          <w:b/>
          <w:sz w:val="28"/>
          <w:szCs w:val="28"/>
        </w:rPr>
        <w:t>Оборудование: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проектор, компьютерная презентация, раздаточный материал, флаги  России, Канады и Великобритании</w:t>
      </w:r>
    </w:p>
    <w:p w:rsidR="000625AD" w:rsidRPr="008B6590" w:rsidRDefault="000625AD" w:rsidP="001219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590">
        <w:rPr>
          <w:rFonts w:ascii="Times New Roman" w:hAnsi="Times New Roman"/>
          <w:b/>
          <w:sz w:val="28"/>
          <w:szCs w:val="28"/>
        </w:rPr>
        <w:t>Ход урока.</w:t>
      </w:r>
    </w:p>
    <w:p w:rsidR="000625AD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590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b/>
          <w:sz w:val="28"/>
          <w:szCs w:val="28"/>
        </w:rPr>
      </w:pP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(предварительно учащиеся делятся на группы)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</w:rPr>
      </w:pP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Teacher: Good morning, boys and girls! I am glad to see you to. How are you? How is your family? How is your mother(father)?</w:t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590">
        <w:rPr>
          <w:rFonts w:ascii="Times New Roman" w:hAnsi="Times New Roman"/>
          <w:b/>
          <w:sz w:val="28"/>
          <w:szCs w:val="28"/>
        </w:rPr>
        <w:t>Определение темы урока и постановка задач.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Let’s  start our lesson! We’ll work in groups. Today we are going to talk about … Please, listen to the song and guess: What is the theme of our lesson?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слушают песню и догадываются о теме урока.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Children!  Do you like to spend time with your families? Have you got hobbies?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do you think we’ll discuss today?</w:t>
      </w:r>
      <w:r w:rsidRPr="008B6590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Ответы</w:t>
      </w:r>
      <w:r w:rsidRPr="008B65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8B6590">
        <w:rPr>
          <w:rFonts w:ascii="Times New Roman" w:hAnsi="Times New Roman"/>
          <w:sz w:val="28"/>
          <w:szCs w:val="28"/>
          <w:lang w:val="en-US"/>
        </w:rPr>
        <w:t>)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Well done, children!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i/>
          <w:sz w:val="28"/>
          <w:szCs w:val="28"/>
          <w:lang w:val="en-US"/>
        </w:rPr>
        <w:t xml:space="preserve">Слайд 1. 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9C6B45">
        <w:rPr>
          <w:rFonts w:ascii="Times New Roman" w:hAnsi="Times New Roman"/>
          <w:sz w:val="28"/>
          <w:szCs w:val="28"/>
          <w:lang w:val="en-US"/>
        </w:rPr>
        <w:t>We'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9C6B45">
        <w:rPr>
          <w:rFonts w:ascii="Times New Roman" w:hAnsi="Times New Roman"/>
          <w:sz w:val="28"/>
          <w:szCs w:val="28"/>
          <w:lang w:val="en-US"/>
        </w:rPr>
        <w:t>l talk about family</w:t>
      </w:r>
      <w:r>
        <w:rPr>
          <w:rFonts w:ascii="Times New Roman" w:hAnsi="Times New Roman"/>
          <w:sz w:val="28"/>
          <w:szCs w:val="28"/>
          <w:lang w:val="en-US"/>
        </w:rPr>
        <w:t>. We are going to revise all we know about the family. We’ll read and listen to the text, play games, recite poems and sing a song.</w:t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625AD" w:rsidRPr="00C16A93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16A93">
        <w:rPr>
          <w:rFonts w:ascii="Times New Roman" w:hAnsi="Times New Roman"/>
          <w:sz w:val="28"/>
          <w:szCs w:val="28"/>
          <w:lang w:val="en-US"/>
        </w:rPr>
        <w:t>T: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6A93">
        <w:rPr>
          <w:rFonts w:ascii="Times New Roman" w:hAnsi="Times New Roman"/>
          <w:sz w:val="28"/>
          <w:szCs w:val="28"/>
          <w:lang w:val="en-US"/>
        </w:rPr>
        <w:t>So, children, can you tell me what a family is?</w:t>
      </w:r>
    </w:p>
    <w:p w:rsidR="000625AD" w:rsidRDefault="000625AD" w:rsidP="001219F7">
      <w:pPr>
        <w:spacing w:line="240" w:lineRule="auto"/>
        <w:ind w:left="70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Pp: ….a mother, a father, a sister, a brother; our parents and close relatives; the most loving people</w:t>
      </w:r>
    </w:p>
    <w:p w:rsidR="000625AD" w:rsidRDefault="000625AD" w:rsidP="001219F7">
      <w:pPr>
        <w:spacing w:line="240" w:lineRule="auto"/>
        <w:ind w:left="70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Yes, children, you  are right! Let’s read what a family is.</w:t>
      </w:r>
    </w:p>
    <w:p w:rsidR="000625AD" w:rsidRPr="008B6590" w:rsidRDefault="000625AD" w:rsidP="001219F7">
      <w:pPr>
        <w:spacing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 w:rsidRPr="008B6590">
        <w:rPr>
          <w:rFonts w:ascii="Times New Roman" w:hAnsi="Times New Roman"/>
          <w:b/>
          <w:i/>
          <w:sz w:val="28"/>
          <w:szCs w:val="28"/>
        </w:rPr>
        <w:t>Слайд 2.</w:t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</w:rPr>
        <w:t>Беседа</w:t>
      </w:r>
      <w:r w:rsidRPr="007A45A7">
        <w:rPr>
          <w:rFonts w:ascii="Times New Roman" w:hAnsi="Times New Roman"/>
          <w:b/>
          <w:sz w:val="28"/>
          <w:szCs w:val="28"/>
        </w:rPr>
        <w:t xml:space="preserve"> </w:t>
      </w:r>
      <w:r w:rsidRPr="008B6590">
        <w:rPr>
          <w:rFonts w:ascii="Times New Roman" w:hAnsi="Times New Roman"/>
          <w:b/>
          <w:sz w:val="28"/>
          <w:szCs w:val="28"/>
        </w:rPr>
        <w:t>с</w:t>
      </w:r>
      <w:r w:rsidRPr="007A45A7">
        <w:rPr>
          <w:rFonts w:ascii="Times New Roman" w:hAnsi="Times New Roman"/>
          <w:b/>
          <w:sz w:val="28"/>
          <w:szCs w:val="28"/>
        </w:rPr>
        <w:t xml:space="preserve"> </w:t>
      </w:r>
      <w:r w:rsidRPr="008B6590">
        <w:rPr>
          <w:rFonts w:ascii="Times New Roman" w:hAnsi="Times New Roman"/>
          <w:b/>
          <w:sz w:val="28"/>
          <w:szCs w:val="28"/>
        </w:rPr>
        <w:t>учащимися</w:t>
      </w:r>
      <w:r w:rsidRPr="007A45A7">
        <w:rPr>
          <w:rFonts w:ascii="Times New Roman" w:hAnsi="Times New Roman"/>
          <w:b/>
          <w:sz w:val="28"/>
          <w:szCs w:val="28"/>
        </w:rPr>
        <w:t xml:space="preserve"> </w:t>
      </w:r>
      <w:r w:rsidRPr="008B6590">
        <w:rPr>
          <w:rFonts w:ascii="Times New Roman" w:hAnsi="Times New Roman"/>
          <w:b/>
          <w:sz w:val="28"/>
          <w:szCs w:val="28"/>
        </w:rPr>
        <w:t>о</w:t>
      </w:r>
      <w:r w:rsidRPr="007A45A7">
        <w:rPr>
          <w:rFonts w:ascii="Times New Roman" w:hAnsi="Times New Roman"/>
          <w:b/>
          <w:sz w:val="28"/>
          <w:szCs w:val="28"/>
        </w:rPr>
        <w:t xml:space="preserve"> </w:t>
      </w:r>
      <w:r w:rsidRPr="008B6590">
        <w:rPr>
          <w:rFonts w:ascii="Times New Roman" w:hAnsi="Times New Roman"/>
          <w:b/>
          <w:sz w:val="28"/>
          <w:szCs w:val="28"/>
        </w:rPr>
        <w:t>семье</w:t>
      </w:r>
      <w:r w:rsidRPr="007A45A7">
        <w:rPr>
          <w:rFonts w:ascii="Times New Roman" w:hAnsi="Times New Roman"/>
          <w:b/>
          <w:sz w:val="28"/>
          <w:szCs w:val="28"/>
        </w:rPr>
        <w:t xml:space="preserve">. </w:t>
      </w:r>
      <w:r w:rsidRPr="008B6590">
        <w:rPr>
          <w:rFonts w:ascii="Times New Roman" w:hAnsi="Times New Roman"/>
          <w:b/>
          <w:sz w:val="28"/>
          <w:szCs w:val="28"/>
          <w:lang w:val="en-US"/>
        </w:rPr>
        <w:t>Answer my questions about your families.</w:t>
      </w:r>
    </w:p>
    <w:p w:rsidR="000625AD" w:rsidRPr="008B6590" w:rsidRDefault="000625AD" w:rsidP="001219F7">
      <w:pPr>
        <w:spacing w:line="240" w:lineRule="auto"/>
        <w:ind w:left="709" w:firstLine="0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sz w:val="28"/>
          <w:szCs w:val="28"/>
          <w:lang w:val="en-US"/>
        </w:rPr>
        <w:t>Is your family big or small?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sz w:val="28"/>
          <w:szCs w:val="28"/>
          <w:lang w:val="en-US"/>
        </w:rPr>
        <w:t>What is your mother’s (father’s) name? Is your mother younger than your  father?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sz w:val="28"/>
          <w:szCs w:val="28"/>
          <w:lang w:val="en-US"/>
        </w:rPr>
        <w:t>Who is the oldest in your family?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sz w:val="28"/>
          <w:szCs w:val="28"/>
          <w:lang w:val="en-US"/>
        </w:rPr>
        <w:t>What is your father(mother)?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sz w:val="28"/>
          <w:szCs w:val="28"/>
          <w:lang w:val="en-US"/>
        </w:rPr>
        <w:t>Have you got a sister or a brother?</w:t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  <w:lang w:val="en-US"/>
        </w:rPr>
        <w:t>Let’s read a poem  « Our family comes from around the world»</w:t>
      </w:r>
    </w:p>
    <w:p w:rsidR="000625AD" w:rsidRPr="007A45A7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i/>
          <w:sz w:val="28"/>
          <w:szCs w:val="28"/>
          <w:lang w:val="en-US"/>
        </w:rPr>
        <w:t>Слайды 3-</w:t>
      </w:r>
      <w:r w:rsidRPr="007A45A7">
        <w:rPr>
          <w:rFonts w:ascii="Times New Roman" w:hAnsi="Times New Roman"/>
          <w:b/>
          <w:i/>
          <w:sz w:val="28"/>
          <w:szCs w:val="28"/>
          <w:lang w:val="en-US"/>
        </w:rPr>
        <w:t>5</w:t>
      </w:r>
    </w:p>
    <w:p w:rsidR="000625AD" w:rsidRPr="007A45A7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the main idea of this poem? (A family is a lovely place to be)</w:t>
      </w:r>
    </w:p>
    <w:p w:rsidR="000625AD" w:rsidRPr="007A45A7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  <w:lang w:val="en-US"/>
        </w:rPr>
        <w:t>Let’s play a game   “Agree or disagree”.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Listen  to my statements, please. If you agree, repeat the statement, if you disagree, correct the sentence.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Например</w:t>
      </w:r>
      <w:r w:rsidRPr="007A45A7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-Your family is very big.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-I disagree, my family is small.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-Your mother is very pretty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-I agree, my mother is pretty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-Your sister is naughty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-I agree, my sister is naughty</w:t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</w:rPr>
        <w:t>Музыкальная</w:t>
      </w:r>
      <w:r w:rsidRPr="008B65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B6590">
        <w:rPr>
          <w:rFonts w:ascii="Times New Roman" w:hAnsi="Times New Roman"/>
          <w:b/>
          <w:sz w:val="28"/>
          <w:szCs w:val="28"/>
        </w:rPr>
        <w:t>пауза</w:t>
      </w:r>
      <w:r w:rsidRPr="008B6590">
        <w:rPr>
          <w:rFonts w:ascii="Times New Roman" w:hAnsi="Times New Roman"/>
          <w:b/>
          <w:sz w:val="28"/>
          <w:szCs w:val="28"/>
          <w:lang w:val="en-US"/>
        </w:rPr>
        <w:t xml:space="preserve"> (Clap your hands and stamp your feet)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  <w:lang w:val="en-US"/>
        </w:rPr>
        <w:t xml:space="preserve">Now let’s have a Role Play. </w:t>
      </w: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sz w:val="28"/>
          <w:szCs w:val="28"/>
          <w:lang w:val="en-US"/>
        </w:rPr>
        <w:t>You are not a group of pupils. You will be families from different countries.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Group №1. You are a russian family.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Group №2. You are from </w:t>
      </w:r>
      <w:smartTag w:uri="urn:schemas-microsoft-com:office:smarttags" w:element="country-region">
        <w:r>
          <w:rPr>
            <w:rFonts w:ascii="Times New Roman" w:hAnsi="Times New Roman"/>
            <w:sz w:val="28"/>
            <w:szCs w:val="28"/>
            <w:lang w:val="en-US"/>
          </w:rPr>
          <w:t>Canada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,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Wilsons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family.</w:t>
      </w:r>
    </w:p>
    <w:p w:rsidR="000625AD" w:rsidRPr="007A45A7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Let’s work in groups. Split your roles in your families. Greet each other and introduce the members of your family. </w:t>
      </w:r>
    </w:p>
    <w:p w:rsidR="000625AD" w:rsidRPr="007A45A7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</w:p>
    <w:p w:rsidR="000625AD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Unfortunately, the Browns family did not come  to our meeting. But their daughter Mag wrote a sound letter to us. Listen to Mag and say What her family likes to do on Saturday and Sunday?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</w:p>
    <w:p w:rsidR="000625AD" w:rsidRPr="008B6590" w:rsidRDefault="000625AD" w:rsidP="001219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6590">
        <w:rPr>
          <w:rFonts w:ascii="Times New Roman" w:hAnsi="Times New Roman"/>
          <w:b/>
          <w:sz w:val="28"/>
          <w:szCs w:val="28"/>
        </w:rPr>
        <w:t>Аудирование текста с опорой на картинку</w:t>
      </w:r>
    </w:p>
    <w:p w:rsidR="000625AD" w:rsidRPr="008B6590" w:rsidRDefault="000625AD" w:rsidP="001219F7">
      <w:pPr>
        <w:pStyle w:val="ListParagraph"/>
        <w:spacing w:line="240" w:lineRule="auto"/>
        <w:ind w:left="2149" w:firstLine="0"/>
        <w:rPr>
          <w:rFonts w:ascii="Times New Roman" w:hAnsi="Times New Roman"/>
          <w:b/>
          <w:i/>
          <w:sz w:val="28"/>
          <w:szCs w:val="28"/>
        </w:rPr>
      </w:pPr>
      <w:r w:rsidRPr="008B6590">
        <w:rPr>
          <w:rFonts w:ascii="Times New Roman" w:hAnsi="Times New Roman"/>
          <w:b/>
          <w:i/>
          <w:sz w:val="28"/>
          <w:szCs w:val="28"/>
        </w:rPr>
        <w:t>Слайд 6</w:t>
      </w:r>
    </w:p>
    <w:p w:rsidR="000625AD" w:rsidRDefault="000625AD" w:rsidP="001219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понимания</w:t>
      </w:r>
    </w:p>
    <w:p w:rsidR="000625AD" w:rsidRDefault="000625AD" w:rsidP="001219F7">
      <w:pPr>
        <w:pStyle w:val="ListParagraph"/>
        <w:spacing w:line="240" w:lineRule="auto"/>
        <w:ind w:left="214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Read the text and complete it.</w:t>
      </w:r>
    </w:p>
    <w:p w:rsidR="000625AD" w:rsidRDefault="000625AD" w:rsidP="001219F7">
      <w:pPr>
        <w:pStyle w:val="ListParagraph"/>
        <w:spacing w:line="240" w:lineRule="auto"/>
        <w:ind w:left="214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Look at the picture.</w:t>
      </w:r>
    </w:p>
    <w:p w:rsidR="000625AD" w:rsidRDefault="000625AD" w:rsidP="001219F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Read the text</w:t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Now your families must say what you like to do on Saturday and Sunday</w:t>
      </w:r>
    </w:p>
    <w:p w:rsidR="000625AD" w:rsidRPr="007A45A7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i/>
          <w:sz w:val="28"/>
          <w:szCs w:val="28"/>
        </w:rPr>
        <w:t>Слайд</w:t>
      </w:r>
      <w:r w:rsidRPr="007A45A7">
        <w:rPr>
          <w:rFonts w:ascii="Times New Roman" w:hAnsi="Times New Roman"/>
          <w:b/>
          <w:i/>
          <w:sz w:val="28"/>
          <w:szCs w:val="28"/>
          <w:lang w:val="en-US"/>
        </w:rPr>
        <w:t xml:space="preserve"> 7.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</w:p>
    <w:p w:rsidR="000625AD" w:rsidRPr="008B6590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i/>
          <w:sz w:val="28"/>
          <w:szCs w:val="28"/>
        </w:rPr>
        <w:t>Например</w:t>
      </w:r>
      <w:r w:rsidRPr="008B6590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0625AD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Mary. I am a mother. I like to cook tasty things. I also like to knit and weave beads. </w:t>
      </w:r>
    </w:p>
    <w:p w:rsidR="000625AD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Children, you know some poems about family? Let’s recite them. Let’s remember a song “My dear, dear Mummy”</w:t>
      </w:r>
    </w:p>
    <w:p w:rsidR="000625AD" w:rsidRPr="008B6590" w:rsidRDefault="000625AD" w:rsidP="001219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B6590">
        <w:rPr>
          <w:rFonts w:ascii="Times New Roman" w:hAnsi="Times New Roman"/>
          <w:b/>
          <w:sz w:val="28"/>
          <w:szCs w:val="28"/>
        </w:rPr>
        <w:t>Итог урока.</w:t>
      </w:r>
    </w:p>
    <w:p w:rsidR="000625AD" w:rsidRDefault="000625AD" w:rsidP="00121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Итак, мы сегодня говорили о семье, о том чем можно заниматься в свободное время и выходные. Давайте закончим наш урок следующими словами.</w:t>
      </w:r>
    </w:p>
    <w:p w:rsidR="000625AD" w:rsidRPr="008B6590" w:rsidRDefault="000625AD" w:rsidP="001219F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B6590">
        <w:rPr>
          <w:rFonts w:ascii="Times New Roman" w:hAnsi="Times New Roman"/>
          <w:b/>
          <w:i/>
          <w:sz w:val="28"/>
          <w:szCs w:val="28"/>
        </w:rPr>
        <w:t xml:space="preserve">Слайд 8. </w:t>
      </w:r>
    </w:p>
    <w:p w:rsidR="000625AD" w:rsidRPr="007A45A7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My</w:t>
      </w:r>
      <w:r w:rsidRPr="007A4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dear</w:t>
      </w:r>
      <w:r w:rsidRPr="007A45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dear</w:t>
      </w:r>
      <w:r w:rsidRPr="007A4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family</w:t>
      </w:r>
      <w:r w:rsidRPr="007A45A7">
        <w:rPr>
          <w:rFonts w:ascii="Times New Roman" w:hAnsi="Times New Roman"/>
          <w:sz w:val="28"/>
          <w:szCs w:val="28"/>
        </w:rPr>
        <w:t>.</w:t>
      </w:r>
    </w:p>
    <w:p w:rsidR="000625AD" w:rsidRPr="001219F7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219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love</w:t>
      </w:r>
      <w:r w:rsidRPr="001219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1219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very</w:t>
      </w:r>
      <w:r w:rsidRPr="001219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much</w:t>
      </w:r>
    </w:p>
    <w:p w:rsidR="000625AD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 happy, merry healthy</w:t>
      </w:r>
    </w:p>
    <w:p w:rsidR="000625AD" w:rsidRPr="007A45A7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always need your touch.</w:t>
      </w:r>
    </w:p>
    <w:p w:rsidR="000625AD" w:rsidRPr="007A45A7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0625AD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Dear children, I wish love, happiness and health to your families.</w:t>
      </w:r>
    </w:p>
    <w:p w:rsidR="000625AD" w:rsidRDefault="000625AD" w:rsidP="001219F7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0625AD" w:rsidRDefault="000625AD" w:rsidP="001219F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Д/з: Рассказать об увлечениях своей семьи.</w:t>
      </w:r>
    </w:p>
    <w:p w:rsidR="000625AD" w:rsidRPr="007E1A94" w:rsidRDefault="000625AD" w:rsidP="001219F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Your marks:…</w:t>
      </w:r>
      <w:r>
        <w:rPr>
          <w:rFonts w:ascii="Times New Roman" w:hAnsi="Times New Roman"/>
          <w:sz w:val="28"/>
          <w:szCs w:val="28"/>
        </w:rPr>
        <w:t>.</w:t>
      </w:r>
    </w:p>
    <w:p w:rsidR="000625AD" w:rsidRPr="007E1A94" w:rsidRDefault="000625AD" w:rsidP="001219F7">
      <w:pPr>
        <w:pStyle w:val="ListParagraph"/>
        <w:spacing w:line="240" w:lineRule="auto"/>
        <w:ind w:left="1429" w:firstLine="0"/>
        <w:rPr>
          <w:rFonts w:ascii="Times New Roman" w:hAnsi="Times New Roman"/>
          <w:sz w:val="28"/>
          <w:szCs w:val="28"/>
        </w:rPr>
      </w:pPr>
    </w:p>
    <w:sectPr w:rsidR="000625AD" w:rsidRPr="007E1A94" w:rsidSect="0069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42"/>
    <w:multiLevelType w:val="hybridMultilevel"/>
    <w:tmpl w:val="481E0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A1857"/>
    <w:multiLevelType w:val="hybridMultilevel"/>
    <w:tmpl w:val="B4024C12"/>
    <w:lvl w:ilvl="0" w:tplc="F3689F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E1E42"/>
    <w:multiLevelType w:val="hybridMultilevel"/>
    <w:tmpl w:val="EC4A5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9E2BD7"/>
    <w:multiLevelType w:val="hybridMultilevel"/>
    <w:tmpl w:val="7C9CD71E"/>
    <w:lvl w:ilvl="0" w:tplc="0419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>
    <w:nsid w:val="46875FC1"/>
    <w:multiLevelType w:val="hybridMultilevel"/>
    <w:tmpl w:val="5B7AE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9B5E20"/>
    <w:multiLevelType w:val="hybridMultilevel"/>
    <w:tmpl w:val="7D0CD668"/>
    <w:lvl w:ilvl="0" w:tplc="F3689FB6">
      <w:start w:val="1"/>
      <w:numFmt w:val="upperRoman"/>
      <w:lvlText w:val="%1."/>
      <w:lvlJc w:val="left"/>
      <w:pPr>
        <w:ind w:left="285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6">
    <w:nsid w:val="601B2B16"/>
    <w:multiLevelType w:val="hybridMultilevel"/>
    <w:tmpl w:val="2CE49606"/>
    <w:lvl w:ilvl="0" w:tplc="F3689F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64AA0"/>
    <w:multiLevelType w:val="hybridMultilevel"/>
    <w:tmpl w:val="279C01E0"/>
    <w:lvl w:ilvl="0" w:tplc="F3689FB6">
      <w:start w:val="1"/>
      <w:numFmt w:val="upperRoman"/>
      <w:lvlText w:val="%1."/>
      <w:lvlJc w:val="left"/>
      <w:pPr>
        <w:ind w:left="4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  <w:rPr>
        <w:rFonts w:cs="Times New Roman"/>
      </w:rPr>
    </w:lvl>
  </w:abstractNum>
  <w:abstractNum w:abstractNumId="8">
    <w:nsid w:val="75965A90"/>
    <w:multiLevelType w:val="hybridMultilevel"/>
    <w:tmpl w:val="1D2C9FC2"/>
    <w:lvl w:ilvl="0" w:tplc="F3689F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95"/>
    <w:rsid w:val="000625AD"/>
    <w:rsid w:val="001219F7"/>
    <w:rsid w:val="00206795"/>
    <w:rsid w:val="0021441F"/>
    <w:rsid w:val="002A69B5"/>
    <w:rsid w:val="00334DFC"/>
    <w:rsid w:val="004100D1"/>
    <w:rsid w:val="00630D9F"/>
    <w:rsid w:val="00665419"/>
    <w:rsid w:val="00691A24"/>
    <w:rsid w:val="007A45A7"/>
    <w:rsid w:val="007E1A94"/>
    <w:rsid w:val="00876350"/>
    <w:rsid w:val="008B6590"/>
    <w:rsid w:val="009C6B45"/>
    <w:rsid w:val="009D54D8"/>
    <w:rsid w:val="00AD0578"/>
    <w:rsid w:val="00C16A93"/>
    <w:rsid w:val="00C31C11"/>
    <w:rsid w:val="00C567DE"/>
    <w:rsid w:val="00F5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4"/>
    <w:pPr>
      <w:spacing w:after="200" w:line="276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614</Words>
  <Characters>3506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2015-03-14T15:47:00Z</dcterms:created>
  <dcterms:modified xsi:type="dcterms:W3CDTF">2017-12-13T11:06:00Z</dcterms:modified>
</cp:coreProperties>
</file>