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8A" w:rsidRDefault="004A208A" w:rsidP="002A0A22">
      <w:pPr>
        <w:pStyle w:val="NormalWeb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 МИЧУРИНСКОГО РАЙОНА</w:t>
      </w:r>
    </w:p>
    <w:p w:rsidR="004A208A" w:rsidRDefault="004A208A" w:rsidP="002A0A22">
      <w:pPr>
        <w:pStyle w:val="NormalWeb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ТАМБОВСКОЙ ОБЛАСТИ</w:t>
      </w:r>
    </w:p>
    <w:p w:rsidR="004A208A" w:rsidRDefault="004A208A" w:rsidP="002A0A22">
      <w:pPr>
        <w:pStyle w:val="NormalWeb"/>
        <w:spacing w:before="0" w:beforeAutospacing="0" w:after="0"/>
        <w:jc w:val="center"/>
        <w:rPr>
          <w:sz w:val="28"/>
          <w:szCs w:val="28"/>
        </w:rPr>
      </w:pPr>
    </w:p>
    <w:p w:rsidR="004A208A" w:rsidRDefault="004A208A" w:rsidP="002A0A22">
      <w:pPr>
        <w:pStyle w:val="NormalWeb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</w:t>
      </w:r>
    </w:p>
    <w:p w:rsidR="004A208A" w:rsidRDefault="004A208A" w:rsidP="002A0A22">
      <w:pPr>
        <w:pStyle w:val="NormalWeb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Информационно-методический центр</w:t>
      </w:r>
    </w:p>
    <w:p w:rsidR="004A208A" w:rsidRDefault="004A208A" w:rsidP="002A0A22">
      <w:pPr>
        <w:pStyle w:val="NormalWeb"/>
        <w:spacing w:before="0" w:beforeAutospacing="0" w:after="0"/>
        <w:jc w:val="center"/>
        <w:rPr>
          <w:sz w:val="28"/>
          <w:szCs w:val="28"/>
        </w:rPr>
      </w:pPr>
    </w:p>
    <w:p w:rsidR="004A208A" w:rsidRDefault="004A208A" w:rsidP="002A0A22">
      <w:pPr>
        <w:pStyle w:val="NormalWeb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A208A" w:rsidRDefault="004A208A" w:rsidP="002A0A22">
      <w:pPr>
        <w:pStyle w:val="NormalWeb"/>
        <w:spacing w:before="0" w:beforeAutospacing="0" w:after="0"/>
        <w:rPr>
          <w:sz w:val="28"/>
          <w:szCs w:val="28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190"/>
        <w:gridCol w:w="3190"/>
        <w:gridCol w:w="3190"/>
      </w:tblGrid>
      <w:tr w:rsidR="004A208A" w:rsidTr="002A0A22">
        <w:trPr>
          <w:tblCellSpacing w:w="0" w:type="dxa"/>
        </w:trPr>
        <w:tc>
          <w:tcPr>
            <w:tcW w:w="2985" w:type="dxa"/>
          </w:tcPr>
          <w:p w:rsidR="004A208A" w:rsidRDefault="004A208A">
            <w:pPr>
              <w:pStyle w:val="NormalWeb"/>
              <w:spacing w:before="0" w:beforeAutospacing="0" w:after="0"/>
            </w:pPr>
            <w:r>
              <w:rPr>
                <w:sz w:val="28"/>
                <w:szCs w:val="28"/>
              </w:rPr>
              <w:t>12.12.2016</w:t>
            </w:r>
          </w:p>
        </w:tc>
        <w:tc>
          <w:tcPr>
            <w:tcW w:w="2985" w:type="dxa"/>
          </w:tcPr>
          <w:p w:rsidR="004A208A" w:rsidRDefault="004A208A">
            <w:pPr>
              <w:pStyle w:val="NormalWeb"/>
              <w:spacing w:before="0" w:beforeAutospacing="0" w:after="0"/>
              <w:jc w:val="center"/>
            </w:pPr>
            <w:r>
              <w:rPr>
                <w:sz w:val="28"/>
                <w:szCs w:val="28"/>
              </w:rPr>
              <w:t>с. Заворонежское</w:t>
            </w:r>
          </w:p>
        </w:tc>
        <w:tc>
          <w:tcPr>
            <w:tcW w:w="2985" w:type="dxa"/>
          </w:tcPr>
          <w:p w:rsidR="004A208A" w:rsidRDefault="004A208A">
            <w:pPr>
              <w:pStyle w:val="NormalWeb"/>
              <w:spacing w:before="0" w:beforeAutospacing="0" w:after="0"/>
              <w:jc w:val="right"/>
            </w:pPr>
            <w:r>
              <w:rPr>
                <w:sz w:val="28"/>
                <w:szCs w:val="28"/>
              </w:rPr>
              <w:t>№ 156</w:t>
            </w:r>
          </w:p>
        </w:tc>
      </w:tr>
    </w:tbl>
    <w:p w:rsidR="004A208A" w:rsidRDefault="004A208A" w:rsidP="002A0A22">
      <w:pPr>
        <w:pStyle w:val="NormalWeb"/>
        <w:spacing w:before="0" w:beforeAutospacing="0" w:after="0"/>
        <w:rPr>
          <w:sz w:val="28"/>
          <w:szCs w:val="28"/>
        </w:rPr>
      </w:pPr>
    </w:p>
    <w:p w:rsidR="004A208A" w:rsidRDefault="004A208A" w:rsidP="002A0A22">
      <w:pPr>
        <w:pStyle w:val="NormalWeb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«Об итогах проведения муниципального конкурса «Современный воспитатель – 2016 года»</w:t>
      </w:r>
    </w:p>
    <w:p w:rsidR="004A208A" w:rsidRDefault="004A208A" w:rsidP="002A0A22">
      <w:pPr>
        <w:pStyle w:val="NormalWeb"/>
        <w:spacing w:before="0" w:beforeAutospacing="0" w:after="0"/>
        <w:ind w:firstLine="567"/>
        <w:jc w:val="both"/>
        <w:rPr>
          <w:sz w:val="28"/>
          <w:szCs w:val="28"/>
        </w:rPr>
      </w:pPr>
    </w:p>
    <w:p w:rsidR="004A208A" w:rsidRDefault="004A208A" w:rsidP="002A0A22">
      <w:pPr>
        <w:pStyle w:val="NormalWe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МКУ ИМЦ Мичуринского района от 19.10.2016 г. № 127 «</w:t>
      </w:r>
      <w:r>
        <w:rPr>
          <w:color w:val="000000"/>
          <w:sz w:val="28"/>
          <w:szCs w:val="28"/>
        </w:rPr>
        <w:t>О проведении муниципального конкурса «Современный воспитатель – 2016 года»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целях выявления и поддержки талантливых, творчески работающих педагогов, расширения профессиональных контактов, внедрения новых педагогических технологий в систему дошкольного образования в период с 7 декабря по 9 декабря 2016 года был проведен муниципальный конкурс «Современный воспитатель – 2016 года». </w:t>
      </w:r>
    </w:p>
    <w:p w:rsidR="004A208A" w:rsidRDefault="004A208A" w:rsidP="002A0A22">
      <w:pPr>
        <w:pStyle w:val="NormalWe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приняли участие 10 воспитателей из 8 муниципальных бюджетных дошкольных образовательных учреждений (далее – МБДОУ). </w:t>
      </w:r>
    </w:p>
    <w:p w:rsidR="004A208A" w:rsidRDefault="004A208A" w:rsidP="002A0A22">
      <w:pPr>
        <w:pStyle w:val="BodyTextIndent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Во время проведения Конкурса </w:t>
      </w:r>
      <w:r>
        <w:rPr>
          <w:color w:val="000000"/>
          <w:sz w:val="28"/>
          <w:szCs w:val="28"/>
        </w:rPr>
        <w:t>участники в творческой презентации раскрыли методическую и практическую основы заявленной темы, провели педагогическое мероприятие с детьми, которое продемонстрировало практический опыт участника Конкурса, представленного в творческой презентации.</w:t>
      </w:r>
    </w:p>
    <w:p w:rsidR="004A208A" w:rsidRDefault="004A208A" w:rsidP="002A0A22">
      <w:pPr>
        <w:pStyle w:val="NormalWe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мастер-классе был представлен конкретный методический прием, метод, технология воспитания, обучения, развития и оздоровления воспитанников, отражающий современные тенденции развития дошкольного образования.</w:t>
      </w:r>
    </w:p>
    <w:p w:rsidR="004A208A" w:rsidRDefault="004A208A" w:rsidP="002A0A22">
      <w:pPr>
        <w:pStyle w:val="NormalWe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Конкурса жюри определило победителя, призеров.</w:t>
      </w:r>
    </w:p>
    <w:p w:rsidR="004A208A" w:rsidRDefault="004A208A" w:rsidP="002A0A22">
      <w:pPr>
        <w:pStyle w:val="NormalWe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 изложенного ПРИКАЗЫВАЮ:</w:t>
      </w:r>
    </w:p>
    <w:p w:rsidR="004A208A" w:rsidRDefault="004A208A" w:rsidP="002A0A22">
      <w:pPr>
        <w:pStyle w:val="NormalWeb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решение жюри муниципального конкурса «Современный воспитатель – 2016 года».</w:t>
      </w:r>
    </w:p>
    <w:p w:rsidR="004A208A" w:rsidRDefault="004A208A" w:rsidP="002A0A22">
      <w:pPr>
        <w:pStyle w:val="NormalWeb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4A208A" w:rsidRDefault="004A208A" w:rsidP="002A0A22">
      <w:pPr>
        <w:pStyle w:val="NormalWe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Дипломом победителя Конкурса и подарком – Афанасьеву Екатерину Геннадьевну, воспитателя Турмасовского </w:t>
      </w:r>
      <w:smartTag w:uri="urn:schemas-microsoft-com:office:smarttags" w:element="PersonName">
        <w:smartTagPr>
          <w:attr w:name="ProductID" w:val="филиала МБДОУ"/>
        </w:smartTagPr>
        <w:r>
          <w:rPr>
            <w:sz w:val="28"/>
            <w:szCs w:val="28"/>
          </w:rPr>
          <w:t>филиала МБДОУ</w:t>
        </w:r>
      </w:smartTag>
      <w:r>
        <w:rPr>
          <w:sz w:val="28"/>
          <w:szCs w:val="28"/>
        </w:rPr>
        <w:t xml:space="preserve"> Новоникольского детского сада.</w:t>
      </w:r>
    </w:p>
    <w:p w:rsidR="004A208A" w:rsidRDefault="004A208A" w:rsidP="002A0A22">
      <w:pPr>
        <w:pStyle w:val="NormalWe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Дипломами призеров Конкурса и подарками:</w:t>
      </w:r>
    </w:p>
    <w:p w:rsidR="004A208A" w:rsidRDefault="004A208A" w:rsidP="002A0A22">
      <w:pPr>
        <w:pStyle w:val="NormalWeb"/>
        <w:numPr>
          <w:ilvl w:val="0"/>
          <w:numId w:val="2"/>
        </w:numPr>
        <w:tabs>
          <w:tab w:val="left" w:pos="851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Шеину Галину Викторовну, воспитателя Борщевского </w:t>
      </w:r>
      <w:smartTag w:uri="urn:schemas-microsoft-com:office:smarttags" w:element="PersonName">
        <w:smartTagPr>
          <w:attr w:name="ProductID" w:val="филиала МБДОУ"/>
        </w:smartTagPr>
        <w:r>
          <w:rPr>
            <w:sz w:val="28"/>
            <w:szCs w:val="28"/>
          </w:rPr>
          <w:t>филиала МБДОУ</w:t>
        </w:r>
      </w:smartTag>
      <w:r>
        <w:rPr>
          <w:sz w:val="28"/>
          <w:szCs w:val="28"/>
        </w:rPr>
        <w:t xml:space="preserve"> Новоникольского детского сада;</w:t>
      </w:r>
    </w:p>
    <w:p w:rsidR="004A208A" w:rsidRDefault="004A208A" w:rsidP="002A0A22">
      <w:pPr>
        <w:pStyle w:val="NormalWeb"/>
        <w:numPr>
          <w:ilvl w:val="0"/>
          <w:numId w:val="2"/>
        </w:numPr>
        <w:tabs>
          <w:tab w:val="left" w:pos="851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Уварову Ольгу Сергеевну, воспитателя Зеленогайского </w:t>
      </w:r>
      <w:smartTag w:uri="urn:schemas-microsoft-com:office:smarttags" w:element="PersonName">
        <w:smartTagPr>
          <w:attr w:name="ProductID" w:val="филиала МБДОУ"/>
        </w:smartTagPr>
        <w:r>
          <w:rPr>
            <w:sz w:val="28"/>
            <w:szCs w:val="28"/>
          </w:rPr>
          <w:t>филиала МБДОУ</w:t>
        </w:r>
      </w:smartTag>
      <w:r>
        <w:rPr>
          <w:sz w:val="28"/>
          <w:szCs w:val="28"/>
        </w:rPr>
        <w:t xml:space="preserve"> Новоникольского детского сада;</w:t>
      </w:r>
    </w:p>
    <w:p w:rsidR="004A208A" w:rsidRDefault="004A208A" w:rsidP="002A0A22">
      <w:pPr>
        <w:pStyle w:val="NormalWeb"/>
        <w:numPr>
          <w:ilvl w:val="0"/>
          <w:numId w:val="2"/>
        </w:numPr>
        <w:tabs>
          <w:tab w:val="left" w:pos="851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Кононову Татьяну Александровну, воспитателя Стаевского </w:t>
      </w:r>
      <w:smartTag w:uri="urn:schemas-microsoft-com:office:smarttags" w:element="PersonName">
        <w:smartTagPr>
          <w:attr w:name="ProductID" w:val="филиала МБДОУ"/>
        </w:smartTagPr>
        <w:r>
          <w:rPr>
            <w:sz w:val="28"/>
            <w:szCs w:val="28"/>
          </w:rPr>
          <w:t>филиала МБДОУ</w:t>
        </w:r>
      </w:smartTag>
      <w:r>
        <w:rPr>
          <w:sz w:val="28"/>
          <w:szCs w:val="28"/>
        </w:rPr>
        <w:t xml:space="preserve"> Заворонежского детского сада;</w:t>
      </w:r>
    </w:p>
    <w:p w:rsidR="004A208A" w:rsidRDefault="004A208A" w:rsidP="002A0A22">
      <w:pPr>
        <w:pStyle w:val="NormalWeb"/>
        <w:numPr>
          <w:ilvl w:val="0"/>
          <w:numId w:val="2"/>
        </w:numPr>
        <w:tabs>
          <w:tab w:val="left" w:pos="851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Болтарец Ирину Андреевну, воспитателя МБДОУ Новоникольского детского сада.</w:t>
      </w:r>
    </w:p>
    <w:p w:rsidR="004A208A" w:rsidRDefault="004A208A" w:rsidP="00007634">
      <w:pPr>
        <w:pStyle w:val="NormalWeb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Конкурса вручить дипломы и подарки:</w:t>
      </w:r>
    </w:p>
    <w:p w:rsidR="004A208A" w:rsidRDefault="004A208A" w:rsidP="00007634">
      <w:pPr>
        <w:pStyle w:val="NormalWeb"/>
        <w:numPr>
          <w:ilvl w:val="0"/>
          <w:numId w:val="4"/>
        </w:numPr>
        <w:tabs>
          <w:tab w:val="clear" w:pos="1287"/>
          <w:tab w:val="num" w:pos="0"/>
          <w:tab w:val="left" w:pos="720"/>
          <w:tab w:val="left" w:pos="900"/>
        </w:tabs>
        <w:spacing w:before="0" w:beforeAutospacing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Игнатовой Светлане Алексеевне, воспитателю МБДОУ Заворонежского детского сада;</w:t>
      </w:r>
    </w:p>
    <w:p w:rsidR="004A208A" w:rsidRDefault="004A208A" w:rsidP="00007634">
      <w:pPr>
        <w:pStyle w:val="NormalWeb"/>
        <w:numPr>
          <w:ilvl w:val="0"/>
          <w:numId w:val="4"/>
        </w:numPr>
        <w:tabs>
          <w:tab w:val="clear" w:pos="1287"/>
          <w:tab w:val="num" w:pos="0"/>
          <w:tab w:val="left" w:pos="720"/>
          <w:tab w:val="left" w:pos="900"/>
        </w:tabs>
        <w:spacing w:before="0" w:beforeAutospacing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Игнатовой Галине Ивановне, воспитателю Зеленогайского </w:t>
      </w:r>
      <w:smartTag w:uri="urn:schemas-microsoft-com:office:smarttags" w:element="PersonName">
        <w:smartTagPr>
          <w:attr w:name="ProductID" w:val="филиала МБДОУ"/>
        </w:smartTagPr>
        <w:r>
          <w:rPr>
            <w:sz w:val="28"/>
            <w:szCs w:val="28"/>
          </w:rPr>
          <w:t>филиала МБДОУ</w:t>
        </w:r>
      </w:smartTag>
      <w:r>
        <w:rPr>
          <w:sz w:val="28"/>
          <w:szCs w:val="28"/>
        </w:rPr>
        <w:t xml:space="preserve"> Новоникольского детского сада;</w:t>
      </w:r>
    </w:p>
    <w:p w:rsidR="004A208A" w:rsidRDefault="004A208A" w:rsidP="00007634">
      <w:pPr>
        <w:pStyle w:val="NormalWeb"/>
        <w:numPr>
          <w:ilvl w:val="0"/>
          <w:numId w:val="4"/>
        </w:numPr>
        <w:tabs>
          <w:tab w:val="clear" w:pos="1287"/>
          <w:tab w:val="num" w:pos="0"/>
          <w:tab w:val="left" w:pos="720"/>
          <w:tab w:val="left" w:pos="900"/>
        </w:tabs>
        <w:spacing w:before="0" w:beforeAutospacing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Соломахиной Татьяне Георгиевне, воспитателю Нектаровского </w:t>
      </w:r>
      <w:smartTag w:uri="urn:schemas-microsoft-com:office:smarttags" w:element="PersonName">
        <w:smartTagPr>
          <w:attr w:name="ProductID" w:val="филиала МБДОУ"/>
        </w:smartTagPr>
        <w:r>
          <w:rPr>
            <w:sz w:val="28"/>
            <w:szCs w:val="28"/>
          </w:rPr>
          <w:t>филиала МБДОУ</w:t>
        </w:r>
      </w:smartTag>
      <w:r>
        <w:rPr>
          <w:sz w:val="28"/>
          <w:szCs w:val="28"/>
        </w:rPr>
        <w:t xml:space="preserve"> Заворонежского детского сада;</w:t>
      </w:r>
    </w:p>
    <w:p w:rsidR="004A208A" w:rsidRDefault="004A208A" w:rsidP="00007634">
      <w:pPr>
        <w:pStyle w:val="NormalWeb"/>
        <w:numPr>
          <w:ilvl w:val="0"/>
          <w:numId w:val="4"/>
        </w:numPr>
        <w:tabs>
          <w:tab w:val="clear" w:pos="1287"/>
          <w:tab w:val="num" w:pos="0"/>
          <w:tab w:val="left" w:pos="720"/>
          <w:tab w:val="left" w:pos="900"/>
        </w:tabs>
        <w:spacing w:before="0" w:beforeAutospacing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Лыбиной Екатерине Геннадьевне, воспитателю филиала «Радуга» МБДОУ Новоникольского детского сада;</w:t>
      </w:r>
    </w:p>
    <w:p w:rsidR="004A208A" w:rsidRDefault="004A208A" w:rsidP="00007634">
      <w:pPr>
        <w:pStyle w:val="NormalWeb"/>
        <w:numPr>
          <w:ilvl w:val="0"/>
          <w:numId w:val="4"/>
        </w:numPr>
        <w:tabs>
          <w:tab w:val="clear" w:pos="1287"/>
          <w:tab w:val="num" w:pos="0"/>
          <w:tab w:val="left" w:pos="720"/>
          <w:tab w:val="left" w:pos="900"/>
        </w:tabs>
        <w:spacing w:before="0" w:beforeAutospacing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Телкиной Вере Михайловне, воспитателю</w:t>
      </w:r>
      <w:r w:rsidRPr="00B467FA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филиала «Радуга» МБДОУ Новоникольского детского сада.</w:t>
      </w:r>
    </w:p>
    <w:p w:rsidR="004A208A" w:rsidRDefault="004A208A" w:rsidP="00B467FA">
      <w:pPr>
        <w:pStyle w:val="NormalWeb"/>
        <w:tabs>
          <w:tab w:val="num" w:pos="851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Контроль за исполнением настоящего приказа возложить на методиста МКУ ИМЦ Мичуринского района А.А. Гаврилину.</w:t>
      </w:r>
    </w:p>
    <w:p w:rsidR="004A208A" w:rsidRDefault="004A208A" w:rsidP="002A0A22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4A208A" w:rsidRDefault="004A208A" w:rsidP="002A0A22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4A208A" w:rsidRDefault="004A208A" w:rsidP="002A0A22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4A208A" w:rsidRDefault="004A208A" w:rsidP="002A0A22">
      <w:pPr>
        <w:pStyle w:val="Normal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Директор МКУ ИМЦ</w:t>
      </w:r>
    </w:p>
    <w:p w:rsidR="004A208A" w:rsidRDefault="004A208A" w:rsidP="002A0A22">
      <w:pPr>
        <w:pStyle w:val="Normal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Мичуринского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Э.А. Ененкова</w:t>
      </w:r>
    </w:p>
    <w:p w:rsidR="004A208A" w:rsidRDefault="004A208A"/>
    <w:sectPr w:rsidR="004A208A" w:rsidSect="008F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E0486"/>
    <w:multiLevelType w:val="multilevel"/>
    <w:tmpl w:val="79FC2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7C45DDD"/>
    <w:multiLevelType w:val="hybridMultilevel"/>
    <w:tmpl w:val="7DA0FE74"/>
    <w:lvl w:ilvl="0" w:tplc="EF44B3A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231941"/>
    <w:multiLevelType w:val="hybridMultilevel"/>
    <w:tmpl w:val="17D2161A"/>
    <w:lvl w:ilvl="0" w:tplc="21C293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A22"/>
    <w:rsid w:val="00007634"/>
    <w:rsid w:val="000753B3"/>
    <w:rsid w:val="000D51D9"/>
    <w:rsid w:val="00154A32"/>
    <w:rsid w:val="0016086E"/>
    <w:rsid w:val="00162A72"/>
    <w:rsid w:val="00274536"/>
    <w:rsid w:val="002A0A22"/>
    <w:rsid w:val="002B5F7D"/>
    <w:rsid w:val="0031256A"/>
    <w:rsid w:val="00347D5A"/>
    <w:rsid w:val="003971D5"/>
    <w:rsid w:val="003D7195"/>
    <w:rsid w:val="00431B5C"/>
    <w:rsid w:val="004852A3"/>
    <w:rsid w:val="004A208A"/>
    <w:rsid w:val="004C6610"/>
    <w:rsid w:val="00585FF9"/>
    <w:rsid w:val="006C0CDA"/>
    <w:rsid w:val="007436F5"/>
    <w:rsid w:val="0077654C"/>
    <w:rsid w:val="008D6D32"/>
    <w:rsid w:val="008F262D"/>
    <w:rsid w:val="00B467FA"/>
    <w:rsid w:val="00C030A7"/>
    <w:rsid w:val="00C105EA"/>
    <w:rsid w:val="00C317C5"/>
    <w:rsid w:val="00C73161"/>
    <w:rsid w:val="00CC31DF"/>
    <w:rsid w:val="00E022FA"/>
    <w:rsid w:val="00E91A91"/>
    <w:rsid w:val="00EF00BD"/>
    <w:rsid w:val="00F1361F"/>
    <w:rsid w:val="00F70397"/>
    <w:rsid w:val="00FF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2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A0A22"/>
    <w:pPr>
      <w:spacing w:before="100" w:beforeAutospacing="1" w:after="119"/>
    </w:pPr>
  </w:style>
  <w:style w:type="paragraph" w:styleId="BodyTextIndent">
    <w:name w:val="Body Text Indent"/>
    <w:basedOn w:val="Normal"/>
    <w:link w:val="BodyTextIndentChar"/>
    <w:uiPriority w:val="99"/>
    <w:semiHidden/>
    <w:rsid w:val="002A0A22"/>
    <w:pPr>
      <w:suppressAutoHyphens/>
      <w:spacing w:after="120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A0A22"/>
    <w:rPr>
      <w:rFonts w:eastAsia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1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2</Pages>
  <Words>463</Words>
  <Characters>2641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</dc:creator>
  <cp:keywords/>
  <dc:description/>
  <cp:lastModifiedBy>Admin</cp:lastModifiedBy>
  <cp:revision>12</cp:revision>
  <cp:lastPrinted>2015-12-08T09:51:00Z</cp:lastPrinted>
  <dcterms:created xsi:type="dcterms:W3CDTF">2015-12-07T08:31:00Z</dcterms:created>
  <dcterms:modified xsi:type="dcterms:W3CDTF">2017-02-03T06:57:00Z</dcterms:modified>
</cp:coreProperties>
</file>