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3" w:rsidRDefault="00276673" w:rsidP="006919BC">
      <w:pPr>
        <w:pStyle w:val="Standard"/>
        <w:widowControl/>
        <w:spacing w:line="360" w:lineRule="auto"/>
        <w:ind w:firstLine="720"/>
        <w:jc w:val="center"/>
        <w:rPr>
          <w:b/>
        </w:rPr>
      </w:pPr>
      <w:r>
        <w:rPr>
          <w:b/>
        </w:rPr>
        <w:t>Протокол</w:t>
      </w:r>
    </w:p>
    <w:p w:rsidR="00276673" w:rsidRDefault="00276673" w:rsidP="006919BC">
      <w:pPr>
        <w:pStyle w:val="Standard"/>
        <w:widowControl/>
        <w:spacing w:line="360" w:lineRule="auto"/>
        <w:jc w:val="center"/>
        <w:rPr>
          <w:b/>
        </w:rPr>
      </w:pPr>
      <w:r>
        <w:rPr>
          <w:b/>
        </w:rPr>
        <w:t xml:space="preserve">результатов муниципального этапа всероссийской олимпиады школьников </w:t>
      </w:r>
    </w:p>
    <w:p w:rsidR="00276673" w:rsidRDefault="00276673" w:rsidP="006919BC">
      <w:pPr>
        <w:pStyle w:val="Standard"/>
        <w:widowControl/>
        <w:spacing w:line="360" w:lineRule="auto"/>
        <w:jc w:val="center"/>
        <w:rPr>
          <w:b/>
        </w:rPr>
      </w:pPr>
      <w:r>
        <w:rPr>
          <w:b/>
        </w:rPr>
        <w:t>по</w:t>
      </w:r>
      <w:r>
        <w:rPr>
          <w:sz w:val="24"/>
          <w:szCs w:val="24"/>
        </w:rPr>
        <w:t xml:space="preserve"> </w:t>
      </w:r>
      <w:r>
        <w:rPr>
          <w:b/>
        </w:rPr>
        <w:t>физической культуре в 2016/2017 учебном году от 03.12.2016г.</w:t>
      </w:r>
    </w:p>
    <w:p w:rsidR="00276673" w:rsidRDefault="00276673" w:rsidP="006919BC">
      <w:pPr>
        <w:pStyle w:val="Standard"/>
        <w:widowControl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</w:t>
      </w:r>
      <w:r>
        <w:rPr>
          <w:b/>
          <w:sz w:val="24"/>
          <w:szCs w:val="24"/>
        </w:rPr>
        <w:t xml:space="preserve">Мичуринский район </w:t>
      </w:r>
    </w:p>
    <w:p w:rsidR="00276673" w:rsidRDefault="00276673" w:rsidP="006919BC">
      <w:pPr>
        <w:pStyle w:val="Standard"/>
        <w:widowControl/>
        <w:tabs>
          <w:tab w:val="left" w:pos="624"/>
        </w:tabs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Присутствовали:</w:t>
      </w:r>
    </w:p>
    <w:p w:rsidR="00276673" w:rsidRDefault="00276673" w:rsidP="006919BC">
      <w:pPr>
        <w:pStyle w:val="Standard"/>
        <w:widowControl/>
        <w:tabs>
          <w:tab w:val="left" w:pos="624"/>
        </w:tabs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>
        <w:rPr>
          <w:sz w:val="24"/>
          <w:szCs w:val="24"/>
        </w:rPr>
        <w:t>Селютин Дмитрий Сергеевич</w:t>
      </w:r>
    </w:p>
    <w:p w:rsidR="00276673" w:rsidRDefault="00276673" w:rsidP="006919BC">
      <w:pPr>
        <w:pStyle w:val="Standard"/>
        <w:widowControl/>
        <w:tabs>
          <w:tab w:val="left" w:pos="624"/>
        </w:tabs>
        <w:rPr>
          <w:color w:val="000000"/>
          <w:sz w:val="16"/>
          <w:szCs w:val="16"/>
          <w:highlight w:val="white"/>
        </w:rPr>
      </w:pPr>
    </w:p>
    <w:p w:rsidR="00276673" w:rsidRDefault="00276673" w:rsidP="006919BC">
      <w:pPr>
        <w:pStyle w:val="Standard"/>
        <w:widowControl/>
        <w:tabs>
          <w:tab w:val="left" w:pos="624"/>
        </w:tabs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Члены жюри: Валерий Владимирович Иванов, Геннадий Дмитриевич Шелковников, </w:t>
      </w:r>
      <w:r>
        <w:rPr>
          <w:color w:val="000000"/>
          <w:spacing w:val="-9"/>
          <w:sz w:val="24"/>
          <w:szCs w:val="24"/>
        </w:rPr>
        <w:t>Виктор Борисович Ярыгин.</w:t>
      </w:r>
    </w:p>
    <w:p w:rsidR="00276673" w:rsidRDefault="00276673" w:rsidP="006919BC">
      <w:pPr>
        <w:pStyle w:val="Standard"/>
        <w:widowControl/>
        <w:tabs>
          <w:tab w:val="left" w:pos="624"/>
        </w:tabs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Повестка дня</w:t>
      </w:r>
    </w:p>
    <w:p w:rsidR="00276673" w:rsidRPr="006919BC" w:rsidRDefault="00276673" w:rsidP="006919BC">
      <w:pPr>
        <w:pStyle w:val="Standard"/>
        <w:widowControl/>
        <w:tabs>
          <w:tab w:val="left" w:pos="624"/>
        </w:tabs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1.О подведении итогов проведения муниципального этапа всероссийской олимпиады школьников по </w:t>
      </w:r>
      <w:r>
        <w:rPr>
          <w:b/>
          <w:sz w:val="24"/>
          <w:szCs w:val="24"/>
        </w:rPr>
        <w:t>физической культуре</w:t>
      </w:r>
    </w:p>
    <w:p w:rsidR="00276673" w:rsidRDefault="00276673" w:rsidP="006919BC">
      <w:pPr>
        <w:pStyle w:val="Standard"/>
        <w:widowControl/>
        <w:tabs>
          <w:tab w:val="left" w:pos="624"/>
        </w:tabs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Решили:</w:t>
      </w:r>
    </w:p>
    <w:p w:rsidR="00276673" w:rsidRDefault="00276673" w:rsidP="006919BC">
      <w:pPr>
        <w:pStyle w:val="Standard"/>
        <w:widowControl/>
        <w:tabs>
          <w:tab w:val="left" w:pos="624"/>
        </w:tabs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1. Утвердить итоговую таблицу результатов участников муниципального этапа всероссийской олимпиады школьников по</w:t>
      </w:r>
    </w:p>
    <w:p w:rsidR="00276673" w:rsidRDefault="00276673" w:rsidP="006919BC">
      <w:pPr>
        <w:pStyle w:val="Standard"/>
        <w:widowControl/>
        <w:tabs>
          <w:tab w:val="left" w:pos="624"/>
        </w:tabs>
        <w:ind w:firstLine="709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sz w:val="24"/>
          <w:szCs w:val="24"/>
        </w:rPr>
        <w:t>физической культуре</w:t>
      </w:r>
      <w:r>
        <w:rPr>
          <w:b/>
          <w:color w:val="000000"/>
          <w:sz w:val="24"/>
          <w:szCs w:val="24"/>
          <w:highlight w:val="white"/>
        </w:rPr>
        <w:t xml:space="preserve"> </w:t>
      </w:r>
    </w:p>
    <w:p w:rsidR="00276673" w:rsidRPr="006919BC" w:rsidRDefault="00276673" w:rsidP="006919BC">
      <w:pPr>
        <w:pStyle w:val="Standard"/>
        <w:widowControl/>
        <w:tabs>
          <w:tab w:val="left" w:pos="62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Итоговая таблица результатов участников муниципального этапа всероссийской олимпиады школьников </w:t>
      </w:r>
      <w:r w:rsidRPr="006919BC">
        <w:rPr>
          <w:b/>
          <w:color w:val="000000"/>
          <w:sz w:val="24"/>
          <w:szCs w:val="24"/>
          <w:highlight w:val="white"/>
        </w:rPr>
        <w:t xml:space="preserve">по </w:t>
      </w:r>
      <w:r>
        <w:rPr>
          <w:b/>
          <w:sz w:val="24"/>
          <w:szCs w:val="24"/>
        </w:rPr>
        <w:t>физической культуре</w:t>
      </w:r>
    </w:p>
    <w:tbl>
      <w:tblPr>
        <w:tblW w:w="15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260"/>
        <w:gridCol w:w="1080"/>
        <w:gridCol w:w="1080"/>
        <w:gridCol w:w="1134"/>
        <w:gridCol w:w="682"/>
        <w:gridCol w:w="1244"/>
        <w:gridCol w:w="976"/>
        <w:gridCol w:w="2349"/>
        <w:gridCol w:w="655"/>
        <w:gridCol w:w="696"/>
        <w:gridCol w:w="744"/>
        <w:gridCol w:w="733"/>
        <w:gridCol w:w="900"/>
        <w:gridCol w:w="1467"/>
      </w:tblGrid>
      <w:tr w:rsidR="00276673" w:rsidRPr="006919BC" w:rsidTr="00D444B2">
        <w:tc>
          <w:tcPr>
            <w:tcW w:w="720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№п/п</w:t>
            </w:r>
          </w:p>
        </w:tc>
        <w:tc>
          <w:tcPr>
            <w:tcW w:w="1260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Муниципальное образование (город, район)</w:t>
            </w:r>
          </w:p>
        </w:tc>
        <w:tc>
          <w:tcPr>
            <w:tcW w:w="1080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Фамилия</w:t>
            </w:r>
          </w:p>
        </w:tc>
        <w:tc>
          <w:tcPr>
            <w:tcW w:w="1080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Имя</w:t>
            </w:r>
          </w:p>
        </w:tc>
        <w:tc>
          <w:tcPr>
            <w:tcW w:w="1134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Отчество</w:t>
            </w:r>
          </w:p>
        </w:tc>
        <w:tc>
          <w:tcPr>
            <w:tcW w:w="682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Пол</w:t>
            </w:r>
          </w:p>
        </w:tc>
        <w:tc>
          <w:tcPr>
            <w:tcW w:w="1244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976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 xml:space="preserve">Статус наличия </w:t>
            </w:r>
          </w:p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гражданства РФ (да, нет)</w:t>
            </w:r>
          </w:p>
        </w:tc>
        <w:tc>
          <w:tcPr>
            <w:tcW w:w="2349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655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Класс</w:t>
            </w:r>
          </w:p>
        </w:tc>
        <w:tc>
          <w:tcPr>
            <w:tcW w:w="696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Статус участника</w:t>
            </w:r>
          </w:p>
        </w:tc>
        <w:tc>
          <w:tcPr>
            <w:tcW w:w="744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Теория</w:t>
            </w:r>
          </w:p>
        </w:tc>
        <w:tc>
          <w:tcPr>
            <w:tcW w:w="733" w:type="dxa"/>
          </w:tcPr>
          <w:p w:rsidR="00276673" w:rsidRPr="00B717DD" w:rsidRDefault="00276673" w:rsidP="006919BC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Практика</w:t>
            </w:r>
          </w:p>
        </w:tc>
        <w:tc>
          <w:tcPr>
            <w:tcW w:w="900" w:type="dxa"/>
          </w:tcPr>
          <w:p w:rsidR="00276673" w:rsidRPr="00B717DD" w:rsidRDefault="00276673" w:rsidP="006919BC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Количество баллов</w:t>
            </w:r>
          </w:p>
          <w:p w:rsidR="00276673" w:rsidRPr="00B717DD" w:rsidRDefault="00276673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276673" w:rsidRPr="00B717DD" w:rsidRDefault="00276673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276673" w:rsidRPr="003C0B17" w:rsidTr="00D444B2">
        <w:tc>
          <w:tcPr>
            <w:tcW w:w="15720" w:type="dxa"/>
            <w:gridSpan w:val="15"/>
          </w:tcPr>
          <w:p w:rsidR="00276673" w:rsidRPr="00B717DD" w:rsidRDefault="00276673">
            <w:pPr>
              <w:pStyle w:val="Title"/>
              <w:rPr>
                <w:b/>
                <w:sz w:val="22"/>
                <w:szCs w:val="22"/>
              </w:rPr>
            </w:pPr>
            <w:r w:rsidRPr="00B717DD">
              <w:rPr>
                <w:b/>
                <w:sz w:val="22"/>
                <w:szCs w:val="22"/>
              </w:rPr>
              <w:t>7 -8 класс мальчики (макс 100 б.)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Нечаев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Дмитрий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Николаевич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18.11.2003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717DD">
              <w:rPr>
                <w:bCs/>
                <w:sz w:val="22"/>
                <w:szCs w:val="22"/>
              </w:rPr>
              <w:t xml:space="preserve"> Заворонежская </w:t>
            </w:r>
            <w:r w:rsidRPr="00B717D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7б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jc w:val="center"/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15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Шелковников Геннадий Дмитриевич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Зинич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Виктор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Владимирович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20.05.2002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Зеленогайский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20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18,5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38,5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Файзуллин Ирнис Ильгаметдинович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Раков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Никита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Игоревич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14.10.2003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717DD">
              <w:rPr>
                <w:bCs/>
                <w:sz w:val="22"/>
                <w:szCs w:val="22"/>
              </w:rPr>
              <w:t xml:space="preserve"> Заворонежская </w:t>
            </w:r>
            <w:r w:rsidRPr="00B717D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7б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9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Шелковников Геннадий Дмитриевич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Конюхов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Матвей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Эдуардович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15.12.2001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Зеленогайский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16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Файзуллин Ирнис Ильгаметдинович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Озеров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Данила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jc w:val="center"/>
              <w:rPr>
                <w:bCs/>
              </w:rPr>
            </w:pPr>
            <w:r w:rsidRPr="00B717DD">
              <w:rPr>
                <w:sz w:val="22"/>
                <w:szCs w:val="22"/>
              </w:rPr>
              <w:t>Романович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15.05.2002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FB5CB9">
              <w:rPr>
                <w:bCs/>
                <w:sz w:val="22"/>
                <w:szCs w:val="22"/>
              </w:rPr>
              <w:t>Круглинский филиал имени Героя Советского Союза И.А. Хромова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17DD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9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B717D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Ярыгин Виктор Борисович</w:t>
            </w:r>
          </w:p>
        </w:tc>
      </w:tr>
      <w:tr w:rsidR="00276673" w:rsidRPr="0044687A" w:rsidTr="00D444B2">
        <w:tc>
          <w:tcPr>
            <w:tcW w:w="15720" w:type="dxa"/>
            <w:gridSpan w:val="15"/>
          </w:tcPr>
          <w:p w:rsidR="00276673" w:rsidRPr="00B717DD" w:rsidRDefault="00276673" w:rsidP="00D444B2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b/>
                <w:bCs/>
                <w:sz w:val="22"/>
                <w:szCs w:val="22"/>
              </w:rPr>
              <w:t>9-11 класс мальчики (макс 100б.)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Караваев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Вадим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Игоревич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20.11.1999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717DD">
              <w:rPr>
                <w:bCs/>
                <w:sz w:val="22"/>
                <w:szCs w:val="22"/>
              </w:rPr>
              <w:t xml:space="preserve"> Заворонежская </w:t>
            </w:r>
            <w:r w:rsidRPr="00B717D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Шелковников Геннадий Дмитриевич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Пышкин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Артём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16.11.2001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9а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8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Попов Александр Владимирович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Покровский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Даниил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29.01.2001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717DD">
              <w:rPr>
                <w:bCs/>
                <w:sz w:val="22"/>
                <w:szCs w:val="22"/>
              </w:rPr>
              <w:t xml:space="preserve"> Заворонежская </w:t>
            </w:r>
            <w:r w:rsidRPr="00B717D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9б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25,5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Неплий Надежда Алексеевна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Каширский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Дмитрий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Сергеевич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  <w:lang w:val="en-US"/>
              </w:rPr>
              <w:t>02.02.2002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Большесосновский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11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Попов Валерий Васильевич</w:t>
            </w:r>
          </w:p>
        </w:tc>
      </w:tr>
      <w:tr w:rsidR="00276673" w:rsidTr="00D444B2">
        <w:tc>
          <w:tcPr>
            <w:tcW w:w="15720" w:type="dxa"/>
            <w:gridSpan w:val="15"/>
          </w:tcPr>
          <w:p w:rsidR="00276673" w:rsidRPr="00B717DD" w:rsidRDefault="00276673" w:rsidP="00D444B2">
            <w:pPr>
              <w:pStyle w:val="Title"/>
              <w:rPr>
                <w:b/>
                <w:bCs/>
                <w:sz w:val="22"/>
                <w:szCs w:val="22"/>
              </w:rPr>
            </w:pPr>
            <w:r w:rsidRPr="00B717DD">
              <w:rPr>
                <w:b/>
                <w:bCs/>
                <w:sz w:val="22"/>
                <w:szCs w:val="22"/>
              </w:rPr>
              <w:t>7-8 класс девочки (макс 100б.)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Колесникова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Ксения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Николаевна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28.11.2001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Гололобовский филиал</w:t>
            </w:r>
          </w:p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B717DD">
              <w:rPr>
                <w:bCs/>
                <w:sz w:val="22"/>
                <w:szCs w:val="22"/>
              </w:rPr>
              <w:t xml:space="preserve"> Кочетовской </w:t>
            </w:r>
            <w:r w:rsidRPr="00B717DD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Победитель</w:t>
            </w: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21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Гаврилов Михаил Николаевич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Попова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Дарья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Сергеевна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20.06.2002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Гололобовский филиал</w:t>
            </w:r>
          </w:p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B717DD">
              <w:rPr>
                <w:bCs/>
                <w:sz w:val="22"/>
                <w:szCs w:val="22"/>
              </w:rPr>
              <w:t xml:space="preserve"> Кочетовской </w:t>
            </w:r>
            <w:r w:rsidRPr="00B717DD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Призер</w:t>
            </w: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14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B717DD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  <w:r w:rsidRPr="00B717DD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Гаврилов Михаил Николаевич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Рязанова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Полина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Дмитриевна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23.04.2004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717DD">
              <w:rPr>
                <w:bCs/>
                <w:sz w:val="22"/>
                <w:szCs w:val="22"/>
              </w:rPr>
              <w:t xml:space="preserve"> Заворонежская </w:t>
            </w:r>
            <w:r w:rsidRPr="00B717D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7а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Призер</w:t>
            </w: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16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29,5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  <w:r w:rsidRPr="00B717DD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Неплий Надежда Алексеевна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Решетникова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Алина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Витальевна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27.06.2003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717DD">
              <w:rPr>
                <w:bCs/>
                <w:sz w:val="22"/>
                <w:szCs w:val="22"/>
              </w:rPr>
              <w:t xml:space="preserve"> Заворонежская </w:t>
            </w:r>
            <w:r w:rsidRPr="00B717D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jc w:val="center"/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20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Неплий Надежда Алексеевна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Корягина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Кристина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20.01.2003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717DD">
              <w:rPr>
                <w:bCs/>
                <w:sz w:val="22"/>
                <w:szCs w:val="22"/>
              </w:rPr>
              <w:t xml:space="preserve"> Заворонежская </w:t>
            </w:r>
            <w:r w:rsidRPr="00B717D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7б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12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Шелковников Геннадий Дмитриевич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Хорошкова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jc w:val="center"/>
              <w:rPr>
                <w:bCs/>
              </w:rPr>
            </w:pPr>
            <w:r w:rsidRPr="00B717DD">
              <w:rPr>
                <w:bCs/>
                <w:sz w:val="22"/>
                <w:szCs w:val="22"/>
              </w:rPr>
              <w:t>Вероника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jc w:val="center"/>
              <w:rPr>
                <w:bCs/>
              </w:rPr>
            </w:pPr>
            <w:r w:rsidRPr="00B717DD">
              <w:rPr>
                <w:bCs/>
                <w:sz w:val="22"/>
                <w:szCs w:val="22"/>
              </w:rPr>
              <w:t>Олеговна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21.04.2002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FB5CB9">
              <w:rPr>
                <w:bCs/>
                <w:sz w:val="22"/>
                <w:szCs w:val="22"/>
              </w:rPr>
              <w:t>Круглинский филиал имени Героя Советского Союза И.А. Хромова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17DD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8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Ярыгин Виктор Борисович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Фирсова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Виктория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25.02.2004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Изосимовский филиал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13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28,5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Хамидова Ольга Владимировна</w:t>
            </w:r>
          </w:p>
        </w:tc>
      </w:tr>
      <w:tr w:rsidR="00276673" w:rsidTr="00D444B2">
        <w:tc>
          <w:tcPr>
            <w:tcW w:w="15720" w:type="dxa"/>
            <w:gridSpan w:val="15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/>
                <w:bCs/>
                <w:sz w:val="22"/>
                <w:szCs w:val="22"/>
              </w:rPr>
              <w:t>9-11 класс девочки (макс 100б.)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2C64BB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2C64BB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Протасова</w:t>
            </w:r>
          </w:p>
        </w:tc>
        <w:tc>
          <w:tcPr>
            <w:tcW w:w="1080" w:type="dxa"/>
          </w:tcPr>
          <w:p w:rsidR="00276673" w:rsidRPr="00B717DD" w:rsidRDefault="00276673" w:rsidP="002C64BB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Дарья</w:t>
            </w:r>
          </w:p>
        </w:tc>
        <w:tc>
          <w:tcPr>
            <w:tcW w:w="1134" w:type="dxa"/>
          </w:tcPr>
          <w:p w:rsidR="00276673" w:rsidRPr="00B717DD" w:rsidRDefault="00276673" w:rsidP="002C64BB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Олеговна</w:t>
            </w:r>
          </w:p>
        </w:tc>
        <w:tc>
          <w:tcPr>
            <w:tcW w:w="682" w:type="dxa"/>
          </w:tcPr>
          <w:p w:rsidR="00276673" w:rsidRPr="00B717DD" w:rsidRDefault="00276673" w:rsidP="002C64BB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44" w:type="dxa"/>
          </w:tcPr>
          <w:p w:rsidR="00276673" w:rsidRPr="00B717DD" w:rsidRDefault="00276673" w:rsidP="002C64BB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24.11.1999</w:t>
            </w:r>
          </w:p>
        </w:tc>
        <w:tc>
          <w:tcPr>
            <w:tcW w:w="976" w:type="dxa"/>
          </w:tcPr>
          <w:p w:rsidR="00276673" w:rsidRPr="00B717DD" w:rsidRDefault="00276673" w:rsidP="002C64BB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2C64BB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717DD">
              <w:rPr>
                <w:bCs/>
                <w:sz w:val="22"/>
                <w:szCs w:val="22"/>
              </w:rPr>
              <w:t xml:space="preserve"> Заворонежская </w:t>
            </w:r>
            <w:r w:rsidRPr="00B717D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655" w:type="dxa"/>
          </w:tcPr>
          <w:p w:rsidR="00276673" w:rsidRPr="00B717DD" w:rsidRDefault="00276673" w:rsidP="002C64BB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dxa"/>
          </w:tcPr>
          <w:p w:rsidR="00276673" w:rsidRPr="00B717DD" w:rsidRDefault="00276673" w:rsidP="002C64BB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Победитель</w:t>
            </w:r>
          </w:p>
        </w:tc>
        <w:tc>
          <w:tcPr>
            <w:tcW w:w="744" w:type="dxa"/>
          </w:tcPr>
          <w:p w:rsidR="00276673" w:rsidRPr="00B717DD" w:rsidRDefault="00276673" w:rsidP="002C64BB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28</w:t>
            </w:r>
          </w:p>
        </w:tc>
        <w:tc>
          <w:tcPr>
            <w:tcW w:w="733" w:type="dxa"/>
          </w:tcPr>
          <w:p w:rsidR="00276673" w:rsidRPr="00B717DD" w:rsidRDefault="00276673" w:rsidP="002C64BB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00" w:type="dxa"/>
          </w:tcPr>
          <w:p w:rsidR="00276673" w:rsidRPr="00B717DD" w:rsidRDefault="00276673" w:rsidP="002C64BB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1467" w:type="dxa"/>
          </w:tcPr>
          <w:p w:rsidR="00276673" w:rsidRPr="00B717DD" w:rsidRDefault="00276673" w:rsidP="002C64BB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Шелковников Геннадий Дмитриевич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Панфёрова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Светлана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Алексеевна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18.01.2001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717DD">
              <w:rPr>
                <w:bCs/>
                <w:sz w:val="22"/>
                <w:szCs w:val="22"/>
              </w:rPr>
              <w:t xml:space="preserve"> Заворонежская </w:t>
            </w:r>
            <w:r w:rsidRPr="00B717D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9б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27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Неплий Надежда Алексеевна</w:t>
            </w:r>
          </w:p>
        </w:tc>
      </w:tr>
      <w:tr w:rsidR="00276673" w:rsidTr="00D444B2">
        <w:tc>
          <w:tcPr>
            <w:tcW w:w="720" w:type="dxa"/>
          </w:tcPr>
          <w:p w:rsidR="00276673" w:rsidRPr="00B717DD" w:rsidRDefault="00276673" w:rsidP="00D444B2">
            <w:pPr>
              <w:pStyle w:val="Title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sz w:val="22"/>
                <w:szCs w:val="22"/>
              </w:rPr>
              <w:t>Мичуринский район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Харникова</w:t>
            </w:r>
          </w:p>
        </w:tc>
        <w:tc>
          <w:tcPr>
            <w:tcW w:w="1080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Татьяна</w:t>
            </w:r>
          </w:p>
        </w:tc>
        <w:tc>
          <w:tcPr>
            <w:tcW w:w="113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Геннадьевна</w:t>
            </w:r>
          </w:p>
        </w:tc>
        <w:tc>
          <w:tcPr>
            <w:tcW w:w="682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Ж</w:t>
            </w:r>
          </w:p>
        </w:tc>
        <w:tc>
          <w:tcPr>
            <w:tcW w:w="1244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03.02.2001</w:t>
            </w:r>
          </w:p>
        </w:tc>
        <w:tc>
          <w:tcPr>
            <w:tcW w:w="976" w:type="dxa"/>
          </w:tcPr>
          <w:p w:rsidR="00276673" w:rsidRPr="00B717DD" w:rsidRDefault="00276673" w:rsidP="00D444B2">
            <w:pPr>
              <w:jc w:val="center"/>
            </w:pPr>
            <w:r w:rsidRPr="00B717DD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349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655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10а</w:t>
            </w:r>
          </w:p>
        </w:tc>
        <w:tc>
          <w:tcPr>
            <w:tcW w:w="696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276673" w:rsidRPr="00B717DD" w:rsidRDefault="00276673" w:rsidP="00D444B2">
            <w:pPr>
              <w:pStyle w:val="Title"/>
              <w:rPr>
                <w:sz w:val="22"/>
                <w:szCs w:val="22"/>
              </w:rPr>
            </w:pPr>
            <w:r w:rsidRPr="00B717DD">
              <w:rPr>
                <w:sz w:val="22"/>
                <w:szCs w:val="22"/>
              </w:rPr>
              <w:t>10</w:t>
            </w:r>
          </w:p>
        </w:tc>
        <w:tc>
          <w:tcPr>
            <w:tcW w:w="733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00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467" w:type="dxa"/>
          </w:tcPr>
          <w:p w:rsidR="00276673" w:rsidRPr="00B717DD" w:rsidRDefault="00276673" w:rsidP="00D444B2">
            <w:pPr>
              <w:pStyle w:val="Title"/>
              <w:rPr>
                <w:bCs/>
                <w:sz w:val="22"/>
                <w:szCs w:val="22"/>
              </w:rPr>
            </w:pPr>
            <w:r w:rsidRPr="00B717DD">
              <w:rPr>
                <w:bCs/>
                <w:sz w:val="22"/>
                <w:szCs w:val="22"/>
              </w:rPr>
              <w:t>Попов Александр Владимирович</w:t>
            </w:r>
          </w:p>
        </w:tc>
      </w:tr>
    </w:tbl>
    <w:p w:rsidR="00276673" w:rsidRDefault="00276673" w:rsidP="00775E82">
      <w:pPr>
        <w:jc w:val="center"/>
      </w:pPr>
    </w:p>
    <w:p w:rsidR="00276673" w:rsidRDefault="00276673" w:rsidP="00441E84">
      <w:pPr>
        <w:pStyle w:val="Standard"/>
        <w:widowControl/>
        <w:tabs>
          <w:tab w:val="left" w:pos="624"/>
        </w:tabs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>
        <w:rPr>
          <w:color w:val="000000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Селютин Дмитрий Сергеевич</w:t>
      </w:r>
    </w:p>
    <w:p w:rsidR="00276673" w:rsidRDefault="00276673" w:rsidP="00441E84">
      <w:pPr>
        <w:pStyle w:val="Standard"/>
        <w:widowControl/>
        <w:tabs>
          <w:tab w:val="left" w:pos="624"/>
        </w:tabs>
        <w:rPr>
          <w:color w:val="000000"/>
          <w:sz w:val="16"/>
          <w:szCs w:val="16"/>
          <w:highlight w:val="white"/>
        </w:rPr>
      </w:pPr>
    </w:p>
    <w:p w:rsidR="00276673" w:rsidRDefault="00276673" w:rsidP="00DE25CE">
      <w:pPr>
        <w:pStyle w:val="Standard"/>
        <w:widowControl/>
        <w:tabs>
          <w:tab w:val="left" w:pos="624"/>
        </w:tabs>
        <w:spacing w:line="48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Члены жюри</w:t>
      </w:r>
      <w:r w:rsidRPr="00395471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                                            Валерий Владимирович Иванов</w:t>
      </w:r>
    </w:p>
    <w:p w:rsidR="00276673" w:rsidRDefault="00276673" w:rsidP="00DE25CE">
      <w:pPr>
        <w:pStyle w:val="Standard"/>
        <w:widowControl/>
        <w:tabs>
          <w:tab w:val="left" w:pos="624"/>
        </w:tabs>
        <w:spacing w:line="480" w:lineRule="auto"/>
        <w:ind w:firstLine="21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Геннадий Дмитриевич Шелковников</w:t>
      </w:r>
    </w:p>
    <w:p w:rsidR="00276673" w:rsidRPr="00FB5CB9" w:rsidRDefault="00276673" w:rsidP="00FB5CB9">
      <w:pPr>
        <w:pStyle w:val="Standard"/>
        <w:widowControl/>
        <w:tabs>
          <w:tab w:val="left" w:pos="624"/>
        </w:tabs>
        <w:spacing w:line="480" w:lineRule="auto"/>
        <w:ind w:firstLine="212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B5CB9">
        <w:rPr>
          <w:sz w:val="24"/>
          <w:szCs w:val="24"/>
        </w:rPr>
        <w:t xml:space="preserve">                 Виктор Борисович Ярыгин</w:t>
      </w:r>
    </w:p>
    <w:sectPr w:rsidR="00276673" w:rsidRPr="00FB5CB9" w:rsidSect="00B717DD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863"/>
    <w:multiLevelType w:val="hybridMultilevel"/>
    <w:tmpl w:val="368A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2D3013"/>
    <w:multiLevelType w:val="hybridMultilevel"/>
    <w:tmpl w:val="4F94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084135"/>
    <w:multiLevelType w:val="multilevel"/>
    <w:tmpl w:val="1AB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F40675"/>
    <w:multiLevelType w:val="hybridMultilevel"/>
    <w:tmpl w:val="BC92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59542D"/>
    <w:multiLevelType w:val="hybridMultilevel"/>
    <w:tmpl w:val="22B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A37F2"/>
    <w:multiLevelType w:val="hybridMultilevel"/>
    <w:tmpl w:val="ECFAE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6D248E"/>
    <w:multiLevelType w:val="hybridMultilevel"/>
    <w:tmpl w:val="47A03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635BEE"/>
    <w:multiLevelType w:val="hybridMultilevel"/>
    <w:tmpl w:val="1AB61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B1CA6"/>
    <w:multiLevelType w:val="hybridMultilevel"/>
    <w:tmpl w:val="6C5A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9BC"/>
    <w:rsid w:val="0002270F"/>
    <w:rsid w:val="000424D4"/>
    <w:rsid w:val="000A46B3"/>
    <w:rsid w:val="00127C5C"/>
    <w:rsid w:val="00136816"/>
    <w:rsid w:val="00183DAB"/>
    <w:rsid w:val="00213267"/>
    <w:rsid w:val="002201C9"/>
    <w:rsid w:val="00224EB3"/>
    <w:rsid w:val="002579E5"/>
    <w:rsid w:val="00260970"/>
    <w:rsid w:val="00263BF3"/>
    <w:rsid w:val="00276673"/>
    <w:rsid w:val="002C64BB"/>
    <w:rsid w:val="00377280"/>
    <w:rsid w:val="00395471"/>
    <w:rsid w:val="003C0B17"/>
    <w:rsid w:val="003D3DAA"/>
    <w:rsid w:val="00441E84"/>
    <w:rsid w:val="0044687A"/>
    <w:rsid w:val="004D1CCA"/>
    <w:rsid w:val="004D2041"/>
    <w:rsid w:val="00556F52"/>
    <w:rsid w:val="005646A2"/>
    <w:rsid w:val="00575232"/>
    <w:rsid w:val="005A2429"/>
    <w:rsid w:val="005F6373"/>
    <w:rsid w:val="006919BC"/>
    <w:rsid w:val="00692E2C"/>
    <w:rsid w:val="00694FF0"/>
    <w:rsid w:val="006D612B"/>
    <w:rsid w:val="00755D6B"/>
    <w:rsid w:val="00775E82"/>
    <w:rsid w:val="007A3994"/>
    <w:rsid w:val="007D742B"/>
    <w:rsid w:val="00804AF0"/>
    <w:rsid w:val="0082464E"/>
    <w:rsid w:val="00887436"/>
    <w:rsid w:val="00893D17"/>
    <w:rsid w:val="00942904"/>
    <w:rsid w:val="009B3BAF"/>
    <w:rsid w:val="00A02313"/>
    <w:rsid w:val="00A042EF"/>
    <w:rsid w:val="00A30490"/>
    <w:rsid w:val="00A4537E"/>
    <w:rsid w:val="00A528B0"/>
    <w:rsid w:val="00A93CB4"/>
    <w:rsid w:val="00AB5D38"/>
    <w:rsid w:val="00AC6E6C"/>
    <w:rsid w:val="00AE0D16"/>
    <w:rsid w:val="00AF066E"/>
    <w:rsid w:val="00B14E2C"/>
    <w:rsid w:val="00B717DD"/>
    <w:rsid w:val="00B727A7"/>
    <w:rsid w:val="00C15383"/>
    <w:rsid w:val="00C200B7"/>
    <w:rsid w:val="00C462BD"/>
    <w:rsid w:val="00C635E8"/>
    <w:rsid w:val="00CA166F"/>
    <w:rsid w:val="00CB5E71"/>
    <w:rsid w:val="00CE3A9D"/>
    <w:rsid w:val="00D10424"/>
    <w:rsid w:val="00D444B2"/>
    <w:rsid w:val="00D977F6"/>
    <w:rsid w:val="00DC345C"/>
    <w:rsid w:val="00DD415E"/>
    <w:rsid w:val="00DD4EA2"/>
    <w:rsid w:val="00DE25CE"/>
    <w:rsid w:val="00E4277C"/>
    <w:rsid w:val="00E92C8C"/>
    <w:rsid w:val="00ED5185"/>
    <w:rsid w:val="00F21B7F"/>
    <w:rsid w:val="00FB47AA"/>
    <w:rsid w:val="00FB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B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1">
    <w:name w:val="Title Char1"/>
    <w:basedOn w:val="DefaultParagraphFont"/>
    <w:link w:val="Title"/>
    <w:uiPriority w:val="99"/>
    <w:locked/>
    <w:rsid w:val="006919BC"/>
    <w:rPr>
      <w:rFonts w:cs="Times New Roman"/>
      <w:sz w:val="28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rsid w:val="006919B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919BC"/>
    <w:rPr>
      <w:rFonts w:cs="Times New Roman"/>
      <w:b/>
      <w:sz w:val="24"/>
    </w:rPr>
  </w:style>
  <w:style w:type="paragraph" w:customStyle="1" w:styleId="Standard">
    <w:name w:val="Standard"/>
    <w:uiPriority w:val="99"/>
    <w:rsid w:val="006919BC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851</Words>
  <Characters>4852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2016-12-05T13:20:00Z</dcterms:created>
  <dcterms:modified xsi:type="dcterms:W3CDTF">2016-12-12T11:25:00Z</dcterms:modified>
</cp:coreProperties>
</file>