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2" w:rsidRPr="00543B25" w:rsidRDefault="00715602" w:rsidP="00543B25">
      <w:pPr>
        <w:pBdr>
          <w:top w:val="single" w:sz="6" w:space="0" w:color="DFE3E6"/>
          <w:bottom w:val="single" w:sz="6" w:space="0" w:color="DFE3E6"/>
        </w:pBdr>
        <w:shd w:val="clear" w:color="auto" w:fill="FFFFFF"/>
        <w:spacing w:after="0" w:line="240" w:lineRule="auto"/>
        <w:outlineLvl w:val="0"/>
        <w:rPr>
          <w:rFonts w:ascii="Trebuchet MS" w:hAnsi="Trebuchet MS"/>
          <w:color w:val="333333"/>
          <w:spacing w:val="-15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WP-Polls" style="position:absolute;margin-left:0;margin-top:18pt;width:123.75pt;height:123.75pt;z-index:251658240;visibility:visible;mso-wrap-distance-left:0;mso-wrap-distance-right:0;mso-position-vertical-relative:line" o:allowoverlap="f">
            <v:imagedata r:id="rId4" o:title=""/>
            <w10:wrap type="square"/>
          </v:shape>
        </w:pict>
      </w:r>
      <w:r w:rsidRPr="00543B25">
        <w:rPr>
          <w:rFonts w:ascii="Trebuchet MS" w:hAnsi="Trebuchet MS"/>
          <w:color w:val="333333"/>
          <w:spacing w:val="-15"/>
          <w:kern w:val="36"/>
          <w:sz w:val="30"/>
          <w:szCs w:val="30"/>
          <w:lang w:eastAsia="ru-RU"/>
        </w:rPr>
        <w:t>WP-Polls</w:t>
      </w: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Плагинов опросов для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WordPress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существует очень много, но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WP-Polls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является среди них самым популярным. И хотя на сегодняшний день существуют плагины более удобные и более современные,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WP-Polls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все равно остается самым простым и доступным плагином для внедрения опросов и голосований на вашем сайте. Даже несмотря на то, что в последний раз он серьезно обновился аж в 2009 году (все последующие релизы плагина лишь исправляют выявленные ошибки). С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WP-Polls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все просто – установили плагин, добавили опрос, кинули виджет в сайдбар и готово. Ну, конечно, придется плагин еще немного настроить, но, по сути, он и без дополнительной настройки готов к работе сразу после установки.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Скачиваем плагин по ссылке в конце страницы и устанавливаем его: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1. Распаковываем архив.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2. Копируем папку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wp-polls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в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/wp-content/plugins/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3. Заходим в админку блога на вкладку "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Плагины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" и активируем плагин.</w:t>
      </w:r>
    </w:p>
    <w:p w:rsidR="00715602" w:rsidRPr="00D13189" w:rsidRDefault="00715602" w:rsidP="00D131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13189">
        <w:rPr>
          <w:color w:val="383838"/>
          <w:sz w:val="28"/>
          <w:szCs w:val="28"/>
        </w:rPr>
        <w:t>Русского языка в плагине по умолчанию нет. Почему-то именно этот вопрос вызывает наибольшее недоумение у пользователей – мол, скачали плагин, а русского языка в нем нет, хотя в многочисленных обзорах плагина упоминается о том, что он русифицирован. Языковые файлы для плагина надо скачивать отдельно – зайдите на</w:t>
      </w:r>
      <w:r w:rsidRPr="00D13189">
        <w:rPr>
          <w:rStyle w:val="apple-converted-space"/>
          <w:color w:val="383838"/>
          <w:sz w:val="28"/>
          <w:szCs w:val="28"/>
        </w:rPr>
        <w:t> </w:t>
      </w:r>
      <w:hyperlink r:id="rId5" w:tgtFrame="_blank" w:history="1">
        <w:r w:rsidRPr="00D13189">
          <w:rPr>
            <w:rStyle w:val="Hyperlink"/>
            <w:color w:val="000000"/>
            <w:sz w:val="28"/>
            <w:szCs w:val="28"/>
          </w:rPr>
          <w:t>эту страничку</w:t>
        </w:r>
      </w:hyperlink>
      <w:r w:rsidRPr="00D13189">
        <w:rPr>
          <w:rStyle w:val="apple-converted-space"/>
          <w:color w:val="383838"/>
          <w:sz w:val="28"/>
          <w:szCs w:val="28"/>
        </w:rPr>
        <w:t> </w:t>
      </w:r>
      <w:r w:rsidRPr="00D13189">
        <w:rPr>
          <w:color w:val="383838"/>
          <w:sz w:val="28"/>
          <w:szCs w:val="28"/>
        </w:rPr>
        <w:t>и скачайте на ней файл локализации с русским языком. Хотя не буду заставлять вас туда заходить – вот</w:t>
      </w:r>
      <w:r w:rsidRPr="00D13189">
        <w:rPr>
          <w:rStyle w:val="apple-converted-space"/>
          <w:color w:val="383838"/>
          <w:sz w:val="28"/>
          <w:szCs w:val="28"/>
        </w:rPr>
        <w:t> </w:t>
      </w:r>
      <w:hyperlink r:id="rId6" w:history="1">
        <w:r w:rsidRPr="00D13189">
          <w:rPr>
            <w:rStyle w:val="Hyperlink"/>
            <w:color w:val="000000"/>
            <w:sz w:val="28"/>
            <w:szCs w:val="28"/>
          </w:rPr>
          <w:t>ссылка</w:t>
        </w:r>
      </w:hyperlink>
      <w:r w:rsidRPr="00D13189">
        <w:rPr>
          <w:rStyle w:val="apple-converted-space"/>
          <w:color w:val="383838"/>
          <w:sz w:val="28"/>
          <w:szCs w:val="28"/>
        </w:rPr>
        <w:t> </w:t>
      </w:r>
      <w:r w:rsidRPr="00D13189">
        <w:rPr>
          <w:color w:val="383838"/>
          <w:sz w:val="28"/>
          <w:szCs w:val="28"/>
        </w:rPr>
        <w:t>на готовый файл локализации</w:t>
      </w:r>
      <w:r w:rsidRPr="00D13189">
        <w:rPr>
          <w:rStyle w:val="apple-converted-space"/>
          <w:color w:val="383838"/>
          <w:sz w:val="28"/>
          <w:szCs w:val="28"/>
        </w:rPr>
        <w:t> </w:t>
      </w:r>
      <w:r w:rsidRPr="00D13189">
        <w:rPr>
          <w:rStyle w:val="Strong"/>
          <w:color w:val="383838"/>
          <w:sz w:val="28"/>
          <w:szCs w:val="28"/>
        </w:rPr>
        <w:t>wp-polls-ru_RU.mo</w:t>
      </w:r>
      <w:r w:rsidRPr="00D13189">
        <w:rPr>
          <w:color w:val="383838"/>
          <w:sz w:val="28"/>
          <w:szCs w:val="28"/>
        </w:rPr>
        <w:t>. Скачайте этот файл и сохраните его в папке плагина. Перевод сделан весьма качественно и никаких вопросов по нему у вас возникнуть не должно.</w:t>
      </w:r>
    </w:p>
    <w:p w:rsidR="00715602" w:rsidRPr="00D13189" w:rsidRDefault="00715602" w:rsidP="00D131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D13189">
        <w:rPr>
          <w:color w:val="383838"/>
          <w:sz w:val="28"/>
          <w:szCs w:val="28"/>
        </w:rPr>
        <w:t>Сразу после своей активации плагин создаст отдельное меню в админке блога под названием "</w:t>
      </w:r>
      <w:r w:rsidRPr="00D13189">
        <w:rPr>
          <w:rStyle w:val="Strong"/>
          <w:color w:val="383838"/>
          <w:sz w:val="28"/>
          <w:szCs w:val="28"/>
        </w:rPr>
        <w:t>Опросы</w:t>
      </w:r>
      <w:r w:rsidRPr="00D13189">
        <w:rPr>
          <w:color w:val="383838"/>
          <w:sz w:val="28"/>
          <w:szCs w:val="28"/>
        </w:rPr>
        <w:t>" (как на скриншоте в начале статьи). Собственно, так как плагин переведен на русский, то мне даже и описывать особо нечего, вроде и так должно быть все понятно. Разве что замечу – пункт меню "Удалить опросы" несколько некорректен, так как удалять опросы необходимо через меню "Управление опросами", а "Удалить опросы" это пункт удаления всех настроек плагина. Правильнее было бы назвать его "Удалить настройки".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Но не суть. Добавить опрос на ваш сайт очень просто. Просто кликните на пункт меню "Добавить опрос" и введите вопрос и варианты ответов:</w:t>
      </w:r>
    </w:p>
    <w:p w:rsidR="00715602" w:rsidRPr="00543B25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C2361B">
        <w:rPr>
          <w:rFonts w:ascii="Verdana" w:hAnsi="Verdana"/>
          <w:noProof/>
          <w:color w:val="383838"/>
          <w:sz w:val="18"/>
          <w:szCs w:val="18"/>
          <w:lang w:eastAsia="ru-RU"/>
        </w:rPr>
        <w:pict>
          <v:shape id="Рисунок 4" o:spid="_x0000_i1025" type="#_x0000_t75" alt="Добавление опроса" style="width:396pt;height:498pt;visibility:visible">
            <v:imagedata r:id="rId7" o:title=""/>
          </v:shape>
        </w:pict>
      </w:r>
    </w:p>
    <w:p w:rsidR="00715602" w:rsidRPr="00543B25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543B25">
        <w:rPr>
          <w:rFonts w:ascii="Verdana" w:hAnsi="Verdana"/>
          <w:color w:val="383838"/>
          <w:sz w:val="18"/>
          <w:szCs w:val="18"/>
          <w:lang w:eastAsia="ru-RU"/>
        </w:rPr>
        <w:t>Кликаем на "Добавить опрос", а затем заходим во "Внешний вид\Виджеты" и добавляем виджет "Polls":</w:t>
      </w:r>
    </w:p>
    <w:p w:rsidR="00715602" w:rsidRPr="00543B25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C2361B">
        <w:rPr>
          <w:rFonts w:ascii="Verdana" w:hAnsi="Verdana"/>
          <w:noProof/>
          <w:color w:val="383838"/>
          <w:sz w:val="18"/>
          <w:szCs w:val="18"/>
          <w:lang w:eastAsia="ru-RU"/>
        </w:rPr>
        <w:pict>
          <v:shape id="Рисунок 3" o:spid="_x0000_i1026" type="#_x0000_t75" alt="Виджет Polls" style="width:190.8pt;height:191.4pt;visibility:visible">
            <v:imagedata r:id="rId8" o:title=""/>
          </v:shape>
        </w:pict>
      </w:r>
    </w:p>
    <w:p w:rsidR="00715602" w:rsidRPr="00D13189" w:rsidRDefault="00715602" w:rsidP="00543B25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Опрос можно вывести не только виджетом, но и напрямую кодом в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sidebar.php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034"/>
      </w:tblGrid>
      <w:tr w:rsidR="00715602" w:rsidRPr="00C2361B" w:rsidTr="00543B25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&lt;?php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color w:val="B1B100"/>
                <w:sz w:val="18"/>
                <w:szCs w:val="18"/>
                <w:lang w:val="en-US" w:eastAsia="ru-RU"/>
              </w:rPr>
              <w:t>if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color w:val="009900"/>
                <w:sz w:val="18"/>
                <w:szCs w:val="18"/>
                <w:lang w:val="en-US" w:eastAsia="ru-RU"/>
              </w:rPr>
              <w:t>(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function_exists</w:t>
            </w:r>
            <w:r w:rsidRPr="00543B25">
              <w:rPr>
                <w:rFonts w:ascii="Courier New" w:hAnsi="Courier New" w:cs="Courier New"/>
                <w:color w:val="009900"/>
                <w:sz w:val="18"/>
                <w:szCs w:val="18"/>
                <w:lang w:val="en-US" w:eastAsia="ru-RU"/>
              </w:rPr>
              <w:t>(</w:t>
            </w:r>
            <w:r w:rsidRPr="00543B25">
              <w:rPr>
                <w:rFonts w:ascii="Courier New" w:hAnsi="Courier New" w:cs="Courier New"/>
                <w:color w:val="0000FF"/>
                <w:sz w:val="18"/>
                <w:szCs w:val="18"/>
                <w:lang w:val="en-US" w:eastAsia="ru-RU"/>
              </w:rPr>
              <w:t>'vote_poll'</w:t>
            </w:r>
            <w:r w:rsidRPr="00543B25">
              <w:rPr>
                <w:rFonts w:ascii="Courier New" w:hAnsi="Courier New" w:cs="Courier New"/>
                <w:color w:val="009900"/>
                <w:sz w:val="18"/>
                <w:szCs w:val="18"/>
                <w:lang w:val="en-US" w:eastAsia="ru-RU"/>
              </w:rPr>
              <w:t>)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color w:val="339933"/>
                <w:sz w:val="18"/>
                <w:szCs w:val="18"/>
                <w:lang w:val="en-US" w:eastAsia="ru-RU"/>
              </w:rPr>
              <w:t>&amp;&amp;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color w:val="339933"/>
                <w:sz w:val="18"/>
                <w:szCs w:val="18"/>
                <w:lang w:val="en-US" w:eastAsia="ru-RU"/>
              </w:rPr>
              <w:t>!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in_pollarchive</w:t>
            </w:r>
            <w:r w:rsidRPr="00543B25">
              <w:rPr>
                <w:rFonts w:ascii="Courier New" w:hAnsi="Courier New" w:cs="Courier New"/>
                <w:color w:val="009900"/>
                <w:sz w:val="18"/>
                <w:szCs w:val="18"/>
                <w:lang w:val="en-US" w:eastAsia="ru-RU"/>
              </w:rPr>
              <w:t>())</w:t>
            </w:r>
            <w:r w:rsidRPr="00543B25">
              <w:rPr>
                <w:rFonts w:ascii="Courier New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?&gt;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>&lt;li&gt;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&lt;h2&gt;Опросы&lt;/h2&gt;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&lt;ul&gt;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&lt;li&gt;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&lt;?php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get_poll</w:t>
            </w:r>
            <w:r w:rsidRPr="00543B25">
              <w:rPr>
                <w:rFonts w:ascii="Courier New" w:hAnsi="Courier New" w:cs="Courier New"/>
                <w:color w:val="009900"/>
                <w:sz w:val="18"/>
                <w:szCs w:val="18"/>
                <w:lang w:val="en-US" w:eastAsia="ru-RU"/>
              </w:rPr>
              <w:t>()</w:t>
            </w:r>
            <w:r w:rsidRPr="00543B25">
              <w:rPr>
                <w:rFonts w:ascii="Courier New" w:hAnsi="Courier New" w:cs="Courier New"/>
                <w:color w:val="339933"/>
                <w:sz w:val="18"/>
                <w:szCs w:val="18"/>
                <w:lang w:val="en-US" w:eastAsia="ru-RU"/>
              </w:rPr>
              <w:t>;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?&gt;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&lt;/li&gt;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       &lt;/ul&gt;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&lt;?php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display_polls_archive_link</w:t>
            </w:r>
            <w:r w:rsidRPr="00543B25">
              <w:rPr>
                <w:rFonts w:ascii="Courier New" w:hAnsi="Courier New" w:cs="Courier New"/>
                <w:color w:val="009900"/>
                <w:sz w:val="18"/>
                <w:szCs w:val="18"/>
                <w:lang w:val="en-US" w:eastAsia="ru-RU"/>
              </w:rPr>
              <w:t>()</w:t>
            </w:r>
            <w:r w:rsidRPr="00543B25">
              <w:rPr>
                <w:rFonts w:ascii="Courier New" w:hAnsi="Courier New" w:cs="Courier New"/>
                <w:color w:val="339933"/>
                <w:sz w:val="18"/>
                <w:szCs w:val="18"/>
                <w:lang w:val="en-US" w:eastAsia="ru-RU"/>
              </w:rPr>
              <w:t>;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?&gt;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>&lt;/li&gt;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&lt;?php</w:t>
            </w: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color w:val="B1B100"/>
                <w:sz w:val="18"/>
                <w:szCs w:val="18"/>
                <w:lang w:eastAsia="ru-RU"/>
              </w:rPr>
              <w:t>endif</w:t>
            </w:r>
            <w:r w:rsidRPr="00543B25">
              <w:rPr>
                <w:rFonts w:ascii="Courier New" w:hAnsi="Courier New" w:cs="Courier New"/>
                <w:color w:val="339933"/>
                <w:sz w:val="18"/>
                <w:szCs w:val="18"/>
                <w:lang w:eastAsia="ru-RU"/>
              </w:rPr>
              <w:t>;</w:t>
            </w:r>
            <w:r w:rsidRPr="00543B25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?&gt;</w:t>
            </w:r>
          </w:p>
        </w:tc>
      </w:tr>
    </w:tbl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В данном коде можно указывать ID опроса, чтобы выводить какой-то конкретный опрос. Например,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get_poll(2);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выведет опрос с ID равным 2.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Кроме этих двух вариантов добавления опросов в сайдбар вашего блога существует и способ добавления опросов в текст записи или страницы. Для этого необходимо использовать шорткод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[poll id="2"]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, где 2 это ID конкретного опроса (шорткод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[poll id="2" type="result"]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выведет результаты указанного опроса). Помните только, что шорткоды надо вставлять в html-режиме редактора, так как иначе редактор их может испортить.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Если после добавления опроса в сайдбар или запись вы увидели, что все надписи в виджете выводятся на английском языке, не пугайтесь. Такое может случиться, если вы сначала активировали плагин, а лишь потом добавили в папку плагина язык локализации. Просто зайдите в "Опросы\Шаблоны опросов" и в каждом шаблоне кликните на "Восстановить стандартный шаблон". Восстановлены шаблоны будут сразу на русском языке и ничего самим вам редактировать не придется.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Добавленный виджет опроса в зависимости от шаблона может выглядеть по разному, например, так:</w:t>
      </w:r>
    </w:p>
    <w:p w:rsidR="00715602" w:rsidRPr="00543B25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D13189">
        <w:rPr>
          <w:rFonts w:ascii="Times New Roman" w:hAnsi="Times New Roman"/>
          <w:noProof/>
          <w:color w:val="383838"/>
          <w:sz w:val="28"/>
          <w:szCs w:val="28"/>
          <w:lang w:eastAsia="ru-RU"/>
        </w:rPr>
        <w:pict>
          <v:shape id="Рисунок 2" o:spid="_x0000_i1027" type="#_x0000_t75" alt="Пример опроса" style="width:216.6pt;height:181.8pt;visibility:visible">
            <v:imagedata r:id="rId9" o:title=""/>
          </v:shape>
        </w:pic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Но, к сожалению, в большинстве шаблонов вам придется вручную поправить css-стили для виджета опросов. Так как многие шаблоны по умолчанию задают стили виджетам в сайдбаре, которые не подходят виджету опросов. Например, выглядеть это может кривовато вроде:</w:t>
      </w:r>
    </w:p>
    <w:p w:rsidR="00715602" w:rsidRPr="00543B25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D13189">
        <w:rPr>
          <w:rFonts w:ascii="Times New Roman" w:hAnsi="Times New Roman"/>
          <w:noProof/>
          <w:color w:val="383838"/>
          <w:sz w:val="28"/>
          <w:szCs w:val="28"/>
          <w:lang w:eastAsia="ru-RU"/>
        </w:rPr>
        <w:pict>
          <v:shape id="Рисунок 6" o:spid="_x0000_i1028" type="#_x0000_t75" alt="Кривой виджет опроса" style="width:211.8pt;height:167.4pt;visibility:visible">
            <v:imagedata r:id="rId10" o:title=""/>
          </v:shape>
        </w:pict>
      </w:r>
    </w:p>
    <w:p w:rsidR="00715602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Как видно из скриншота - виджет опроса подцепил стили шаблона и вывел для списков фоновую картинку, которая хорошо смотрится в виджете рубрик или ссылок, но не в виджете опросов. Так что вам придется вручную задать необходимые стили для этого виджета, чтобы все смотрелось более-менее нормально. Например, вот такой маленький код в </w:t>
      </w:r>
      <w:r w:rsidRPr="00D13189">
        <w:rPr>
          <w:rFonts w:ascii="Times New Roman" w:hAnsi="Times New Roman"/>
          <w:b/>
          <w:bCs/>
          <w:color w:val="383838"/>
          <w:sz w:val="28"/>
          <w:szCs w:val="28"/>
          <w:lang w:eastAsia="ru-RU"/>
        </w:rPr>
        <w:t>styles.css</w:t>
      </w:r>
      <w:r w:rsidRPr="00D13189">
        <w:rPr>
          <w:rFonts w:ascii="Times New Roman" w:hAnsi="Times New Roman"/>
          <w:color w:val="383838"/>
          <w:sz w:val="28"/>
          <w:szCs w:val="28"/>
          <w:lang w:eastAsia="ru-RU"/>
        </w:rPr>
        <w:t> шаблона:</w:t>
      </w:r>
    </w:p>
    <w:p w:rsidR="00715602" w:rsidRPr="00D13189" w:rsidRDefault="00715602" w:rsidP="00D13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78"/>
      </w:tblGrid>
      <w:tr w:rsidR="00715602" w:rsidRPr="00D13189" w:rsidTr="00543B25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543B25">
              <w:rPr>
                <w:rFonts w:ascii="Courier New" w:hAnsi="Courier New" w:cs="Courier New"/>
                <w:color w:val="6666FF"/>
                <w:sz w:val="18"/>
                <w:szCs w:val="18"/>
                <w:lang w:val="en-US" w:eastAsia="ru-RU"/>
              </w:rPr>
              <w:t>.wp-polls-ul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li </w:t>
            </w:r>
            <w:r w:rsidRPr="00543B25">
              <w:rPr>
                <w:rFonts w:ascii="Courier New" w:hAnsi="Courier New" w:cs="Courier New"/>
                <w:color w:val="00AA00"/>
                <w:sz w:val="18"/>
                <w:szCs w:val="18"/>
                <w:lang w:val="en-US" w:eastAsia="ru-RU"/>
              </w:rPr>
              <w:t>{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background</w:t>
            </w:r>
            <w:r w:rsidRPr="00543B25">
              <w:rPr>
                <w:rFonts w:ascii="Courier New" w:hAnsi="Courier New" w:cs="Courier New"/>
                <w:color w:val="00AA00"/>
                <w:sz w:val="18"/>
                <w:szCs w:val="18"/>
                <w:lang w:val="en-US" w:eastAsia="ru-RU"/>
              </w:rPr>
              <w:t>:</w:t>
            </w:r>
            <w:r w:rsidRPr="00543B25">
              <w:rPr>
                <w:rFonts w:ascii="Courier New" w:hAnsi="Courier New" w:cs="Courier New"/>
                <w:color w:val="993333"/>
                <w:sz w:val="18"/>
                <w:szCs w:val="18"/>
                <w:lang w:val="en-US" w:eastAsia="ru-RU"/>
              </w:rPr>
              <w:t>none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!important</w:t>
            </w:r>
            <w:r w:rsidRPr="00543B25">
              <w:rPr>
                <w:rFonts w:ascii="Courier New" w:hAnsi="Courier New" w:cs="Courier New"/>
                <w:color w:val="00AA00"/>
                <w:sz w:val="18"/>
                <w:szCs w:val="18"/>
                <w:lang w:val="en-US" w:eastAsia="ru-RU"/>
              </w:rPr>
              <w:t>;}</w:t>
            </w:r>
          </w:p>
          <w:p w:rsidR="00715602" w:rsidRPr="00543B25" w:rsidRDefault="00715602" w:rsidP="00543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543B25">
              <w:rPr>
                <w:rFonts w:ascii="Courier New" w:hAnsi="Courier New" w:cs="Courier New"/>
                <w:color w:val="6666FF"/>
                <w:sz w:val="18"/>
                <w:szCs w:val="18"/>
                <w:lang w:val="en-US" w:eastAsia="ru-RU"/>
              </w:rPr>
              <w:t>.widget_polls-widget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ul li </w:t>
            </w:r>
            <w:r w:rsidRPr="00543B25">
              <w:rPr>
                <w:rFonts w:ascii="Courier New" w:hAnsi="Courier New" w:cs="Courier New"/>
                <w:color w:val="00AA00"/>
                <w:sz w:val="18"/>
                <w:szCs w:val="18"/>
                <w:lang w:val="en-US" w:eastAsia="ru-RU"/>
              </w:rPr>
              <w:t>{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543B2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background</w:t>
            </w:r>
            <w:r w:rsidRPr="00543B25">
              <w:rPr>
                <w:rFonts w:ascii="Courier New" w:hAnsi="Courier New" w:cs="Courier New"/>
                <w:color w:val="00AA00"/>
                <w:sz w:val="18"/>
                <w:szCs w:val="18"/>
                <w:lang w:val="en-US" w:eastAsia="ru-RU"/>
              </w:rPr>
              <w:t>:</w:t>
            </w:r>
            <w:r w:rsidRPr="00543B25">
              <w:rPr>
                <w:rFonts w:ascii="Courier New" w:hAnsi="Courier New" w:cs="Courier New"/>
                <w:color w:val="993333"/>
                <w:sz w:val="18"/>
                <w:szCs w:val="18"/>
                <w:lang w:val="en-US" w:eastAsia="ru-RU"/>
              </w:rPr>
              <w:t>none</w:t>
            </w:r>
            <w:r w:rsidRPr="00543B25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 xml:space="preserve"> !important</w:t>
            </w:r>
            <w:r w:rsidRPr="00543B25">
              <w:rPr>
                <w:rFonts w:ascii="Courier New" w:hAnsi="Courier New" w:cs="Courier New"/>
                <w:color w:val="00AA00"/>
                <w:sz w:val="18"/>
                <w:szCs w:val="18"/>
                <w:lang w:val="en-US" w:eastAsia="ru-RU"/>
              </w:rPr>
              <w:t>;}</w:t>
            </w:r>
          </w:p>
        </w:tc>
      </w:tr>
    </w:tbl>
    <w:p w:rsidR="00715602" w:rsidRPr="00543B25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543B25">
        <w:rPr>
          <w:rFonts w:ascii="Verdana" w:hAnsi="Verdana"/>
          <w:color w:val="383838"/>
          <w:sz w:val="18"/>
          <w:szCs w:val="18"/>
          <w:lang w:eastAsia="ru-RU"/>
        </w:rPr>
        <w:t>Уберет из виджета фоновые картинки:</w:t>
      </w:r>
    </w:p>
    <w:p w:rsidR="00715602" w:rsidRPr="00543B25" w:rsidRDefault="00715602" w:rsidP="00543B25">
      <w:pPr>
        <w:shd w:val="clear" w:color="auto" w:fill="FFFFFF"/>
        <w:spacing w:after="0" w:line="270" w:lineRule="atLeast"/>
        <w:jc w:val="both"/>
        <w:rPr>
          <w:rFonts w:ascii="Verdana" w:hAnsi="Verdana"/>
          <w:color w:val="383838"/>
          <w:sz w:val="18"/>
          <w:szCs w:val="18"/>
          <w:lang w:eastAsia="ru-RU"/>
        </w:rPr>
      </w:pPr>
      <w:r w:rsidRPr="00C2361B">
        <w:rPr>
          <w:rFonts w:ascii="Verdana" w:hAnsi="Verdana"/>
          <w:noProof/>
          <w:color w:val="383838"/>
          <w:sz w:val="18"/>
          <w:szCs w:val="18"/>
          <w:lang w:eastAsia="ru-RU"/>
        </w:rPr>
        <w:pict>
          <v:shape id="Рисунок 5" o:spid="_x0000_i1029" type="#_x0000_t75" alt="Исправленный виджет опроса" style="width:213pt;height:168.6pt;visibility:visible">
            <v:imagedata r:id="rId11" o:title=""/>
          </v:shape>
        </w:pict>
      </w:r>
    </w:p>
    <w:sectPr w:rsidR="00715602" w:rsidRPr="00543B25" w:rsidSect="0050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B25"/>
    <w:rsid w:val="00503800"/>
    <w:rsid w:val="00543B25"/>
    <w:rsid w:val="00714F81"/>
    <w:rsid w:val="00715602"/>
    <w:rsid w:val="008E0ACF"/>
    <w:rsid w:val="00C2361B"/>
    <w:rsid w:val="00D1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B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43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43B25"/>
    <w:rPr>
      <w:rFonts w:cs="Times New Roman"/>
    </w:rPr>
  </w:style>
  <w:style w:type="character" w:styleId="Strong">
    <w:name w:val="Strong"/>
    <w:basedOn w:val="DefaultParagraphFont"/>
    <w:uiPriority w:val="99"/>
    <w:qFormat/>
    <w:rsid w:val="00543B2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43B2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4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3B25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5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540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5773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535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ugins.trac.wordpress.org/export/587003/wp-polls/i18n/wp-polls-ru_RU.mo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plugins.trac.wordpress.org/browser/wp-polls/i18n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690</Words>
  <Characters>3933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Викторович</dc:creator>
  <cp:keywords/>
  <dc:description/>
  <cp:lastModifiedBy>Admin</cp:lastModifiedBy>
  <cp:revision>2</cp:revision>
  <dcterms:created xsi:type="dcterms:W3CDTF">2017-02-26T07:15:00Z</dcterms:created>
  <dcterms:modified xsi:type="dcterms:W3CDTF">2017-11-23T11:01:00Z</dcterms:modified>
</cp:coreProperties>
</file>