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3D" w:rsidRDefault="000B0F3D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</w:p>
    <w:p w:rsidR="000B0F3D" w:rsidRDefault="000B0F3D" w:rsidP="00E96BBF">
      <w:pPr>
        <w:pStyle w:val="NormalWeb"/>
        <w:spacing w:before="0" w:beforeAutospacing="0" w:after="0" w:afterAutospacing="0"/>
        <w:ind w:left="611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19</w:t>
      </w:r>
    </w:p>
    <w:p w:rsidR="000B0F3D" w:rsidRDefault="000B0F3D" w:rsidP="00E96BBF">
      <w:pPr>
        <w:pStyle w:val="NormalWeb"/>
        <w:spacing w:before="0" w:beforeAutospacing="0" w:after="0" w:afterAutospacing="0"/>
        <w:ind w:left="6118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0B0F3D" w:rsidRDefault="000B0F3D" w:rsidP="00E96BBF">
      <w:pPr>
        <w:pStyle w:val="NormalWeb"/>
        <w:spacing w:before="0" w:beforeAutospacing="0" w:after="0" w:afterAutospacing="0"/>
        <w:ind w:left="6118"/>
        <w:jc w:val="center"/>
        <w:rPr>
          <w:sz w:val="28"/>
          <w:szCs w:val="28"/>
        </w:rPr>
      </w:pPr>
      <w:r>
        <w:rPr>
          <w:sz w:val="28"/>
          <w:szCs w:val="28"/>
        </w:rPr>
        <w:t>от 27.10.2017 г. № 166</w:t>
      </w:r>
    </w:p>
    <w:p w:rsidR="000B0F3D" w:rsidRDefault="000B0F3D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</w:p>
    <w:p w:rsidR="000B0F3D" w:rsidRDefault="000B0F3D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Списки</w:t>
      </w:r>
      <w:r w:rsidRPr="000374A4">
        <w:rPr>
          <w:b/>
          <w:color w:val="000000"/>
          <w:spacing w:val="-9"/>
        </w:rPr>
        <w:t xml:space="preserve"> уча</w:t>
      </w:r>
      <w:r>
        <w:rPr>
          <w:b/>
          <w:color w:val="000000"/>
          <w:spacing w:val="-9"/>
        </w:rPr>
        <w:t>стников муниципального</w:t>
      </w:r>
      <w:r w:rsidRPr="000374A4">
        <w:rPr>
          <w:b/>
          <w:color w:val="000000"/>
          <w:spacing w:val="-9"/>
        </w:rPr>
        <w:t xml:space="preserve"> этапа </w:t>
      </w:r>
    </w:p>
    <w:p w:rsidR="000B0F3D" w:rsidRDefault="000B0F3D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  <w:r w:rsidRPr="000374A4">
        <w:rPr>
          <w:b/>
          <w:color w:val="000000"/>
          <w:spacing w:val="-9"/>
        </w:rPr>
        <w:t xml:space="preserve">всероссийской олимпиады школьников </w:t>
      </w:r>
    </w:p>
    <w:p w:rsidR="000B0F3D" w:rsidRPr="000374A4" w:rsidRDefault="000B0F3D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по физике в 2017-18 уч. г.</w:t>
      </w:r>
    </w:p>
    <w:p w:rsidR="000B0F3D" w:rsidRPr="000374A4" w:rsidRDefault="000B0F3D" w:rsidP="00F7426E">
      <w:pPr>
        <w:shd w:val="clear" w:color="auto" w:fill="FFFFFF"/>
        <w:tabs>
          <w:tab w:val="left" w:pos="624"/>
        </w:tabs>
        <w:jc w:val="both"/>
        <w:rPr>
          <w:b/>
          <w:color w:val="000000"/>
          <w:spacing w:val="-9"/>
        </w:rPr>
      </w:pPr>
    </w:p>
    <w:tbl>
      <w:tblPr>
        <w:tblW w:w="15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440"/>
        <w:gridCol w:w="1440"/>
        <w:gridCol w:w="1271"/>
        <w:gridCol w:w="2946"/>
        <w:gridCol w:w="911"/>
        <w:gridCol w:w="2035"/>
        <w:gridCol w:w="1117"/>
        <w:gridCol w:w="989"/>
        <w:gridCol w:w="989"/>
      </w:tblGrid>
      <w:tr w:rsidR="000B0F3D" w:rsidRPr="000374A4" w:rsidTr="00516C2C">
        <w:tc>
          <w:tcPr>
            <w:tcW w:w="540" w:type="dxa"/>
          </w:tcPr>
          <w:p w:rsidR="000B0F3D" w:rsidRPr="004B4086" w:rsidRDefault="000B0F3D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4B4086">
              <w:rPr>
                <w:b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0B0F3D" w:rsidRPr="004B4086" w:rsidRDefault="000B0F3D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Фамилия</w:t>
            </w:r>
            <w:r w:rsidRPr="004B408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0B0F3D" w:rsidRPr="004B4086" w:rsidRDefault="000B0F3D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440" w:type="dxa"/>
          </w:tcPr>
          <w:p w:rsidR="000B0F3D" w:rsidRPr="004B4086" w:rsidRDefault="000B0F3D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271" w:type="dxa"/>
          </w:tcPr>
          <w:p w:rsidR="000B0F3D" w:rsidRPr="00FF266A" w:rsidRDefault="000B0F3D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9"/>
                <w:sz w:val="16"/>
                <w:szCs w:val="16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946" w:type="dxa"/>
          </w:tcPr>
          <w:p w:rsidR="000B0F3D" w:rsidRPr="004B4086" w:rsidRDefault="000B0F3D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11" w:type="dxa"/>
          </w:tcPr>
          <w:p w:rsidR="000B0F3D" w:rsidRPr="004B4086" w:rsidRDefault="000B0F3D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 xml:space="preserve">Класс </w:t>
            </w:r>
          </w:p>
        </w:tc>
        <w:tc>
          <w:tcPr>
            <w:tcW w:w="2035" w:type="dxa"/>
          </w:tcPr>
          <w:p w:rsidR="000B0F3D" w:rsidRDefault="000B0F3D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4B4086">
              <w:rPr>
                <w:b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:rsidR="000B0F3D" w:rsidRDefault="000B0F3D" w:rsidP="0014599D">
            <w:pPr>
              <w:pStyle w:val="Title"/>
              <w:rPr>
                <w:bCs w:val="0"/>
                <w:sz w:val="22"/>
                <w:szCs w:val="22"/>
              </w:rPr>
            </w:pPr>
            <w:r w:rsidRPr="004B4086">
              <w:rPr>
                <w:b w:val="0"/>
                <w:color w:val="000000"/>
                <w:spacing w:val="-9"/>
              </w:rPr>
              <w:t>подготовивших участника</w:t>
            </w:r>
            <w:r>
              <w:rPr>
                <w:b w:val="0"/>
                <w:color w:val="000000"/>
                <w:spacing w:val="-9"/>
              </w:rPr>
              <w:t xml:space="preserve"> (полностью)</w:t>
            </w:r>
          </w:p>
        </w:tc>
        <w:tc>
          <w:tcPr>
            <w:tcW w:w="1117" w:type="dxa"/>
          </w:tcPr>
          <w:p w:rsidR="000B0F3D" w:rsidRPr="00231016" w:rsidRDefault="000B0F3D" w:rsidP="0014599D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М</w:t>
            </w:r>
            <w:r w:rsidRPr="00231016">
              <w:rPr>
                <w:bCs w:val="0"/>
                <w:sz w:val="22"/>
                <w:szCs w:val="22"/>
              </w:rPr>
              <w:t xml:space="preserve">аксимальное количество баллов за работу </w:t>
            </w:r>
          </w:p>
        </w:tc>
        <w:tc>
          <w:tcPr>
            <w:tcW w:w="989" w:type="dxa"/>
          </w:tcPr>
          <w:p w:rsidR="000B0F3D" w:rsidRPr="00231016" w:rsidRDefault="000B0F3D" w:rsidP="0014599D">
            <w:pPr>
              <w:pStyle w:val="Title"/>
              <w:rPr>
                <w:bCs w:val="0"/>
                <w:sz w:val="22"/>
                <w:szCs w:val="22"/>
              </w:rPr>
            </w:pPr>
            <w:r w:rsidRPr="00231016">
              <w:rPr>
                <w:bCs w:val="0"/>
                <w:sz w:val="22"/>
                <w:szCs w:val="22"/>
              </w:rPr>
              <w:t>Количество баллов набранных учащимся</w:t>
            </w:r>
          </w:p>
        </w:tc>
        <w:tc>
          <w:tcPr>
            <w:tcW w:w="989" w:type="dxa"/>
          </w:tcPr>
          <w:p w:rsidR="000B0F3D" w:rsidRPr="00231016" w:rsidRDefault="000B0F3D" w:rsidP="0014599D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Результат участия</w:t>
            </w:r>
          </w:p>
        </w:tc>
      </w:tr>
      <w:tr w:rsidR="000B0F3D" w:rsidRPr="00457806" w:rsidTr="006449C7">
        <w:tc>
          <w:tcPr>
            <w:tcW w:w="15298" w:type="dxa"/>
            <w:gridSpan w:val="11"/>
          </w:tcPr>
          <w:p w:rsidR="000B0F3D" w:rsidRPr="007D5233" w:rsidRDefault="000B0F3D" w:rsidP="007D5233">
            <w:pPr>
              <w:pStyle w:val="Title"/>
              <w:rPr>
                <w:bCs w:val="0"/>
              </w:rPr>
            </w:pPr>
            <w:r>
              <w:rPr>
                <w:bCs w:val="0"/>
              </w:rPr>
              <w:t>7 класс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Захарова 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Ольга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Андреевна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29.03.2004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Победитель 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Пивоварова 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Ксения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Геннадиевна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25.11.2004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38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Победитель 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Петрищев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Максим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Владиславович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20.12.2004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Изосимовский филиал МБОУ Кочетовской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Хорошкова Людмила Александровна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33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Призер 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Усоян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Алик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Каренович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09.06.2004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Изосимовский филиал МБОУ Кочетовской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Хорошкова Людмила Александровна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33</w:t>
            </w:r>
          </w:p>
        </w:tc>
        <w:tc>
          <w:tcPr>
            <w:tcW w:w="989" w:type="dxa"/>
          </w:tcPr>
          <w:p w:rsidR="000B0F3D" w:rsidRPr="008E36DE" w:rsidRDefault="000B0F3D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Плотников 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Дмитрий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Романович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08.10.2004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30</w:t>
            </w:r>
          </w:p>
        </w:tc>
        <w:tc>
          <w:tcPr>
            <w:tcW w:w="989" w:type="dxa"/>
          </w:tcPr>
          <w:p w:rsidR="000B0F3D" w:rsidRPr="008E36DE" w:rsidRDefault="000B0F3D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Телкина 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Геннадиевна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30.01.2004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0B0F3D" w:rsidRPr="008E36DE" w:rsidRDefault="000B0F3D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Власов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Дмитрий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Евгеньевич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14.07.2005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Жидиловский филиал МБОУ Заворонежской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Аверков Виктор Александрович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0B0F3D" w:rsidRPr="008E36DE" w:rsidRDefault="000B0F3D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Власова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Александра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Евгеньевна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14.07.2005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Жидиловский филиал МБОУ Заворонежской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Аверков Виктор Александрович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0B0F3D" w:rsidRPr="008E36DE" w:rsidRDefault="000B0F3D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0B0F3D" w:rsidRPr="00802E8B" w:rsidTr="00802E8B">
        <w:tc>
          <w:tcPr>
            <w:tcW w:w="540" w:type="dxa"/>
          </w:tcPr>
          <w:p w:rsidR="000B0F3D" w:rsidRPr="00802E8B" w:rsidRDefault="000B0F3D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Паневина 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Вероника</w:t>
            </w:r>
          </w:p>
        </w:tc>
        <w:tc>
          <w:tcPr>
            <w:tcW w:w="1440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Витальевна</w:t>
            </w:r>
          </w:p>
        </w:tc>
        <w:tc>
          <w:tcPr>
            <w:tcW w:w="127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15.08.2004</w:t>
            </w:r>
          </w:p>
        </w:tc>
        <w:tc>
          <w:tcPr>
            <w:tcW w:w="2946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0B0F3D" w:rsidRPr="00802E8B" w:rsidRDefault="000B0F3D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0B0F3D" w:rsidRPr="00802E8B" w:rsidRDefault="000B0F3D" w:rsidP="00802E8B">
            <w:pPr>
              <w:rPr>
                <w:sz w:val="24"/>
                <w:szCs w:val="24"/>
              </w:rPr>
            </w:pPr>
            <w:r w:rsidRPr="00802E8B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25</w:t>
            </w:r>
          </w:p>
        </w:tc>
        <w:tc>
          <w:tcPr>
            <w:tcW w:w="989" w:type="dxa"/>
          </w:tcPr>
          <w:p w:rsidR="000B0F3D" w:rsidRPr="00802E8B" w:rsidRDefault="000B0F3D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0B0F3D" w:rsidRPr="00457806" w:rsidTr="006A752F">
        <w:tc>
          <w:tcPr>
            <w:tcW w:w="15298" w:type="dxa"/>
            <w:gridSpan w:val="11"/>
          </w:tcPr>
          <w:p w:rsidR="000B0F3D" w:rsidRPr="00FB4939" w:rsidRDefault="000B0F3D" w:rsidP="00FB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0B0F3D" w:rsidRPr="00457806" w:rsidTr="003A764F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Корягина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Кристина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20.01.2003</w:t>
            </w:r>
          </w:p>
        </w:tc>
        <w:tc>
          <w:tcPr>
            <w:tcW w:w="2946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8-б</w:t>
            </w:r>
          </w:p>
        </w:tc>
        <w:tc>
          <w:tcPr>
            <w:tcW w:w="2035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30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B0F3D" w:rsidRPr="00457806" w:rsidTr="003A764F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Пилюгина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Полина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Сегреевна</w:t>
            </w:r>
          </w:p>
        </w:tc>
        <w:tc>
          <w:tcPr>
            <w:tcW w:w="1271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10.10.03</w:t>
            </w:r>
          </w:p>
        </w:tc>
        <w:tc>
          <w:tcPr>
            <w:tcW w:w="2946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Турмасовский филиал МБОУ Заворонежской СОШ</w:t>
            </w:r>
          </w:p>
        </w:tc>
        <w:tc>
          <w:tcPr>
            <w:tcW w:w="91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Похорская Светлана Валерьевна</w:t>
            </w:r>
          </w:p>
        </w:tc>
        <w:tc>
          <w:tcPr>
            <w:tcW w:w="1117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3A764F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Корякина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Павловна</w:t>
            </w:r>
          </w:p>
        </w:tc>
        <w:tc>
          <w:tcPr>
            <w:tcW w:w="1271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30.07.03 </w:t>
            </w:r>
          </w:p>
        </w:tc>
        <w:tc>
          <w:tcPr>
            <w:tcW w:w="2946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Турмасовский филиал МБОУ Заворонежской СОШ</w:t>
            </w:r>
          </w:p>
        </w:tc>
        <w:tc>
          <w:tcPr>
            <w:tcW w:w="91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Похорская Светлана Валерьевна</w:t>
            </w:r>
          </w:p>
        </w:tc>
        <w:tc>
          <w:tcPr>
            <w:tcW w:w="1117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0B0F3D" w:rsidRDefault="000B0F3D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3A764F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Звягин 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Артём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Дмитриевич</w:t>
            </w:r>
          </w:p>
        </w:tc>
        <w:tc>
          <w:tcPr>
            <w:tcW w:w="127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10.04.2004</w:t>
            </w:r>
          </w:p>
        </w:tc>
        <w:tc>
          <w:tcPr>
            <w:tcW w:w="2946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8-б</w:t>
            </w:r>
          </w:p>
        </w:tc>
        <w:tc>
          <w:tcPr>
            <w:tcW w:w="2035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27</w:t>
            </w:r>
          </w:p>
        </w:tc>
        <w:tc>
          <w:tcPr>
            <w:tcW w:w="989" w:type="dxa"/>
          </w:tcPr>
          <w:p w:rsidR="000B0F3D" w:rsidRDefault="000B0F3D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3A764F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Пивоварова 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Валерьевна</w:t>
            </w:r>
          </w:p>
        </w:tc>
        <w:tc>
          <w:tcPr>
            <w:tcW w:w="127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18.02.2003</w:t>
            </w:r>
          </w:p>
        </w:tc>
        <w:tc>
          <w:tcPr>
            <w:tcW w:w="2946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8а</w:t>
            </w:r>
          </w:p>
        </w:tc>
        <w:tc>
          <w:tcPr>
            <w:tcW w:w="2035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26</w:t>
            </w:r>
          </w:p>
        </w:tc>
        <w:tc>
          <w:tcPr>
            <w:tcW w:w="989" w:type="dxa"/>
          </w:tcPr>
          <w:p w:rsidR="000B0F3D" w:rsidRDefault="000B0F3D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3A764F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Глейкин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Андрей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Андреевич</w:t>
            </w:r>
          </w:p>
        </w:tc>
        <w:tc>
          <w:tcPr>
            <w:tcW w:w="127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08.02.2003</w:t>
            </w:r>
          </w:p>
        </w:tc>
        <w:tc>
          <w:tcPr>
            <w:tcW w:w="2946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8-б</w:t>
            </w:r>
          </w:p>
        </w:tc>
        <w:tc>
          <w:tcPr>
            <w:tcW w:w="2035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25</w:t>
            </w:r>
          </w:p>
        </w:tc>
        <w:tc>
          <w:tcPr>
            <w:tcW w:w="989" w:type="dxa"/>
          </w:tcPr>
          <w:p w:rsidR="000B0F3D" w:rsidRDefault="000B0F3D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3A764F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Ананских 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Андрей</w:t>
            </w:r>
          </w:p>
        </w:tc>
        <w:tc>
          <w:tcPr>
            <w:tcW w:w="1440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7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18.03.2003</w:t>
            </w:r>
          </w:p>
        </w:tc>
        <w:tc>
          <w:tcPr>
            <w:tcW w:w="2946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0B0F3D" w:rsidRPr="008958A5" w:rsidRDefault="000B0F3D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8а</w:t>
            </w:r>
          </w:p>
        </w:tc>
        <w:tc>
          <w:tcPr>
            <w:tcW w:w="2035" w:type="dxa"/>
          </w:tcPr>
          <w:p w:rsidR="000B0F3D" w:rsidRPr="008958A5" w:rsidRDefault="000B0F3D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Pr="008958A5" w:rsidRDefault="000B0F3D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20</w:t>
            </w:r>
          </w:p>
        </w:tc>
        <w:tc>
          <w:tcPr>
            <w:tcW w:w="989" w:type="dxa"/>
          </w:tcPr>
          <w:p w:rsidR="000B0F3D" w:rsidRDefault="000B0F3D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2A7867">
        <w:tc>
          <w:tcPr>
            <w:tcW w:w="15298" w:type="dxa"/>
            <w:gridSpan w:val="11"/>
          </w:tcPr>
          <w:p w:rsidR="000B0F3D" w:rsidRPr="00D24E9E" w:rsidRDefault="000B0F3D" w:rsidP="00D24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0B0F3D" w:rsidRPr="00457806" w:rsidTr="00D24E9E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 xml:space="preserve">Рыбаков 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Игорь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Андрееевич</w:t>
            </w:r>
          </w:p>
        </w:tc>
        <w:tc>
          <w:tcPr>
            <w:tcW w:w="1271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21.06.2002</w:t>
            </w:r>
          </w:p>
        </w:tc>
        <w:tc>
          <w:tcPr>
            <w:tcW w:w="2946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Терновской филиал МБОУ Новоникольской СОШ</w:t>
            </w:r>
          </w:p>
        </w:tc>
        <w:tc>
          <w:tcPr>
            <w:tcW w:w="911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Фадеева Лилия Владимировна</w:t>
            </w:r>
          </w:p>
        </w:tc>
        <w:tc>
          <w:tcPr>
            <w:tcW w:w="1117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47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B0F3D" w:rsidRPr="00457806" w:rsidTr="00D24E9E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Борисов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Артем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Вадимович</w:t>
            </w:r>
          </w:p>
        </w:tc>
        <w:tc>
          <w:tcPr>
            <w:tcW w:w="1271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26.06.07 </w:t>
            </w:r>
          </w:p>
        </w:tc>
        <w:tc>
          <w:tcPr>
            <w:tcW w:w="2946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Турмасовский филиал МБОУ Заворонежской СОШ</w:t>
            </w:r>
          </w:p>
        </w:tc>
        <w:tc>
          <w:tcPr>
            <w:tcW w:w="911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Похорская Светлана Валерьевна</w:t>
            </w:r>
          </w:p>
        </w:tc>
        <w:tc>
          <w:tcPr>
            <w:tcW w:w="1117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42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D24E9E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Асланов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Элчин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Расим оглы</w:t>
            </w:r>
          </w:p>
        </w:tc>
        <w:tc>
          <w:tcPr>
            <w:tcW w:w="1271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13.03.03 </w:t>
            </w:r>
          </w:p>
        </w:tc>
        <w:tc>
          <w:tcPr>
            <w:tcW w:w="2946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Турмасовский филиал МБОУ Заворонежской СОШ</w:t>
            </w:r>
          </w:p>
        </w:tc>
        <w:tc>
          <w:tcPr>
            <w:tcW w:w="911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Похорская Светлана Валерьевна</w:t>
            </w:r>
          </w:p>
        </w:tc>
        <w:tc>
          <w:tcPr>
            <w:tcW w:w="1117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0B0F3D" w:rsidRDefault="000B0F3D">
            <w:r w:rsidRPr="00AD7ED9">
              <w:rPr>
                <w:bCs/>
                <w:sz w:val="24"/>
                <w:szCs w:val="24"/>
              </w:rPr>
              <w:t>Призер</w:t>
            </w:r>
          </w:p>
        </w:tc>
      </w:tr>
      <w:tr w:rsidR="000B0F3D" w:rsidRPr="00457806" w:rsidTr="00D24E9E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 xml:space="preserve">Рязанова 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Сергеевна</w:t>
            </w:r>
          </w:p>
        </w:tc>
        <w:tc>
          <w:tcPr>
            <w:tcW w:w="1271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16.04.2003</w:t>
            </w:r>
          </w:p>
        </w:tc>
        <w:tc>
          <w:tcPr>
            <w:tcW w:w="2946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9-а</w:t>
            </w:r>
          </w:p>
        </w:tc>
        <w:tc>
          <w:tcPr>
            <w:tcW w:w="2035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30</w:t>
            </w:r>
          </w:p>
        </w:tc>
        <w:tc>
          <w:tcPr>
            <w:tcW w:w="989" w:type="dxa"/>
          </w:tcPr>
          <w:p w:rsidR="000B0F3D" w:rsidRDefault="000B0F3D">
            <w:r w:rsidRPr="00AD7ED9">
              <w:rPr>
                <w:bCs/>
                <w:sz w:val="24"/>
                <w:szCs w:val="24"/>
              </w:rPr>
              <w:t>Призер</w:t>
            </w:r>
          </w:p>
        </w:tc>
      </w:tr>
      <w:tr w:rsidR="000B0F3D" w:rsidRPr="00457806" w:rsidTr="006D6DFA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 xml:space="preserve">Маслова </w:t>
            </w:r>
          </w:p>
        </w:tc>
        <w:tc>
          <w:tcPr>
            <w:tcW w:w="1440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Романовна</w:t>
            </w:r>
          </w:p>
        </w:tc>
        <w:tc>
          <w:tcPr>
            <w:tcW w:w="1271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13.03.2002</w:t>
            </w:r>
          </w:p>
        </w:tc>
        <w:tc>
          <w:tcPr>
            <w:tcW w:w="2946" w:type="dxa"/>
          </w:tcPr>
          <w:p w:rsidR="000B0F3D" w:rsidRPr="006D6DFA" w:rsidRDefault="000B0F3D" w:rsidP="006D6DFA">
            <w:pPr>
              <w:rPr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9-а</w:t>
            </w:r>
          </w:p>
        </w:tc>
        <w:tc>
          <w:tcPr>
            <w:tcW w:w="2035" w:type="dxa"/>
          </w:tcPr>
          <w:p w:rsidR="000B0F3D" w:rsidRPr="006D6DFA" w:rsidRDefault="000B0F3D" w:rsidP="006D6DFA">
            <w:pPr>
              <w:rPr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0B0F3D" w:rsidRPr="006D6DFA" w:rsidRDefault="000B0F3D" w:rsidP="006D6DFA">
            <w:pPr>
              <w:pStyle w:val="Title"/>
              <w:jc w:val="left"/>
              <w:rPr>
                <w:b w:val="0"/>
                <w:bCs w:val="0"/>
              </w:rPr>
            </w:pPr>
            <w:r w:rsidRPr="006D6DFA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6D6DFA" w:rsidRDefault="000B0F3D" w:rsidP="006D6DFA">
            <w:pPr>
              <w:pStyle w:val="Title"/>
              <w:jc w:val="left"/>
              <w:rPr>
                <w:b w:val="0"/>
                <w:bCs w:val="0"/>
              </w:rPr>
            </w:pPr>
            <w:r w:rsidRPr="006D6DFA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0B0F3D" w:rsidRPr="006D6DFA" w:rsidRDefault="000B0F3D" w:rsidP="006D6DFA">
            <w:pPr>
              <w:rPr>
                <w:bCs/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Призер</w:t>
            </w:r>
          </w:p>
        </w:tc>
      </w:tr>
      <w:tr w:rsidR="000B0F3D" w:rsidRPr="00457806" w:rsidTr="006D6DFA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 xml:space="preserve">Маслова </w:t>
            </w:r>
          </w:p>
        </w:tc>
        <w:tc>
          <w:tcPr>
            <w:tcW w:w="1440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Наталья</w:t>
            </w:r>
          </w:p>
        </w:tc>
        <w:tc>
          <w:tcPr>
            <w:tcW w:w="1440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Романовна</w:t>
            </w:r>
          </w:p>
        </w:tc>
        <w:tc>
          <w:tcPr>
            <w:tcW w:w="1271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11.06.2003</w:t>
            </w:r>
          </w:p>
        </w:tc>
        <w:tc>
          <w:tcPr>
            <w:tcW w:w="2946" w:type="dxa"/>
          </w:tcPr>
          <w:p w:rsidR="000B0F3D" w:rsidRPr="006D6DFA" w:rsidRDefault="000B0F3D" w:rsidP="006D6DFA">
            <w:pPr>
              <w:rPr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0B0F3D" w:rsidRPr="006D6DFA" w:rsidRDefault="000B0F3D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9-а</w:t>
            </w:r>
          </w:p>
        </w:tc>
        <w:tc>
          <w:tcPr>
            <w:tcW w:w="2035" w:type="dxa"/>
          </w:tcPr>
          <w:p w:rsidR="000B0F3D" w:rsidRPr="006D6DFA" w:rsidRDefault="000B0F3D" w:rsidP="006D6DFA">
            <w:pPr>
              <w:rPr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0B0F3D" w:rsidRPr="006D6DFA" w:rsidRDefault="000B0F3D" w:rsidP="006D6DFA">
            <w:pPr>
              <w:rPr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0B0F3D" w:rsidRPr="006D6DFA" w:rsidRDefault="000B0F3D" w:rsidP="006D6DFA">
            <w:pPr>
              <w:pStyle w:val="Title"/>
              <w:jc w:val="left"/>
              <w:rPr>
                <w:b w:val="0"/>
                <w:bCs w:val="0"/>
              </w:rPr>
            </w:pPr>
            <w:r w:rsidRPr="006D6DFA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0B0F3D" w:rsidRPr="006D6DFA" w:rsidRDefault="000B0F3D" w:rsidP="006D6DFA">
            <w:pPr>
              <w:rPr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Призер</w:t>
            </w:r>
          </w:p>
        </w:tc>
      </w:tr>
      <w:tr w:rsidR="000B0F3D" w:rsidRPr="00457806" w:rsidTr="00D24E9E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 xml:space="preserve">Фролова 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14.09.2002</w:t>
            </w:r>
          </w:p>
        </w:tc>
        <w:tc>
          <w:tcPr>
            <w:tcW w:w="2946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0B0F3D" w:rsidRPr="00D24E9E" w:rsidRDefault="000B0F3D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9-а</w:t>
            </w:r>
          </w:p>
        </w:tc>
        <w:tc>
          <w:tcPr>
            <w:tcW w:w="2035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27</w:t>
            </w:r>
          </w:p>
        </w:tc>
        <w:tc>
          <w:tcPr>
            <w:tcW w:w="989" w:type="dxa"/>
          </w:tcPr>
          <w:p w:rsidR="000B0F3D" w:rsidRDefault="000B0F3D">
            <w:r w:rsidRPr="00AD7ED9">
              <w:rPr>
                <w:bCs/>
                <w:sz w:val="24"/>
                <w:szCs w:val="24"/>
              </w:rPr>
              <w:t>Призер</w:t>
            </w:r>
          </w:p>
        </w:tc>
      </w:tr>
      <w:tr w:rsidR="000B0F3D" w:rsidRPr="00457806" w:rsidTr="00D24E9E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Колесникова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Ксения</w:t>
            </w:r>
          </w:p>
        </w:tc>
        <w:tc>
          <w:tcPr>
            <w:tcW w:w="1440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Николаевна</w:t>
            </w:r>
          </w:p>
        </w:tc>
        <w:tc>
          <w:tcPr>
            <w:tcW w:w="1271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28.11.2001</w:t>
            </w:r>
          </w:p>
        </w:tc>
        <w:tc>
          <w:tcPr>
            <w:tcW w:w="2946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0B0F3D" w:rsidRPr="00D24E9E" w:rsidRDefault="000B0F3D" w:rsidP="00D24E9E">
            <w:pPr>
              <w:rPr>
                <w:bCs/>
                <w:sz w:val="24"/>
                <w:szCs w:val="24"/>
              </w:rPr>
            </w:pPr>
          </w:p>
        </w:tc>
      </w:tr>
      <w:tr w:rsidR="000B0F3D" w:rsidRPr="00457806" w:rsidTr="00AF0262">
        <w:tc>
          <w:tcPr>
            <w:tcW w:w="15298" w:type="dxa"/>
            <w:gridSpan w:val="11"/>
          </w:tcPr>
          <w:p w:rsidR="000B0F3D" w:rsidRPr="00AF40E8" w:rsidRDefault="000B0F3D" w:rsidP="00AF4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класс</w:t>
            </w:r>
          </w:p>
        </w:tc>
      </w:tr>
      <w:tr w:rsidR="000B0F3D" w:rsidRPr="00AF40E8" w:rsidTr="00AF40E8">
        <w:tc>
          <w:tcPr>
            <w:tcW w:w="540" w:type="dxa"/>
          </w:tcPr>
          <w:p w:rsidR="000B0F3D" w:rsidRPr="00AF40E8" w:rsidRDefault="000B0F3D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Мотричев</w:t>
            </w:r>
          </w:p>
        </w:tc>
        <w:tc>
          <w:tcPr>
            <w:tcW w:w="1440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Вадим</w:t>
            </w:r>
          </w:p>
        </w:tc>
        <w:tc>
          <w:tcPr>
            <w:tcW w:w="1440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271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10.07.2001</w:t>
            </w:r>
          </w:p>
        </w:tc>
        <w:tc>
          <w:tcPr>
            <w:tcW w:w="2946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0B0F3D" w:rsidRPr="00AF40E8" w:rsidRDefault="000B0F3D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0B0F3D" w:rsidRPr="00AF40E8" w:rsidRDefault="000B0F3D" w:rsidP="00AF40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B0F3D" w:rsidRPr="00AF40E8" w:rsidTr="00AF40E8">
        <w:tc>
          <w:tcPr>
            <w:tcW w:w="540" w:type="dxa"/>
          </w:tcPr>
          <w:p w:rsidR="000B0F3D" w:rsidRPr="00AF40E8" w:rsidRDefault="000B0F3D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AF40E8" w:rsidRDefault="000B0F3D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Коробов</w:t>
            </w:r>
          </w:p>
        </w:tc>
        <w:tc>
          <w:tcPr>
            <w:tcW w:w="1440" w:type="dxa"/>
          </w:tcPr>
          <w:p w:rsidR="000B0F3D" w:rsidRPr="00AF40E8" w:rsidRDefault="000B0F3D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 xml:space="preserve">Дмитрий </w:t>
            </w:r>
          </w:p>
        </w:tc>
        <w:tc>
          <w:tcPr>
            <w:tcW w:w="1440" w:type="dxa"/>
          </w:tcPr>
          <w:p w:rsidR="000B0F3D" w:rsidRPr="00AF40E8" w:rsidRDefault="000B0F3D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Михайлович</w:t>
            </w:r>
          </w:p>
        </w:tc>
        <w:tc>
          <w:tcPr>
            <w:tcW w:w="1271" w:type="dxa"/>
          </w:tcPr>
          <w:p w:rsidR="000B0F3D" w:rsidRPr="00AF40E8" w:rsidRDefault="000B0F3D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01.06.2001</w:t>
            </w:r>
          </w:p>
        </w:tc>
        <w:tc>
          <w:tcPr>
            <w:tcW w:w="2946" w:type="dxa"/>
          </w:tcPr>
          <w:p w:rsidR="000B0F3D" w:rsidRPr="00AF40E8" w:rsidRDefault="000B0F3D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AF40E8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0B0F3D" w:rsidRPr="00AF40E8" w:rsidRDefault="000B0F3D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0B0F3D" w:rsidRPr="00AF40E8" w:rsidRDefault="000B0F3D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0B0F3D" w:rsidRPr="00AF40E8" w:rsidRDefault="000B0F3D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AF40E8" w:rsidRDefault="000B0F3D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19</w:t>
            </w:r>
          </w:p>
        </w:tc>
        <w:tc>
          <w:tcPr>
            <w:tcW w:w="989" w:type="dxa"/>
          </w:tcPr>
          <w:p w:rsidR="000B0F3D" w:rsidRPr="00AF40E8" w:rsidRDefault="000B0F3D" w:rsidP="00AF40E8">
            <w:pPr>
              <w:rPr>
                <w:bCs/>
                <w:sz w:val="24"/>
                <w:szCs w:val="24"/>
              </w:rPr>
            </w:pPr>
          </w:p>
        </w:tc>
      </w:tr>
      <w:tr w:rsidR="000B0F3D" w:rsidRPr="00457806" w:rsidTr="005246A9">
        <w:tc>
          <w:tcPr>
            <w:tcW w:w="15298" w:type="dxa"/>
            <w:gridSpan w:val="11"/>
          </w:tcPr>
          <w:p w:rsidR="000B0F3D" w:rsidRPr="008A7605" w:rsidRDefault="000B0F3D" w:rsidP="008A7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0B0F3D" w:rsidRPr="00457806" w:rsidTr="008A7605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Шпикулева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Виктория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Романовна</w:t>
            </w:r>
          </w:p>
        </w:tc>
        <w:tc>
          <w:tcPr>
            <w:tcW w:w="127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10.07.2000</w:t>
            </w:r>
          </w:p>
        </w:tc>
        <w:tc>
          <w:tcPr>
            <w:tcW w:w="2946" w:type="dxa"/>
          </w:tcPr>
          <w:p w:rsidR="000B0F3D" w:rsidRPr="008A7605" w:rsidRDefault="000B0F3D" w:rsidP="008A7605">
            <w:pPr>
              <w:rPr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11-а</w:t>
            </w:r>
          </w:p>
        </w:tc>
        <w:tc>
          <w:tcPr>
            <w:tcW w:w="2035" w:type="dxa"/>
          </w:tcPr>
          <w:p w:rsidR="000B0F3D" w:rsidRPr="008A7605" w:rsidRDefault="000B0F3D" w:rsidP="008A7605">
            <w:pPr>
              <w:rPr>
                <w:sz w:val="24"/>
                <w:szCs w:val="24"/>
              </w:rPr>
            </w:pPr>
            <w:r w:rsidRPr="008A7605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0B0F3D" w:rsidRPr="008A7605" w:rsidRDefault="000B0F3D" w:rsidP="008A7605">
            <w:pPr>
              <w:rPr>
                <w:sz w:val="24"/>
                <w:szCs w:val="24"/>
              </w:rPr>
            </w:pPr>
            <w:r w:rsidRPr="008A760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rPr>
                <w:rStyle w:val="TitleChar"/>
                <w:b w:val="0"/>
                <w:lang w:val="ru-RU"/>
              </w:rPr>
            </w:pPr>
            <w:r w:rsidRPr="008A7605">
              <w:rPr>
                <w:rStyle w:val="TitleChar"/>
                <w:b w:val="0"/>
                <w:lang w:val="ru-RU"/>
              </w:rPr>
              <w:t>30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B0F3D" w:rsidRPr="00457806" w:rsidTr="008A7605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AF40E8" w:rsidRDefault="000B0F3D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 xml:space="preserve">Логунов </w:t>
            </w:r>
          </w:p>
        </w:tc>
        <w:tc>
          <w:tcPr>
            <w:tcW w:w="1440" w:type="dxa"/>
          </w:tcPr>
          <w:p w:rsidR="000B0F3D" w:rsidRPr="00AF40E8" w:rsidRDefault="000B0F3D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440" w:type="dxa"/>
          </w:tcPr>
          <w:p w:rsidR="000B0F3D" w:rsidRPr="00AF40E8" w:rsidRDefault="000B0F3D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1" w:type="dxa"/>
          </w:tcPr>
          <w:p w:rsidR="000B0F3D" w:rsidRPr="00AF40E8" w:rsidRDefault="000B0F3D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09.04.2001</w:t>
            </w:r>
          </w:p>
        </w:tc>
        <w:tc>
          <w:tcPr>
            <w:tcW w:w="2946" w:type="dxa"/>
          </w:tcPr>
          <w:p w:rsidR="000B0F3D" w:rsidRPr="00AF40E8" w:rsidRDefault="000B0F3D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Староказинский филиал Новоникольской СОШ</w:t>
            </w:r>
          </w:p>
        </w:tc>
        <w:tc>
          <w:tcPr>
            <w:tcW w:w="911" w:type="dxa"/>
          </w:tcPr>
          <w:p w:rsidR="000B0F3D" w:rsidRPr="00AF40E8" w:rsidRDefault="000B0F3D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B0F3D" w:rsidRPr="00AF40E8" w:rsidRDefault="000B0F3D" w:rsidP="00431C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Буданцев Роман Владимирович</w:t>
            </w:r>
          </w:p>
        </w:tc>
        <w:tc>
          <w:tcPr>
            <w:tcW w:w="1117" w:type="dxa"/>
          </w:tcPr>
          <w:p w:rsidR="000B0F3D" w:rsidRPr="00AF40E8" w:rsidRDefault="000B0F3D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0B0F3D" w:rsidRPr="00AF40E8" w:rsidRDefault="000B0F3D" w:rsidP="00431C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8A7605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Рыжов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Вадим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Валериевич</w:t>
            </w:r>
          </w:p>
        </w:tc>
        <w:tc>
          <w:tcPr>
            <w:tcW w:w="127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25.12.1999</w:t>
            </w:r>
          </w:p>
        </w:tc>
        <w:tc>
          <w:tcPr>
            <w:tcW w:w="2946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Жидиловский филиал МБОУ Заворонежской СОШ</w:t>
            </w:r>
          </w:p>
        </w:tc>
        <w:tc>
          <w:tcPr>
            <w:tcW w:w="91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Аверков Виктор Александрович</w:t>
            </w:r>
          </w:p>
        </w:tc>
        <w:tc>
          <w:tcPr>
            <w:tcW w:w="1117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24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0B0F3D" w:rsidRPr="00457806" w:rsidTr="008A7605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 xml:space="preserve">Кольцов 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Антон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Владимирович</w:t>
            </w:r>
          </w:p>
        </w:tc>
        <w:tc>
          <w:tcPr>
            <w:tcW w:w="127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07.07.2000</w:t>
            </w:r>
          </w:p>
        </w:tc>
        <w:tc>
          <w:tcPr>
            <w:tcW w:w="2946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МБОУ Кочетовская СОШ</w:t>
            </w:r>
          </w:p>
        </w:tc>
        <w:tc>
          <w:tcPr>
            <w:tcW w:w="91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11 </w:t>
            </w:r>
          </w:p>
        </w:tc>
        <w:tc>
          <w:tcPr>
            <w:tcW w:w="2035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Чистова Татьяна Анатольевна</w:t>
            </w:r>
          </w:p>
        </w:tc>
        <w:tc>
          <w:tcPr>
            <w:tcW w:w="1117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rPr>
                <w:bCs/>
                <w:sz w:val="24"/>
                <w:szCs w:val="24"/>
              </w:rPr>
            </w:pPr>
            <w:r w:rsidRPr="008A76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rPr>
                <w:bCs/>
                <w:sz w:val="24"/>
                <w:szCs w:val="24"/>
              </w:rPr>
            </w:pPr>
          </w:p>
        </w:tc>
      </w:tr>
      <w:tr w:rsidR="000B0F3D" w:rsidRPr="00457806" w:rsidTr="008A7605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Подковыров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Илья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Сергеевич</w:t>
            </w:r>
          </w:p>
        </w:tc>
        <w:tc>
          <w:tcPr>
            <w:tcW w:w="127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01.08.2000</w:t>
            </w:r>
          </w:p>
        </w:tc>
        <w:tc>
          <w:tcPr>
            <w:tcW w:w="2946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Швец Э.В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117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18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rPr>
                <w:bCs/>
                <w:sz w:val="24"/>
                <w:szCs w:val="24"/>
              </w:rPr>
            </w:pPr>
          </w:p>
        </w:tc>
      </w:tr>
      <w:tr w:rsidR="000B0F3D" w:rsidRPr="00457806" w:rsidTr="008A7605">
        <w:tc>
          <w:tcPr>
            <w:tcW w:w="540" w:type="dxa"/>
          </w:tcPr>
          <w:p w:rsidR="000B0F3D" w:rsidRPr="00457806" w:rsidRDefault="000B0F3D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Сухарев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Даниил</w:t>
            </w:r>
          </w:p>
        </w:tc>
        <w:tc>
          <w:tcPr>
            <w:tcW w:w="1440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Валерьевич</w:t>
            </w:r>
          </w:p>
        </w:tc>
        <w:tc>
          <w:tcPr>
            <w:tcW w:w="127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02.12.2000</w:t>
            </w:r>
          </w:p>
        </w:tc>
        <w:tc>
          <w:tcPr>
            <w:tcW w:w="2946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0B0F3D" w:rsidRPr="008A7605" w:rsidRDefault="000B0F3D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Швец Э.В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117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18</w:t>
            </w:r>
          </w:p>
        </w:tc>
        <w:tc>
          <w:tcPr>
            <w:tcW w:w="989" w:type="dxa"/>
          </w:tcPr>
          <w:p w:rsidR="000B0F3D" w:rsidRPr="008A7605" w:rsidRDefault="000B0F3D" w:rsidP="008A7605">
            <w:pPr>
              <w:rPr>
                <w:bCs/>
                <w:sz w:val="24"/>
                <w:szCs w:val="24"/>
              </w:rPr>
            </w:pPr>
          </w:p>
        </w:tc>
      </w:tr>
    </w:tbl>
    <w:p w:rsidR="000B0F3D" w:rsidRPr="00457806" w:rsidRDefault="000B0F3D" w:rsidP="00457806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</w:p>
    <w:p w:rsidR="000B0F3D" w:rsidRPr="00457806" w:rsidRDefault="000B0F3D" w:rsidP="00457806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</w:p>
    <w:sectPr w:rsidR="000B0F3D" w:rsidRPr="00457806" w:rsidSect="00F74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1F"/>
    <w:multiLevelType w:val="hybridMultilevel"/>
    <w:tmpl w:val="3FC8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B3772"/>
    <w:multiLevelType w:val="hybridMultilevel"/>
    <w:tmpl w:val="9EF838DA"/>
    <w:lvl w:ilvl="0" w:tplc="9F7AA6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F949AC"/>
    <w:multiLevelType w:val="hybridMultilevel"/>
    <w:tmpl w:val="3B42A4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A35DEB"/>
    <w:multiLevelType w:val="hybridMultilevel"/>
    <w:tmpl w:val="A2D0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3A7573"/>
    <w:multiLevelType w:val="hybridMultilevel"/>
    <w:tmpl w:val="1CDE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26E"/>
    <w:rsid w:val="000050CA"/>
    <w:rsid w:val="0001177B"/>
    <w:rsid w:val="000227FF"/>
    <w:rsid w:val="000374A4"/>
    <w:rsid w:val="00045073"/>
    <w:rsid w:val="00063007"/>
    <w:rsid w:val="00090E3A"/>
    <w:rsid w:val="000B0F3D"/>
    <w:rsid w:val="000D49FE"/>
    <w:rsid w:val="000F0AB2"/>
    <w:rsid w:val="000F5C8A"/>
    <w:rsid w:val="00135303"/>
    <w:rsid w:val="0014599D"/>
    <w:rsid w:val="001C3823"/>
    <w:rsid w:val="001D5C5F"/>
    <w:rsid w:val="001F1367"/>
    <w:rsid w:val="00210C08"/>
    <w:rsid w:val="00212CAF"/>
    <w:rsid w:val="00220B47"/>
    <w:rsid w:val="002276AD"/>
    <w:rsid w:val="00231016"/>
    <w:rsid w:val="00244B54"/>
    <w:rsid w:val="0026756F"/>
    <w:rsid w:val="002A08EA"/>
    <w:rsid w:val="002A7867"/>
    <w:rsid w:val="002C793F"/>
    <w:rsid w:val="002E478F"/>
    <w:rsid w:val="003012FE"/>
    <w:rsid w:val="003123C8"/>
    <w:rsid w:val="00317906"/>
    <w:rsid w:val="00353BCE"/>
    <w:rsid w:val="00385D03"/>
    <w:rsid w:val="003A764F"/>
    <w:rsid w:val="003B23EA"/>
    <w:rsid w:val="003D2EBD"/>
    <w:rsid w:val="003D77FA"/>
    <w:rsid w:val="00407107"/>
    <w:rsid w:val="00416D88"/>
    <w:rsid w:val="00427E1F"/>
    <w:rsid w:val="00431CC2"/>
    <w:rsid w:val="00435571"/>
    <w:rsid w:val="00455DF4"/>
    <w:rsid w:val="00457806"/>
    <w:rsid w:val="0047394F"/>
    <w:rsid w:val="00485097"/>
    <w:rsid w:val="004A4467"/>
    <w:rsid w:val="004A7D65"/>
    <w:rsid w:val="004B0C36"/>
    <w:rsid w:val="004B4086"/>
    <w:rsid w:val="004C1B3B"/>
    <w:rsid w:val="004C50B7"/>
    <w:rsid w:val="004D1142"/>
    <w:rsid w:val="004D2C92"/>
    <w:rsid w:val="004F4D91"/>
    <w:rsid w:val="005121C4"/>
    <w:rsid w:val="005134AD"/>
    <w:rsid w:val="00515173"/>
    <w:rsid w:val="00516C2C"/>
    <w:rsid w:val="00516FAE"/>
    <w:rsid w:val="005246A9"/>
    <w:rsid w:val="0053100B"/>
    <w:rsid w:val="00552158"/>
    <w:rsid w:val="00561410"/>
    <w:rsid w:val="005700F5"/>
    <w:rsid w:val="0059520F"/>
    <w:rsid w:val="005A6CE6"/>
    <w:rsid w:val="005B2E70"/>
    <w:rsid w:val="005E7E3F"/>
    <w:rsid w:val="0061703B"/>
    <w:rsid w:val="00642607"/>
    <w:rsid w:val="006449C7"/>
    <w:rsid w:val="00662462"/>
    <w:rsid w:val="006A5409"/>
    <w:rsid w:val="006A752F"/>
    <w:rsid w:val="006D6DFA"/>
    <w:rsid w:val="006E4C0D"/>
    <w:rsid w:val="00716CA9"/>
    <w:rsid w:val="00735A4D"/>
    <w:rsid w:val="00745504"/>
    <w:rsid w:val="00752F5D"/>
    <w:rsid w:val="007C0075"/>
    <w:rsid w:val="007C7FAF"/>
    <w:rsid w:val="007D5233"/>
    <w:rsid w:val="007E092C"/>
    <w:rsid w:val="00801298"/>
    <w:rsid w:val="00802E8B"/>
    <w:rsid w:val="00813E65"/>
    <w:rsid w:val="00823061"/>
    <w:rsid w:val="0083005B"/>
    <w:rsid w:val="008958A5"/>
    <w:rsid w:val="00897436"/>
    <w:rsid w:val="008A7605"/>
    <w:rsid w:val="008D1501"/>
    <w:rsid w:val="008E36DE"/>
    <w:rsid w:val="008E7A4D"/>
    <w:rsid w:val="008F27A8"/>
    <w:rsid w:val="00915DB1"/>
    <w:rsid w:val="009205D9"/>
    <w:rsid w:val="00941F5D"/>
    <w:rsid w:val="00963981"/>
    <w:rsid w:val="00984B56"/>
    <w:rsid w:val="009A3F1C"/>
    <w:rsid w:val="009D4798"/>
    <w:rsid w:val="009E41AF"/>
    <w:rsid w:val="00A12109"/>
    <w:rsid w:val="00A27980"/>
    <w:rsid w:val="00A475C3"/>
    <w:rsid w:val="00A47BB0"/>
    <w:rsid w:val="00A817AF"/>
    <w:rsid w:val="00AA036C"/>
    <w:rsid w:val="00AA2EFC"/>
    <w:rsid w:val="00AA7084"/>
    <w:rsid w:val="00AB48DC"/>
    <w:rsid w:val="00AD1144"/>
    <w:rsid w:val="00AD7ED9"/>
    <w:rsid w:val="00AF0262"/>
    <w:rsid w:val="00AF1F5E"/>
    <w:rsid w:val="00AF37C4"/>
    <w:rsid w:val="00AF40E8"/>
    <w:rsid w:val="00AF5F64"/>
    <w:rsid w:val="00B110BD"/>
    <w:rsid w:val="00B16A48"/>
    <w:rsid w:val="00B56E1D"/>
    <w:rsid w:val="00B67939"/>
    <w:rsid w:val="00B717ED"/>
    <w:rsid w:val="00B74FC9"/>
    <w:rsid w:val="00BA0372"/>
    <w:rsid w:val="00BB4FF4"/>
    <w:rsid w:val="00BC7253"/>
    <w:rsid w:val="00BF3BB8"/>
    <w:rsid w:val="00C31CE1"/>
    <w:rsid w:val="00C42F5D"/>
    <w:rsid w:val="00C44801"/>
    <w:rsid w:val="00C44BC8"/>
    <w:rsid w:val="00C75FDC"/>
    <w:rsid w:val="00CA1797"/>
    <w:rsid w:val="00CB1F1B"/>
    <w:rsid w:val="00CC7E54"/>
    <w:rsid w:val="00CE1043"/>
    <w:rsid w:val="00D1110F"/>
    <w:rsid w:val="00D16FC4"/>
    <w:rsid w:val="00D24E9E"/>
    <w:rsid w:val="00D52D09"/>
    <w:rsid w:val="00D56BB4"/>
    <w:rsid w:val="00D63F3A"/>
    <w:rsid w:val="00D9750B"/>
    <w:rsid w:val="00DE5845"/>
    <w:rsid w:val="00DF466E"/>
    <w:rsid w:val="00E350CD"/>
    <w:rsid w:val="00E5210D"/>
    <w:rsid w:val="00E62F1D"/>
    <w:rsid w:val="00E86840"/>
    <w:rsid w:val="00E96BBF"/>
    <w:rsid w:val="00EA2780"/>
    <w:rsid w:val="00ED1AF5"/>
    <w:rsid w:val="00EF3D3B"/>
    <w:rsid w:val="00F152C8"/>
    <w:rsid w:val="00F3379E"/>
    <w:rsid w:val="00F546F8"/>
    <w:rsid w:val="00F7426E"/>
    <w:rsid w:val="00F80B8C"/>
    <w:rsid w:val="00F813CB"/>
    <w:rsid w:val="00F837C2"/>
    <w:rsid w:val="00FB137D"/>
    <w:rsid w:val="00FB4939"/>
    <w:rsid w:val="00FB4D34"/>
    <w:rsid w:val="00FC3DEE"/>
    <w:rsid w:val="00FD0990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6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7426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742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Знак Знак"/>
    <w:uiPriority w:val="99"/>
    <w:rsid w:val="00516FAE"/>
    <w:rPr>
      <w:b/>
      <w:sz w:val="24"/>
      <w:lang w:val="ru-RU" w:eastAsia="ru-RU"/>
    </w:rPr>
  </w:style>
  <w:style w:type="character" w:customStyle="1" w:styleId="1">
    <w:name w:val="Знак Знак1"/>
    <w:uiPriority w:val="99"/>
    <w:rsid w:val="00DE5845"/>
    <w:rPr>
      <w:b/>
      <w:sz w:val="24"/>
      <w:lang w:val="ru-RU" w:eastAsia="ru-RU"/>
    </w:rPr>
  </w:style>
  <w:style w:type="paragraph" w:styleId="NormalWeb">
    <w:name w:val="Normal (Web)"/>
    <w:basedOn w:val="Normal"/>
    <w:uiPriority w:val="99"/>
    <w:rsid w:val="008E36D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4</Pages>
  <Words>613</Words>
  <Characters>3497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эйсер</dc:creator>
  <cp:keywords/>
  <dc:description/>
  <cp:lastModifiedBy>Admin</cp:lastModifiedBy>
  <cp:revision>84</cp:revision>
  <dcterms:created xsi:type="dcterms:W3CDTF">2017-10-03T09:44:00Z</dcterms:created>
  <dcterms:modified xsi:type="dcterms:W3CDTF">2017-10-30T12:39:00Z</dcterms:modified>
</cp:coreProperties>
</file>