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BD" w:rsidRDefault="004015BD" w:rsidP="004934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МИЧУРИНСКОГО РАЙОНА</w:t>
      </w:r>
    </w:p>
    <w:p w:rsidR="004015BD" w:rsidRDefault="004015BD" w:rsidP="0049343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4015BD" w:rsidRDefault="004015BD" w:rsidP="004934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015BD" w:rsidRDefault="004015BD" w:rsidP="00493433">
      <w:pPr>
        <w:shd w:val="clear" w:color="auto" w:fill="FFFFFF"/>
        <w:jc w:val="center"/>
        <w:rPr>
          <w:sz w:val="28"/>
          <w:szCs w:val="28"/>
        </w:rPr>
      </w:pPr>
    </w:p>
    <w:p w:rsidR="004015BD" w:rsidRDefault="004015BD" w:rsidP="00493433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ПРИКАЗ</w:t>
      </w:r>
    </w:p>
    <w:p w:rsidR="004015BD" w:rsidRDefault="004015BD" w:rsidP="00493433">
      <w:pPr>
        <w:shd w:val="clear" w:color="auto" w:fill="FFFFFF"/>
        <w:jc w:val="center"/>
        <w:rPr>
          <w:sz w:val="28"/>
          <w:szCs w:val="28"/>
        </w:rPr>
      </w:pPr>
    </w:p>
    <w:p w:rsidR="004015BD" w:rsidRDefault="004015BD" w:rsidP="00493433">
      <w:pPr>
        <w:shd w:val="clear" w:color="auto" w:fill="FFFFFF"/>
        <w:tabs>
          <w:tab w:val="left" w:pos="3557"/>
          <w:tab w:val="left" w:pos="7867"/>
        </w:tabs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>10.12.2015</w:t>
      </w:r>
      <w:r>
        <w:rPr>
          <w:spacing w:val="-7"/>
          <w:sz w:val="28"/>
          <w:szCs w:val="28"/>
        </w:rPr>
        <w:tab/>
      </w:r>
      <w:r>
        <w:rPr>
          <w:spacing w:val="-6"/>
          <w:sz w:val="28"/>
          <w:szCs w:val="28"/>
        </w:rPr>
        <w:t>г. Мичуринск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</w:t>
      </w:r>
    </w:p>
    <w:p w:rsidR="004015BD" w:rsidRDefault="004015BD" w:rsidP="00493433">
      <w:pPr>
        <w:rPr>
          <w:sz w:val="28"/>
          <w:szCs w:val="28"/>
        </w:rPr>
      </w:pPr>
    </w:p>
    <w:p w:rsidR="004015BD" w:rsidRDefault="004015BD" w:rsidP="00493433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муниципального этапа </w:t>
      </w:r>
      <w:r>
        <w:rPr>
          <w:color w:val="000000"/>
          <w:sz w:val="28"/>
          <w:szCs w:val="28"/>
        </w:rPr>
        <w:t>всероссийской олимпиады школьников в 2015/2016 учебном году</w:t>
      </w:r>
    </w:p>
    <w:p w:rsidR="004015BD" w:rsidRDefault="004015BD" w:rsidP="00493433">
      <w:pPr>
        <w:ind w:firstLine="709"/>
        <w:jc w:val="both"/>
        <w:rPr>
          <w:sz w:val="28"/>
          <w:szCs w:val="28"/>
        </w:rPr>
      </w:pPr>
    </w:p>
    <w:p w:rsidR="004015BD" w:rsidRPr="00493433" w:rsidRDefault="004015BD" w:rsidP="00493433">
      <w:pPr>
        <w:pStyle w:val="NormalWeb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приказов Министерства образования и науки Российской Федерации от 18.11.2013 г. № 1252 «Об утверждении Порядка проведения всероссийской олимпиады школьников», от 17.03.2015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1252», приказа управления образования и науки Тамбовской области от 20.10.2015 г. № 3267 «</w:t>
      </w:r>
      <w:r w:rsidRPr="007E5959">
        <w:rPr>
          <w:sz w:val="28"/>
          <w:szCs w:val="28"/>
        </w:rPr>
        <w:t xml:space="preserve">О внесении изменений в приложение к приказу управления образования и науки Тамбовской области от 08.10.2015 </w:t>
      </w:r>
      <w:r>
        <w:rPr>
          <w:sz w:val="28"/>
          <w:szCs w:val="28"/>
        </w:rPr>
        <w:t xml:space="preserve">г. </w:t>
      </w:r>
      <w:r w:rsidRPr="007E5959">
        <w:rPr>
          <w:sz w:val="28"/>
          <w:szCs w:val="28"/>
        </w:rPr>
        <w:t>№ 3162 «О проведении муниципального этапа всероссийской олимпиады школьников в 2015/2016 учебном году»</w:t>
      </w:r>
      <w:r>
        <w:rPr>
          <w:sz w:val="28"/>
          <w:szCs w:val="28"/>
        </w:rPr>
        <w:t xml:space="preserve">, приказа отдела образования от 21.10.2015 г. № 150 «Об организации и проведении муниципального этапа </w:t>
      </w:r>
      <w:r>
        <w:rPr>
          <w:color w:val="000000"/>
          <w:sz w:val="28"/>
          <w:szCs w:val="28"/>
        </w:rPr>
        <w:t xml:space="preserve">всероссийской олимпиады школьников в 2015/2016 учебном году» </w:t>
      </w:r>
      <w:r w:rsidRPr="00493433">
        <w:rPr>
          <w:sz w:val="28"/>
          <w:szCs w:val="28"/>
        </w:rPr>
        <w:t xml:space="preserve">и в целях выявления, поддержки и сопровождения талантливых детей был проведен муниципальный этап всероссийской олимпиады школьников. </w:t>
      </w:r>
    </w:p>
    <w:p w:rsidR="004015BD" w:rsidRPr="00493433" w:rsidRDefault="004015BD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 xml:space="preserve">Муниципальный этап всероссийской олимпиады школьников (далее - Олимпиада) проходил с </w:t>
      </w:r>
      <w:r>
        <w:rPr>
          <w:sz w:val="28"/>
          <w:szCs w:val="28"/>
        </w:rPr>
        <w:t>09.11.2015 г. по 07.12.</w:t>
      </w:r>
      <w:r w:rsidRPr="00493433">
        <w:rPr>
          <w:sz w:val="28"/>
          <w:szCs w:val="28"/>
        </w:rPr>
        <w:t>201</w:t>
      </w:r>
      <w:r>
        <w:rPr>
          <w:sz w:val="28"/>
          <w:szCs w:val="28"/>
        </w:rPr>
        <w:t xml:space="preserve">5 г. </w:t>
      </w:r>
      <w:r w:rsidRPr="00493433">
        <w:rPr>
          <w:sz w:val="28"/>
          <w:szCs w:val="28"/>
        </w:rPr>
        <w:t>в соответствии с графиком, утвержденным приказом управления образования и науки Тамбовской области по 1</w:t>
      </w:r>
      <w:r>
        <w:rPr>
          <w:sz w:val="28"/>
          <w:szCs w:val="28"/>
        </w:rPr>
        <w:t>8</w:t>
      </w:r>
      <w:r w:rsidRPr="00493433">
        <w:rPr>
          <w:sz w:val="28"/>
          <w:szCs w:val="28"/>
        </w:rPr>
        <w:t xml:space="preserve"> общеобразовательным предметам: русскому языку, литературе, английскому языку, немецкому языку, математике, информатике, физике, химии, экологии, биологии, истории, географии, физической культуре, технологии, обществознанию, основам безопасности жизнедеятельности, мировой художественной культуре, праву. </w:t>
      </w:r>
    </w:p>
    <w:p w:rsidR="004015BD" w:rsidRPr="00493433" w:rsidRDefault="004015BD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Задания по всем учебным предметам Олимпиады были подготовлены региональной предметно-методической комиссией.</w:t>
      </w:r>
    </w:p>
    <w:p w:rsidR="004015BD" w:rsidRPr="00493433" w:rsidRDefault="004015BD" w:rsidP="00493433">
      <w:pPr>
        <w:ind w:firstLine="540"/>
        <w:jc w:val="both"/>
        <w:rPr>
          <w:sz w:val="28"/>
          <w:szCs w:val="28"/>
        </w:rPr>
      </w:pPr>
      <w:r w:rsidRPr="00493433">
        <w:rPr>
          <w:color w:val="000000"/>
          <w:sz w:val="28"/>
          <w:szCs w:val="28"/>
        </w:rPr>
        <w:t>В Олимпиаде приняли участие</w:t>
      </w:r>
      <w:r>
        <w:rPr>
          <w:color w:val="000000"/>
          <w:sz w:val="28"/>
          <w:szCs w:val="28"/>
        </w:rPr>
        <w:t xml:space="preserve"> 535</w:t>
      </w:r>
      <w:r w:rsidRPr="00493433">
        <w:rPr>
          <w:color w:val="000000"/>
          <w:sz w:val="28"/>
          <w:szCs w:val="28"/>
        </w:rPr>
        <w:t xml:space="preserve"> обучающихся 7-11 классов из </w:t>
      </w:r>
      <w:r w:rsidRPr="00E26954">
        <w:rPr>
          <w:sz w:val="28"/>
          <w:szCs w:val="28"/>
        </w:rPr>
        <w:t>21</w:t>
      </w:r>
      <w:r w:rsidRPr="00493433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ойорганизации</w:t>
      </w:r>
      <w:r w:rsidRPr="00493433">
        <w:rPr>
          <w:color w:val="000000"/>
          <w:sz w:val="28"/>
          <w:szCs w:val="28"/>
        </w:rPr>
        <w:t xml:space="preserve">, </w:t>
      </w:r>
      <w:r w:rsidRPr="00493433">
        <w:rPr>
          <w:sz w:val="28"/>
          <w:szCs w:val="28"/>
        </w:rPr>
        <w:t>(в 201</w:t>
      </w:r>
      <w:r>
        <w:rPr>
          <w:sz w:val="28"/>
          <w:szCs w:val="28"/>
        </w:rPr>
        <w:t>4</w:t>
      </w:r>
      <w:r w:rsidRPr="0049343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493433">
        <w:rPr>
          <w:sz w:val="28"/>
          <w:szCs w:val="28"/>
        </w:rPr>
        <w:t xml:space="preserve"> учебном году – </w:t>
      </w:r>
      <w:r w:rsidRPr="00493433">
        <w:rPr>
          <w:color w:val="000000"/>
          <w:sz w:val="28"/>
          <w:szCs w:val="28"/>
        </w:rPr>
        <w:t>558</w:t>
      </w:r>
      <w:r w:rsidRPr="00493433">
        <w:rPr>
          <w:sz w:val="28"/>
          <w:szCs w:val="28"/>
        </w:rPr>
        <w:t xml:space="preserve"> обучающихся).</w:t>
      </w:r>
    </w:p>
    <w:p w:rsidR="004015BD" w:rsidRPr="00493433" w:rsidRDefault="004015BD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 xml:space="preserve">Победителями и призерами Олимпиады стали </w:t>
      </w:r>
      <w:r>
        <w:rPr>
          <w:sz w:val="28"/>
          <w:szCs w:val="28"/>
        </w:rPr>
        <w:t>102</w:t>
      </w:r>
      <w:r w:rsidRPr="00493433">
        <w:rPr>
          <w:sz w:val="28"/>
          <w:szCs w:val="28"/>
        </w:rPr>
        <w:t>обучающихся, в 201</w:t>
      </w:r>
      <w:r>
        <w:rPr>
          <w:sz w:val="28"/>
          <w:szCs w:val="28"/>
        </w:rPr>
        <w:t>4</w:t>
      </w:r>
      <w:r w:rsidRPr="00493433">
        <w:rPr>
          <w:sz w:val="28"/>
          <w:szCs w:val="28"/>
        </w:rPr>
        <w:t xml:space="preserve"> -201</w:t>
      </w:r>
      <w:r>
        <w:rPr>
          <w:sz w:val="28"/>
          <w:szCs w:val="28"/>
        </w:rPr>
        <w:t>5</w:t>
      </w:r>
      <w:r w:rsidRPr="00493433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 - </w:t>
      </w:r>
      <w:r w:rsidRPr="00493433">
        <w:rPr>
          <w:sz w:val="28"/>
          <w:szCs w:val="28"/>
        </w:rPr>
        <w:t>125.</w:t>
      </w:r>
    </w:p>
    <w:p w:rsidR="004015BD" w:rsidRPr="00493433" w:rsidRDefault="004015BD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На основании протоколов жюри муниципального этапа всероссийской олимпиады школьников в 201</w:t>
      </w:r>
      <w:r>
        <w:rPr>
          <w:sz w:val="28"/>
          <w:szCs w:val="28"/>
        </w:rPr>
        <w:t>5</w:t>
      </w:r>
      <w:r w:rsidRPr="0049343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93433">
        <w:rPr>
          <w:sz w:val="28"/>
          <w:szCs w:val="28"/>
        </w:rPr>
        <w:t xml:space="preserve"> ПРИКАЗЫВАЮ:</w:t>
      </w:r>
    </w:p>
    <w:p w:rsidR="004015BD" w:rsidRPr="00493433" w:rsidRDefault="004015BD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Утвердить результаты муниципального этапа всероссийской олимпиады школьников в 201</w:t>
      </w:r>
      <w:r>
        <w:rPr>
          <w:sz w:val="28"/>
          <w:szCs w:val="28"/>
        </w:rPr>
        <w:t>5</w:t>
      </w:r>
      <w:r w:rsidRPr="00493433">
        <w:rPr>
          <w:sz w:val="28"/>
          <w:szCs w:val="28"/>
        </w:rPr>
        <w:t xml:space="preserve"> году (приложение).</w:t>
      </w:r>
    </w:p>
    <w:p w:rsidR="004015BD" w:rsidRPr="00493433" w:rsidRDefault="004015BD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Наградить грамотами победителей и призеров муниципального этапа всероссийской олимпиады школьников.</w:t>
      </w:r>
    </w:p>
    <w:p w:rsidR="004015BD" w:rsidRPr="00493433" w:rsidRDefault="004015BD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Наградить грамотами отдела образования педагогов, подготовивших победителей и призеров муниципального этапа всероссийской олимпиады школьников.</w:t>
      </w:r>
    </w:p>
    <w:p w:rsidR="004015BD" w:rsidRPr="00493433" w:rsidRDefault="004015BD" w:rsidP="00493433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Руководителям общеобразовательных организаций рекомендовать:</w:t>
      </w:r>
    </w:p>
    <w:p w:rsidR="004015BD" w:rsidRPr="00493433" w:rsidRDefault="004015BD" w:rsidP="009B70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</w:t>
      </w:r>
      <w:r w:rsidRPr="00493433">
        <w:rPr>
          <w:sz w:val="28"/>
          <w:szCs w:val="28"/>
        </w:rPr>
        <w:t>поощрить педагогов, подготовивших победителей и призеров муниципального этапа всероссийской олимпиады школьников;</w:t>
      </w:r>
    </w:p>
    <w:p w:rsidR="004015BD" w:rsidRPr="00493433" w:rsidRDefault="004015BD" w:rsidP="009B70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4.2 </w:t>
      </w:r>
      <w:r w:rsidRPr="00493433">
        <w:rPr>
          <w:sz w:val="28"/>
          <w:szCs w:val="28"/>
        </w:rPr>
        <w:t>организовать подготовку обучающихся, набравших необходимое количество баллов на муниципальном этапе всероссийской олимпиады школьников для участия в региональном этапе олимпиады;</w:t>
      </w:r>
    </w:p>
    <w:p w:rsidR="004015BD" w:rsidRPr="00493433" w:rsidRDefault="004015BD" w:rsidP="009B70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 </w:t>
      </w:r>
      <w:r w:rsidRPr="00493433">
        <w:rPr>
          <w:sz w:val="28"/>
          <w:szCs w:val="28"/>
        </w:rPr>
        <w:t>обеспечить участие</w:t>
      </w:r>
      <w:r>
        <w:rPr>
          <w:sz w:val="28"/>
          <w:szCs w:val="28"/>
        </w:rPr>
        <w:t xml:space="preserve"> в региональном этапе олимпиады</w:t>
      </w:r>
      <w:r w:rsidRPr="00493433">
        <w:rPr>
          <w:sz w:val="28"/>
          <w:szCs w:val="28"/>
        </w:rPr>
        <w:t xml:space="preserve"> обучающихся, набравших необходимое количество баллов на муниципальном этапе всероссийской олимпиады школьников текущего года, победителей и призеров регионального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015BD" w:rsidRPr="00493433" w:rsidRDefault="004015BD" w:rsidP="00493433">
      <w:pPr>
        <w:ind w:firstLine="540"/>
        <w:jc w:val="both"/>
        <w:rPr>
          <w:sz w:val="28"/>
          <w:szCs w:val="28"/>
        </w:rPr>
      </w:pPr>
      <w:r w:rsidRPr="00493433">
        <w:rPr>
          <w:sz w:val="28"/>
          <w:szCs w:val="28"/>
        </w:rPr>
        <w:t>5. Контроль за исполнением настоящего приказа возложить на ведущего специалиста отдела образования И.В. Юрьеву.</w:t>
      </w:r>
    </w:p>
    <w:p w:rsidR="004015BD" w:rsidRPr="00493433" w:rsidRDefault="004015BD" w:rsidP="00493433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4015BD" w:rsidRPr="00493433" w:rsidRDefault="004015BD" w:rsidP="00493433">
      <w:pPr>
        <w:jc w:val="both"/>
        <w:rPr>
          <w:sz w:val="28"/>
          <w:szCs w:val="28"/>
        </w:rPr>
      </w:pPr>
    </w:p>
    <w:p w:rsidR="004015BD" w:rsidRPr="00493433" w:rsidRDefault="004015BD" w:rsidP="00493433">
      <w:pPr>
        <w:jc w:val="both"/>
        <w:rPr>
          <w:sz w:val="28"/>
          <w:szCs w:val="28"/>
        </w:rPr>
      </w:pPr>
    </w:p>
    <w:p w:rsidR="004015BD" w:rsidRPr="00493433" w:rsidRDefault="004015BD" w:rsidP="0049343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49343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93433">
        <w:rPr>
          <w:sz w:val="28"/>
          <w:szCs w:val="28"/>
        </w:rPr>
        <w:t xml:space="preserve"> отдела образ</w:t>
      </w:r>
      <w:r>
        <w:rPr>
          <w:sz w:val="28"/>
          <w:szCs w:val="28"/>
        </w:rPr>
        <w:t>ования                         Л.А. Балашова</w:t>
      </w:r>
    </w:p>
    <w:p w:rsidR="004015BD" w:rsidRDefault="004015BD" w:rsidP="00493433">
      <w:pPr>
        <w:sectPr w:rsidR="004015BD">
          <w:pgSz w:w="11906" w:h="16838"/>
          <w:pgMar w:top="1134" w:right="851" w:bottom="1134" w:left="1701" w:header="709" w:footer="709" w:gutter="0"/>
          <w:cols w:space="720"/>
        </w:sectPr>
      </w:pPr>
    </w:p>
    <w:p w:rsidR="004015BD" w:rsidRPr="00493433" w:rsidRDefault="004015BD" w:rsidP="00493433">
      <w:pPr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Приложение</w:t>
      </w:r>
    </w:p>
    <w:p w:rsidR="004015BD" w:rsidRPr="00493433" w:rsidRDefault="004015BD" w:rsidP="00493433">
      <w:pPr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к приказу отдела образования</w:t>
      </w:r>
    </w:p>
    <w:p w:rsidR="004015BD" w:rsidRPr="00493433" w:rsidRDefault="004015BD" w:rsidP="00493433">
      <w:pPr>
        <w:tabs>
          <w:tab w:val="left" w:pos="5220"/>
        </w:tabs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администрации района</w:t>
      </w:r>
    </w:p>
    <w:p w:rsidR="004015BD" w:rsidRPr="00493433" w:rsidRDefault="004015BD" w:rsidP="00493433">
      <w:pPr>
        <w:tabs>
          <w:tab w:val="left" w:pos="5220"/>
        </w:tabs>
        <w:ind w:left="8641"/>
        <w:jc w:val="center"/>
        <w:rPr>
          <w:sz w:val="28"/>
          <w:szCs w:val="28"/>
        </w:rPr>
      </w:pPr>
      <w:r w:rsidRPr="00493433">
        <w:rPr>
          <w:sz w:val="28"/>
          <w:szCs w:val="28"/>
        </w:rPr>
        <w:t>от</w:t>
      </w:r>
      <w:r>
        <w:rPr>
          <w:sz w:val="28"/>
          <w:szCs w:val="28"/>
        </w:rPr>
        <w:t xml:space="preserve"> 10</w:t>
      </w:r>
      <w:r w:rsidRPr="00493433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493433">
        <w:rPr>
          <w:sz w:val="28"/>
          <w:szCs w:val="28"/>
        </w:rPr>
        <w:t xml:space="preserve"> г. № </w:t>
      </w:r>
      <w:r>
        <w:rPr>
          <w:sz w:val="28"/>
          <w:szCs w:val="28"/>
        </w:rPr>
        <w:t>193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both"/>
        <w:rPr>
          <w:b/>
          <w:color w:val="000000"/>
          <w:sz w:val="24"/>
          <w:szCs w:val="24"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 w:rsidRPr="000C2A30">
        <w:rPr>
          <w:b/>
        </w:rPr>
        <w:t>Результаты муниципального этапа всероссийской олимпиады школьников в 201</w:t>
      </w:r>
      <w:r>
        <w:rPr>
          <w:b/>
        </w:rPr>
        <w:t>5</w:t>
      </w:r>
      <w:r w:rsidRPr="000C2A30">
        <w:rPr>
          <w:b/>
        </w:rPr>
        <w:t>-201</w:t>
      </w:r>
      <w:r>
        <w:rPr>
          <w:b/>
        </w:rPr>
        <w:t>6</w:t>
      </w:r>
      <w:r w:rsidRPr="000C2A30">
        <w:rPr>
          <w:b/>
        </w:rPr>
        <w:t xml:space="preserve"> учебном году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 xml:space="preserve">Английский язык 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6"/>
        <w:gridCol w:w="1134"/>
        <w:gridCol w:w="1701"/>
      </w:tblGrid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2F421B">
        <w:tc>
          <w:tcPr>
            <w:tcW w:w="15594" w:type="dxa"/>
            <w:gridSpan w:val="9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Cs w:val="0"/>
              </w:rPr>
            </w:pPr>
            <w:r w:rsidRPr="002F421B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             7-8 классы                                                                                  50 баллов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Рязанова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Людмила Васильевна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Кольцов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Романович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7б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Людмила Васильевна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Мистрюкова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Людмила Васильевна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Ширяев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Нехлопотчева Наталья Геннадьевна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Белова Наталья Николаевна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Вайс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Алексей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Иванова Зоя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Каракешищян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Андроник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Рудикович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7б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Людмила Васильевна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Дроздов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Белова Наталья Николаевна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Зацепин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p1"/>
              <w:jc w:val="center"/>
              <w:rPr>
                <w:bCs/>
              </w:rPr>
            </w:pPr>
            <w:r w:rsidRPr="002F421B">
              <w:rPr>
                <w:color w:val="000000"/>
                <w:sz w:val="22"/>
                <w:szCs w:val="22"/>
              </w:rPr>
              <w:t>8А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Селютина Дарья Валерьевна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Кольцова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Прохорович Светлана Вячеславовна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Чусов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Вадимович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Нехлопотчева Наталья Геннадьевна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Бахарева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Эдуардовна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Микляева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Руслановна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Прохорович Светлана Вячеславовна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Агаева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Наталья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Руслановна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</w:t>
            </w: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имени Героя Советского Союза Н.Н. Шерстова</w:t>
            </w: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Ильченко Алина Сергеевна</w:t>
            </w:r>
          </w:p>
        </w:tc>
      </w:tr>
      <w:tr w:rsidR="004015BD" w:rsidTr="002F421B">
        <w:tc>
          <w:tcPr>
            <w:tcW w:w="15594" w:type="dxa"/>
            <w:gridSpan w:val="9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Cs w:val="0"/>
              </w:rPr>
            </w:pPr>
            <w:r w:rsidRPr="002F421B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9-11 классы                                                                                60 баллов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Людмила Васильевна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Ходченков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Селютина Дарья Валерьевна.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Зиновьев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Селютина Дарья Валерьевна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Стукалова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ind w:left="252" w:hanging="252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Иванова Зоя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Радаева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Соколова Елена Валерьевна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Белова Наталья Николаевна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Дудолкин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jc w:val="center"/>
              <w:rPr>
                <w:color w:val="000000"/>
              </w:rPr>
            </w:pPr>
            <w:r w:rsidRPr="002F421B">
              <w:rPr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F421B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color w:val="000000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color w:val="000000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Селютина Дарья Валерьевна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2F421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Микляева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Копылова Наталья Николаевна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Шпикулёва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Соколова Елена Валерьевна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Данилина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Нехлопотчева Наталья Геннадьевна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Копылова Наталья Николаевна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Копылова Наталья Николаевна</w:t>
            </w:r>
          </w:p>
        </w:tc>
      </w:tr>
      <w:tr w:rsidR="004015BD" w:rsidTr="002F421B"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Евсеев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2F421B">
              <w:rPr>
                <w:bCs/>
                <w:sz w:val="22"/>
                <w:szCs w:val="22"/>
              </w:rPr>
              <w:t xml:space="preserve">Заворонежская </w:t>
            </w:r>
            <w:r w:rsidRPr="002F421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11а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Людмила Васильевна</w:t>
            </w:r>
          </w:p>
        </w:tc>
      </w:tr>
      <w:tr w:rsidR="004015BD" w:rsidTr="002F421B">
        <w:trPr>
          <w:trHeight w:val="1064"/>
        </w:trPr>
        <w:tc>
          <w:tcPr>
            <w:tcW w:w="568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Филимонова</w:t>
            </w:r>
          </w:p>
        </w:tc>
        <w:tc>
          <w:tcPr>
            <w:tcW w:w="1252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F421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2F421B" w:rsidRDefault="004015BD" w:rsidP="00E2695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2F421B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2F421B" w:rsidRDefault="004015BD" w:rsidP="00E26954">
            <w:pPr>
              <w:jc w:val="center"/>
            </w:pPr>
            <w:r w:rsidRPr="002F421B">
              <w:rPr>
                <w:sz w:val="22"/>
                <w:szCs w:val="22"/>
              </w:rPr>
              <w:t>Нехлопотчева Наталья Геннадьевна</w:t>
            </w:r>
          </w:p>
        </w:tc>
      </w:tr>
    </w:tbl>
    <w:p w:rsidR="004015BD" w:rsidRDefault="004015BD" w:rsidP="00E26954"/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Биология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134"/>
        <w:gridCol w:w="1701"/>
      </w:tblGrid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2F421B">
        <w:tc>
          <w:tcPr>
            <w:tcW w:w="15593" w:type="dxa"/>
            <w:gridSpan w:val="9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B545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7 класс                                                                                         40 баллов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Подстрахова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Иванова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Валерия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Кольцова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Земисова Светлана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Курьянов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Кирилл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Шатохина  Ольга  Георгиевна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Оксана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Топильская Татьяна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Мистрюкова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Резюкова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Валентина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  <w:lang w:eastAsia="ar-SA"/>
              </w:rPr>
              <w:t>Алексеевна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Отрубянникова Светлана Петровна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Рязанова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Попов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Галкина Ирина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Сухарев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Никита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Ненашева Наталья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Быстров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Маслов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Вадимович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Жидиловский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Туркинен Надежда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Бурлакова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Гаврилина Нина Анатольевна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Чепурин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Георгий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  <w:rPr>
                <w:b/>
                <w:bCs/>
              </w:rPr>
            </w:pPr>
            <w:r w:rsidRPr="00BB5453">
              <w:rPr>
                <w:sz w:val="22"/>
                <w:szCs w:val="22"/>
              </w:rPr>
              <w:t>Антонович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Колесникова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Ксения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Баштовая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Самсонова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Шатохина  Ольга  Георгиевна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Кузнецова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Кононенко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Гаврилина Нина Анатольевна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Марков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Баштовая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Жолнина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  <w:rPr>
                <w:lang w:eastAsia="ar-SA"/>
              </w:rPr>
            </w:pPr>
            <w:r w:rsidRPr="00BB5453">
              <w:rPr>
                <w:sz w:val="22"/>
                <w:szCs w:val="22"/>
                <w:lang w:eastAsia="ar-SA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Отрубянникова Светлана Петровна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Воропаева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Ирина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Асланов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Элчин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РасимОглы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Михина Жанна Александровна</w:t>
            </w:r>
          </w:p>
        </w:tc>
      </w:tr>
      <w:tr w:rsidR="004015BD" w:rsidTr="002F421B">
        <w:tc>
          <w:tcPr>
            <w:tcW w:w="15593" w:type="dxa"/>
            <w:gridSpan w:val="9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8 класс                                                                                  61 балл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Скрипняк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>Чаркина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Беззубцев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Антон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Николаевич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Попова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Карпюк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Кирилл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Панфилов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Илия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>Чаркина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Ерин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Козырев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Никита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Попова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Панферова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Попова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Прохорова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Ширяев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Ненашева Наталья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Щугорева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Пронин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Гаврилина Нина Анатольевна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Белова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Ирина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15593" w:type="dxa"/>
            <w:gridSpan w:val="9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Cs w:val="0"/>
              </w:rPr>
            </w:pPr>
            <w:r w:rsidRPr="00BB545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9 класс                                                                                     91 балл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Скрипняк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>Чаркина Ольга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Харина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Воинова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Шатохина Ольга  Георгиевна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Лаптева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Шатохина Ольга  Георгиевна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Сычёва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Михина Жанна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Уланова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ind w:left="180"/>
              <w:jc w:val="center"/>
            </w:pPr>
            <w:r w:rsidRPr="00BB5453">
              <w:rPr>
                <w:sz w:val="22"/>
                <w:szCs w:val="22"/>
              </w:rPr>
              <w:t>Морозова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 xml:space="preserve">Жидиловский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>Туркинен Надежда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Мухина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Маргарита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Геннадьевна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spacing w:val="-9"/>
                <w:sz w:val="22"/>
                <w:szCs w:val="22"/>
              </w:rPr>
              <w:t>Бортникова Любовь Валентиновна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Платонова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9б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Хабарова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Радаева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Романенкова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Бортникова Зоя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Мягких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 xml:space="preserve">Староказинский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Мягких Татьяна Петровна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Лучникова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Шатохина Ольга  Георгиевна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Сосулин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Виктор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Вячеславович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Земисова Светлана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Сухарев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Ненашева Наталья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Федотов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  <w:rPr>
                <w:bCs/>
              </w:rPr>
            </w:pPr>
            <w:r w:rsidRPr="00BB5453">
              <w:rPr>
                <w:bCs/>
                <w:sz w:val="22"/>
                <w:szCs w:val="22"/>
              </w:rPr>
              <w:t>Теймурова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  <w:rPr>
                <w:bCs/>
              </w:rPr>
            </w:pPr>
            <w:r w:rsidRPr="00BB5453">
              <w:rPr>
                <w:bCs/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  <w:rPr>
                <w:bCs/>
              </w:rPr>
            </w:pPr>
            <w:r w:rsidRPr="00BB5453">
              <w:rPr>
                <w:bCs/>
                <w:sz w:val="22"/>
                <w:szCs w:val="22"/>
              </w:rPr>
              <w:t>Мусаевна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  <w:rPr>
                <w:bCs/>
              </w:rPr>
            </w:pPr>
            <w:r w:rsidRPr="00BB5453">
              <w:rPr>
                <w:bCs/>
                <w:sz w:val="22"/>
                <w:szCs w:val="22"/>
              </w:rPr>
              <w:t xml:space="preserve">Жидиловский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  <w:rPr>
                <w:bCs/>
              </w:rPr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  <w:rPr>
                <w:bCs/>
              </w:rPr>
            </w:pPr>
            <w:r w:rsidRPr="00BB5453">
              <w:rPr>
                <w:bCs/>
                <w:sz w:val="22"/>
                <w:szCs w:val="22"/>
              </w:rPr>
              <w:t>Туркинен Надежда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>Усоян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>Нарине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>Кареновна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BB5453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BB5453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ind w:left="180"/>
              <w:jc w:val="center"/>
            </w:pPr>
            <w:r w:rsidRPr="00BB5453">
              <w:rPr>
                <w:sz w:val="22"/>
                <w:szCs w:val="22"/>
              </w:rPr>
              <w:t>Пучкова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Алёна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Петровна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 xml:space="preserve">Жидиловский филиал </w:t>
            </w:r>
            <w:r w:rsidRPr="00BB5453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bCs/>
                <w:sz w:val="22"/>
                <w:szCs w:val="22"/>
              </w:rPr>
              <w:t>Туркинен Надежда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Богомолова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Мартыненко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Бортникова Зоя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Кольцов 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Антон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Земисова Светлана Александровна</w:t>
            </w:r>
          </w:p>
        </w:tc>
      </w:tr>
      <w:tr w:rsidR="004015BD" w:rsidTr="00CF1C19">
        <w:tc>
          <w:tcPr>
            <w:tcW w:w="15593" w:type="dxa"/>
            <w:gridSpan w:val="9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10 класс                                                                                  110 класс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Локтионова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Нехлопотчева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Михайловна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Ненашева Наталья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Гуров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Дмитрий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Жидиловский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Туркинен Надежда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Митрохина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  <w:rPr>
                <w:color w:val="000000"/>
              </w:rPr>
            </w:pPr>
            <w:r w:rsidRPr="00BB5453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BB5453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BB5453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BB5453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Мягких Татьяна Петровна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Сумакова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Хабарова Вера Григорьевна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Попов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Бортникова Зоя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Каширин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Вячеслав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Щукина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Вячеславовна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Галкина Ирина Викторовна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Протасова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BB5453">
        <w:tc>
          <w:tcPr>
            <w:tcW w:w="15593" w:type="dxa"/>
            <w:gridSpan w:val="9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</w:rPr>
            </w:pPr>
            <w:r w:rsidRPr="00BB545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11 класс                                                                           142 балла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Кострикина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Курсакова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Земисова Светлана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Земисова Светлана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Мальцева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  <w:spacing w:val="-9"/>
              </w:rPr>
            </w:pPr>
            <w:r w:rsidRPr="00BB5453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B5453">
              <w:rPr>
                <w:bCs/>
                <w:sz w:val="22"/>
                <w:szCs w:val="22"/>
              </w:rPr>
              <w:t xml:space="preserve">Заворонежская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Топильская Татьяна Игоревна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Гуляева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 Стаевская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sz w:val="22"/>
                <w:szCs w:val="22"/>
              </w:rPr>
              <w:t>Ненашева Наталья Михайловна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Горбуля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Кочетовская 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B5453">
              <w:rPr>
                <w:rFonts w:ascii="Times New Roman" w:hAnsi="Times New Roman"/>
                <w:b w:val="0"/>
                <w:sz w:val="22"/>
                <w:szCs w:val="22"/>
              </w:rPr>
              <w:t>Земисова Светлана Александровна</w:t>
            </w:r>
          </w:p>
        </w:tc>
      </w:tr>
      <w:tr w:rsidR="004015BD" w:rsidTr="002F421B">
        <w:tc>
          <w:tcPr>
            <w:tcW w:w="568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Щугорева</w:t>
            </w:r>
          </w:p>
        </w:tc>
        <w:tc>
          <w:tcPr>
            <w:tcW w:w="1252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BB5453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BB545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B5453" w:rsidRDefault="004015BD" w:rsidP="002F421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B5453" w:rsidRDefault="004015BD" w:rsidP="002F421B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B5453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4015BD" w:rsidRPr="00BB5453" w:rsidRDefault="004015BD" w:rsidP="002F421B">
            <w:pPr>
              <w:jc w:val="center"/>
            </w:pPr>
            <w:r w:rsidRPr="00BB5453">
              <w:rPr>
                <w:color w:val="000000"/>
                <w:spacing w:val="-9"/>
                <w:sz w:val="22"/>
                <w:szCs w:val="22"/>
              </w:rPr>
              <w:t>Королева Ольга Игоревна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География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134"/>
        <w:gridCol w:w="1701"/>
      </w:tblGrid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BB5453">
        <w:tc>
          <w:tcPr>
            <w:tcW w:w="15593" w:type="dxa"/>
            <w:gridSpan w:val="9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5E7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7 класс                                                                            59 баллов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Асланов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Элчин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РасимОглы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имени Героя Советского Союза В.Л. Исакова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Заворонежскойсредней общеобразовательной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Шарова Наталия Александровна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Рязанова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C56F2F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Подольская Ольга Евгеньевна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Епихин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Мистрюкова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Трухина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Воробьева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Мартынова Татьяна Александровна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Самсонова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Пышкина Елена Сергеевна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 xml:space="preserve">Гололобовский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>Кожухов Александр Васильевич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57125">
              <w:rPr>
                <w:rFonts w:ascii="Times New Roman" w:hAnsi="Times New Roman"/>
                <w:b w:val="0"/>
                <w:bCs w:val="0"/>
              </w:rPr>
              <w:t xml:space="preserve">Мановицкий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Шипилов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имени Героя Советского Союза  Н.Н. Шерстова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Щекочихина Вера Николаевна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Курьянов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Кирилл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</w:t>
            </w:r>
            <w:r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Пышкина Елена Сергеевна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Кольцова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Кочетовская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Блудова Алла Владимировна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Манукян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Оганнесовна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Терновской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bCs/>
                <w:sz w:val="22"/>
                <w:szCs w:val="22"/>
              </w:rPr>
              <w:t>Борзых Зоя Ивановна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Красивский филиал 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Воропаева Светлана Александровна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Уварова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Малолавровский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Намесникова Тамара Викторовна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CD776C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Заворонежскойсредней общеобразовательной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Подольская Ольга Евгеньевна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Кузнецова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Default="004015BD" w:rsidP="00713947">
            <w:pPr>
              <w:jc w:val="center"/>
            </w:pPr>
            <w:r w:rsidRPr="00013EB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013EBC">
              <w:t xml:space="preserve"> Новоникольская </w:t>
            </w:r>
            <w:r w:rsidRPr="00013EB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Шехматова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Default="004015BD" w:rsidP="00713947">
            <w:pPr>
              <w:jc w:val="center"/>
            </w:pPr>
            <w:r w:rsidRPr="00013EB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013EBC">
              <w:t xml:space="preserve"> Новоникольская </w:t>
            </w:r>
            <w:r w:rsidRPr="00013EB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Черешнева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Кочетовская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z w:val="22"/>
                <w:szCs w:val="22"/>
              </w:rPr>
              <w:t>Блудова Алла Владимировна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Сидельников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Сергей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имени Героя Советского Союза В.Л. Исакова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школы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Шарова Наталия Александровна</w:t>
            </w:r>
          </w:p>
        </w:tc>
      </w:tr>
      <w:tr w:rsidR="004015BD" w:rsidTr="00BB5453">
        <w:tc>
          <w:tcPr>
            <w:tcW w:w="15593" w:type="dxa"/>
            <w:gridSpan w:val="9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Cs w:val="0"/>
              </w:rPr>
            </w:pPr>
            <w:r w:rsidRPr="00065E7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      8 класс                                                                                       69 баллов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Ерин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bCs/>
                <w:sz w:val="22"/>
                <w:szCs w:val="22"/>
              </w:rPr>
              <w:t xml:space="preserve">Хоботовский филиал 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bCs/>
                <w:sz w:val="22"/>
                <w:szCs w:val="22"/>
              </w:rPr>
              <w:t>Хутарцова Вера Владимировна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</w:pPr>
            <w:r w:rsidRPr="00065E7E">
              <w:rPr>
                <w:sz w:val="22"/>
                <w:szCs w:val="22"/>
              </w:rPr>
              <w:t xml:space="preserve">Куликов 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Дмитрий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t xml:space="preserve"> Новоникольская </w:t>
            </w:r>
            <w:r w:rsidRPr="00D30FF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24,2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 xml:space="preserve">Лазарчук  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Кочетовская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z w:val="22"/>
                <w:szCs w:val="22"/>
              </w:rPr>
              <w:t>Блудова Алла Владимировна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Моисеева 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Елизавета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Струков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 xml:space="preserve">Александр 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 xml:space="preserve">Малолавровский филиал 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18,2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Намесникова Тамара Викторовна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Утешева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572592" w:rsidRDefault="004015BD" w:rsidP="00713947">
            <w:pPr>
              <w:jc w:val="center"/>
            </w:pPr>
            <w:r w:rsidRPr="00572592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rPr>
                <w:b/>
                <w:bCs/>
              </w:rPr>
            </w:pPr>
            <w:r w:rsidRPr="00065E7E">
              <w:rPr>
                <w:sz w:val="22"/>
                <w:szCs w:val="22"/>
              </w:rPr>
              <w:t>Паранян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rPr>
                <w:b/>
                <w:bCs/>
              </w:rPr>
            </w:pPr>
            <w:r w:rsidRPr="00065E7E">
              <w:rPr>
                <w:sz w:val="22"/>
                <w:szCs w:val="22"/>
              </w:rPr>
              <w:t>Мери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rPr>
                <w:b/>
                <w:bCs/>
              </w:rPr>
            </w:pPr>
            <w:r w:rsidRPr="00065E7E">
              <w:rPr>
                <w:sz w:val="22"/>
                <w:szCs w:val="22"/>
              </w:rPr>
              <w:t>Вазгеновна</w:t>
            </w:r>
          </w:p>
        </w:tc>
        <w:tc>
          <w:tcPr>
            <w:tcW w:w="5670" w:type="dxa"/>
          </w:tcPr>
          <w:p w:rsidR="004015BD" w:rsidRPr="00572592" w:rsidRDefault="004015BD" w:rsidP="00713947">
            <w:pPr>
              <w:jc w:val="center"/>
            </w:pPr>
            <w:r w:rsidRPr="00572592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Ястребова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Тарико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Евгеньевна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Малолавровский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Намесникова Тамара Викторовна</w:t>
            </w:r>
          </w:p>
        </w:tc>
      </w:tr>
      <w:tr w:rsidR="004015BD" w:rsidTr="00BB5453">
        <w:tc>
          <w:tcPr>
            <w:tcW w:w="15593" w:type="dxa"/>
            <w:gridSpan w:val="9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5E7E">
              <w:rPr>
                <w:b/>
                <w:sz w:val="22"/>
                <w:szCs w:val="22"/>
              </w:rPr>
              <w:t>9 класс                                                                                             75 баллов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 xml:space="preserve">Хабарова 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572592" w:rsidRDefault="004015BD" w:rsidP="00713947">
            <w:pPr>
              <w:jc w:val="center"/>
            </w:pPr>
            <w:r w:rsidRPr="00572592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19,5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 xml:space="preserve">Васильева 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572592" w:rsidRDefault="004015BD" w:rsidP="00713947">
            <w:pPr>
              <w:jc w:val="center"/>
            </w:pPr>
            <w:r w:rsidRPr="00572592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Радаева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690F85" w:rsidRDefault="004015BD" w:rsidP="00713947">
            <w:pPr>
              <w:jc w:val="center"/>
            </w:pPr>
            <w:r w:rsidRPr="00690F85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690F85">
              <w:rPr>
                <w:bCs/>
                <w:sz w:val="22"/>
                <w:szCs w:val="22"/>
              </w:rPr>
              <w:t xml:space="preserve">Заворонежская </w:t>
            </w:r>
            <w:r w:rsidRPr="00690F8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Шпикулева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690F85" w:rsidRDefault="004015BD" w:rsidP="00713947">
            <w:pPr>
              <w:jc w:val="center"/>
            </w:pPr>
            <w:r w:rsidRPr="00690F85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690F85">
              <w:rPr>
                <w:bCs/>
                <w:sz w:val="22"/>
                <w:szCs w:val="22"/>
              </w:rPr>
              <w:t xml:space="preserve">Заворонежская </w:t>
            </w:r>
            <w:r w:rsidRPr="00690F85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Кончакова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 xml:space="preserve">Малолавровский филиал 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sz w:val="22"/>
                <w:szCs w:val="22"/>
              </w:rPr>
              <w:t>Намесникова Тамара Викторовна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Уланова 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Мария 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</w:pPr>
            <w:r w:rsidRPr="00065E7E">
              <w:rPr>
                <w:sz w:val="22"/>
                <w:szCs w:val="22"/>
              </w:rPr>
              <w:t xml:space="preserve">Мишин 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Алексей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t xml:space="preserve"> Новоникольская </w:t>
            </w:r>
            <w:r w:rsidRPr="00D30FF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Смагина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C56F2F" w:rsidRDefault="004015BD" w:rsidP="00713947">
            <w:pPr>
              <w:jc w:val="center"/>
              <w:rPr>
                <w:color w:val="000000"/>
              </w:rPr>
            </w:pPr>
            <w:r w:rsidRPr="00C56F2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C56F2F">
              <w:rPr>
                <w:color w:val="000000"/>
                <w:sz w:val="22"/>
                <w:szCs w:val="22"/>
              </w:rPr>
              <w:t xml:space="preserve"> Кочетовская </w:t>
            </w:r>
            <w:r w:rsidRPr="00C56F2F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  <w:rPr>
                <w:color w:val="000000"/>
              </w:rPr>
            </w:pPr>
            <w:r w:rsidRPr="00065E7E">
              <w:rPr>
                <w:color w:val="000000"/>
                <w:sz w:val="22"/>
                <w:szCs w:val="22"/>
              </w:rPr>
              <w:t>Блудова Алла Владимировна</w:t>
            </w:r>
          </w:p>
        </w:tc>
      </w:tr>
      <w:tr w:rsidR="004015BD" w:rsidRPr="00065E7E" w:rsidTr="00F10DFC">
        <w:tc>
          <w:tcPr>
            <w:tcW w:w="15593" w:type="dxa"/>
            <w:gridSpan w:val="9"/>
          </w:tcPr>
          <w:p w:rsidR="004015BD" w:rsidRPr="003A6361" w:rsidRDefault="004015BD" w:rsidP="00713947">
            <w:pPr>
              <w:jc w:val="center"/>
              <w:rPr>
                <w:b/>
                <w:color w:val="000000"/>
              </w:rPr>
            </w:pPr>
            <w:r w:rsidRPr="003A6361">
              <w:rPr>
                <w:b/>
                <w:color w:val="000000"/>
                <w:sz w:val="22"/>
                <w:szCs w:val="22"/>
              </w:rPr>
              <w:t>10 класс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57125">
              <w:rPr>
                <w:rFonts w:ascii="Times New Roman" w:hAnsi="Times New Roman"/>
                <w:b w:val="0"/>
                <w:bCs w:val="0"/>
              </w:rPr>
              <w:t xml:space="preserve">Мановицкий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25,5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20,5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Локтионова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57125">
              <w:rPr>
                <w:rFonts w:ascii="Times New Roman" w:hAnsi="Times New Roman"/>
                <w:b w:val="0"/>
                <w:bCs w:val="0"/>
              </w:rPr>
              <w:t xml:space="preserve">Мановицкий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Мудрак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Георгий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15593" w:type="dxa"/>
            <w:gridSpan w:val="9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Cs w:val="0"/>
              </w:rPr>
            </w:pPr>
            <w:r w:rsidRPr="00065E7E">
              <w:rPr>
                <w:rFonts w:ascii="Times New Roman" w:hAnsi="Times New Roman"/>
                <w:bCs w:val="0"/>
                <w:sz w:val="22"/>
                <w:szCs w:val="22"/>
              </w:rPr>
              <w:t>11 класс                                                                              79 баллов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33,5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Макаров 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</w:pPr>
            <w:r w:rsidRPr="00065E7E">
              <w:rPr>
                <w:sz w:val="22"/>
                <w:szCs w:val="22"/>
              </w:rPr>
              <w:t>Щугорева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065E7E">
              <w:rPr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065E7E" w:rsidRDefault="004015BD" w:rsidP="00713947">
            <w:r w:rsidRPr="00065E7E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65E7E" w:rsidRDefault="004015BD" w:rsidP="00713947">
            <w:pPr>
              <w:jc w:val="center"/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t xml:space="preserve"> Новоникольская </w:t>
            </w:r>
            <w:r w:rsidRPr="00D30FF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11,5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jc w:val="center"/>
            </w:pPr>
            <w:r w:rsidRPr="00065E7E">
              <w:rPr>
                <w:color w:val="000000"/>
                <w:spacing w:val="-9"/>
                <w:sz w:val="22"/>
                <w:szCs w:val="22"/>
              </w:rPr>
              <w:t>Кораблева Галина Ивановна</w:t>
            </w:r>
          </w:p>
        </w:tc>
      </w:tr>
      <w:tr w:rsidR="004015BD" w:rsidRPr="00065E7E" w:rsidTr="00BB5453">
        <w:tc>
          <w:tcPr>
            <w:tcW w:w="568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Абаносимова</w:t>
            </w:r>
          </w:p>
        </w:tc>
        <w:tc>
          <w:tcPr>
            <w:tcW w:w="1252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Дмитриевна</w:t>
            </w:r>
          </w:p>
        </w:tc>
        <w:tc>
          <w:tcPr>
            <w:tcW w:w="5670" w:type="dxa"/>
          </w:tcPr>
          <w:p w:rsidR="004015BD" w:rsidRPr="00690F85" w:rsidRDefault="004015BD" w:rsidP="00713947">
            <w:pPr>
              <w:pStyle w:val="Title"/>
              <w:tabs>
                <w:tab w:val="left" w:pos="420"/>
                <w:tab w:val="center" w:pos="1427"/>
              </w:tabs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11б</w:t>
            </w:r>
          </w:p>
        </w:tc>
        <w:tc>
          <w:tcPr>
            <w:tcW w:w="1275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065E7E" w:rsidRDefault="004015BD" w:rsidP="00713947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5E7E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4015BD" w:rsidRPr="00065E7E" w:rsidRDefault="004015BD" w:rsidP="00713947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Носов Владислав Владимирович</w:t>
            </w:r>
          </w:p>
        </w:tc>
      </w:tr>
    </w:tbl>
    <w:p w:rsidR="004015BD" w:rsidRPr="00065E7E" w:rsidRDefault="004015BD" w:rsidP="00BB5453">
      <w:pPr>
        <w:rPr>
          <w:sz w:val="22"/>
          <w:szCs w:val="22"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Информатика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"/>
        <w:gridCol w:w="1523"/>
        <w:gridCol w:w="1276"/>
        <w:gridCol w:w="1418"/>
        <w:gridCol w:w="5670"/>
        <w:gridCol w:w="1134"/>
        <w:gridCol w:w="1275"/>
        <w:gridCol w:w="1134"/>
        <w:gridCol w:w="1701"/>
      </w:tblGrid>
      <w:tr w:rsidR="004015BD" w:rsidRPr="00525124" w:rsidTr="00713947">
        <w:tc>
          <w:tcPr>
            <w:tcW w:w="462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№п/п</w:t>
            </w:r>
          </w:p>
        </w:tc>
        <w:tc>
          <w:tcPr>
            <w:tcW w:w="1523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RPr="00525124" w:rsidTr="00713947">
        <w:tc>
          <w:tcPr>
            <w:tcW w:w="15593" w:type="dxa"/>
            <w:gridSpan w:val="9"/>
          </w:tcPr>
          <w:p w:rsidR="004015BD" w:rsidRPr="00525124" w:rsidRDefault="004015BD" w:rsidP="0071394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25124">
              <w:rPr>
                <w:b/>
                <w:sz w:val="22"/>
                <w:szCs w:val="22"/>
              </w:rPr>
              <w:t>8 класс                                                            170 б</w:t>
            </w:r>
          </w:p>
        </w:tc>
      </w:tr>
      <w:tr w:rsidR="004015BD" w:rsidRPr="00525124" w:rsidTr="00713947">
        <w:tc>
          <w:tcPr>
            <w:tcW w:w="462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1</w:t>
            </w:r>
          </w:p>
        </w:tc>
        <w:tc>
          <w:tcPr>
            <w:tcW w:w="1523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Козырев</w:t>
            </w:r>
          </w:p>
        </w:tc>
        <w:tc>
          <w:tcPr>
            <w:tcW w:w="1276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Никита</w:t>
            </w:r>
          </w:p>
        </w:tc>
        <w:tc>
          <w:tcPr>
            <w:tcW w:w="1418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Бойцов Александр Иванович</w:t>
            </w:r>
          </w:p>
        </w:tc>
      </w:tr>
      <w:tr w:rsidR="004015BD" w:rsidRPr="00525124" w:rsidTr="00713947">
        <w:tc>
          <w:tcPr>
            <w:tcW w:w="462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Моисеева</w:t>
            </w:r>
          </w:p>
        </w:tc>
        <w:tc>
          <w:tcPr>
            <w:tcW w:w="1276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Елизавета</w:t>
            </w:r>
          </w:p>
        </w:tc>
        <w:tc>
          <w:tcPr>
            <w:tcW w:w="1418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525124" w:rsidRDefault="004015BD" w:rsidP="00713947">
            <w:pPr>
              <w:jc w:val="center"/>
            </w:pP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Бойцов Александр Иванович</w:t>
            </w:r>
          </w:p>
        </w:tc>
      </w:tr>
      <w:tr w:rsidR="004015BD" w:rsidRPr="00525124" w:rsidTr="00713947">
        <w:tc>
          <w:tcPr>
            <w:tcW w:w="462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Панферова</w:t>
            </w:r>
          </w:p>
        </w:tc>
        <w:tc>
          <w:tcPr>
            <w:tcW w:w="1276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525124" w:rsidRDefault="004015BD" w:rsidP="00713947">
            <w:pPr>
              <w:jc w:val="center"/>
            </w:pP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Бойцов Александр Иванович</w:t>
            </w:r>
          </w:p>
        </w:tc>
      </w:tr>
      <w:tr w:rsidR="004015BD" w:rsidRPr="00525124" w:rsidTr="00713947">
        <w:tc>
          <w:tcPr>
            <w:tcW w:w="15593" w:type="dxa"/>
            <w:gridSpan w:val="9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525124">
              <w:rPr>
                <w:b/>
                <w:color w:val="000000"/>
                <w:spacing w:val="-9"/>
                <w:sz w:val="22"/>
                <w:szCs w:val="22"/>
              </w:rPr>
              <w:t xml:space="preserve">                                                                                                                                          11 класс                                                                                                   260 б.</w:t>
            </w:r>
          </w:p>
        </w:tc>
      </w:tr>
      <w:tr w:rsidR="004015BD" w:rsidRPr="00525124" w:rsidTr="00713947">
        <w:tc>
          <w:tcPr>
            <w:tcW w:w="462" w:type="dxa"/>
          </w:tcPr>
          <w:p w:rsidR="004015BD" w:rsidRPr="00525124" w:rsidRDefault="004015BD" w:rsidP="00713947">
            <w:pPr>
              <w:pStyle w:val="Standard"/>
              <w:jc w:val="center"/>
              <w:rPr>
                <w:sz w:val="22"/>
                <w:szCs w:val="22"/>
              </w:rPr>
            </w:pPr>
            <w:r w:rsidRPr="00525124"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Макаров</w:t>
            </w:r>
          </w:p>
        </w:tc>
        <w:tc>
          <w:tcPr>
            <w:tcW w:w="1276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525124" w:rsidRDefault="004015BD" w:rsidP="00713947">
            <w:pPr>
              <w:jc w:val="center"/>
            </w:pPr>
          </w:p>
        </w:tc>
        <w:tc>
          <w:tcPr>
            <w:tcW w:w="1134" w:type="dxa"/>
          </w:tcPr>
          <w:p w:rsidR="004015BD" w:rsidRPr="00525124" w:rsidRDefault="004015BD" w:rsidP="00713947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525124">
              <w:rPr>
                <w:color w:val="000000"/>
                <w:spacing w:val="-9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4015BD" w:rsidRPr="00525124" w:rsidRDefault="004015BD" w:rsidP="00713947">
            <w:pPr>
              <w:jc w:val="center"/>
            </w:pPr>
            <w:r w:rsidRPr="00525124">
              <w:rPr>
                <w:color w:val="000000"/>
                <w:spacing w:val="-9"/>
                <w:sz w:val="22"/>
                <w:szCs w:val="22"/>
              </w:rPr>
              <w:t>Бойцов Александр Иванович</w:t>
            </w:r>
          </w:p>
        </w:tc>
      </w:tr>
    </w:tbl>
    <w:p w:rsidR="004015BD" w:rsidRDefault="004015BD" w:rsidP="00713947"/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История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134"/>
        <w:gridCol w:w="1701"/>
      </w:tblGrid>
      <w:tr w:rsidR="004015BD" w:rsidTr="00BC5A65">
        <w:tc>
          <w:tcPr>
            <w:tcW w:w="568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BC5A65">
        <w:tc>
          <w:tcPr>
            <w:tcW w:w="15593" w:type="dxa"/>
            <w:gridSpan w:val="9"/>
          </w:tcPr>
          <w:p w:rsidR="004015BD" w:rsidRPr="003715DD" w:rsidRDefault="004015BD" w:rsidP="003D6E5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15DD">
              <w:rPr>
                <w:b/>
                <w:sz w:val="22"/>
                <w:szCs w:val="22"/>
              </w:rPr>
              <w:t>7 класс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911EB">
              <w:rPr>
                <w:sz w:val="22"/>
                <w:szCs w:val="22"/>
              </w:rPr>
              <w:t>Подстрахова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911EB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jc w:val="center"/>
            </w:pPr>
            <w:r w:rsidRPr="00B911E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911EB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911EB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B911EB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48,5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40,5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Попова Римма Дмитриевна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Каракещишян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Андроник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Рудикович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jc w:val="center"/>
            </w:pPr>
            <w:r w:rsidRPr="00B911E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911EB">
              <w:rPr>
                <w:bCs/>
                <w:sz w:val="22"/>
                <w:szCs w:val="22"/>
              </w:rPr>
              <w:t xml:space="preserve">Заворонежская </w:t>
            </w:r>
            <w:r w:rsidRPr="00B911E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jc w:val="center"/>
              <w:rPr>
                <w:color w:val="000000"/>
              </w:rPr>
            </w:pPr>
            <w:r w:rsidRPr="00B911EB">
              <w:rPr>
                <w:color w:val="000000"/>
                <w:sz w:val="22"/>
                <w:szCs w:val="22"/>
              </w:rPr>
              <w:t>7-б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30,5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jc w:val="center"/>
              <w:rPr>
                <w:color w:val="000000"/>
              </w:rPr>
            </w:pPr>
            <w:r w:rsidRPr="00B911EB">
              <w:rPr>
                <w:color w:val="000000"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Полушкина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Ивановна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30,5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911E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Валерия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Бекетова Людмила Анатольевна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Хорошкова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Вероника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B911E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A92141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A9214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Оксана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jc w:val="center"/>
            </w:pPr>
            <w:r w:rsidRPr="00B911E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911EB">
              <w:rPr>
                <w:bCs/>
                <w:sz w:val="22"/>
                <w:szCs w:val="22"/>
              </w:rPr>
              <w:t xml:space="preserve">Заворонежская </w:t>
            </w:r>
            <w:r w:rsidRPr="00B911E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jc w:val="center"/>
              <w:rPr>
                <w:color w:val="000000"/>
              </w:rPr>
            </w:pPr>
            <w:r w:rsidRPr="00B911EB">
              <w:rPr>
                <w:color w:val="000000"/>
                <w:sz w:val="22"/>
                <w:szCs w:val="22"/>
              </w:rPr>
              <w:t>7-б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22,5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jc w:val="center"/>
              <w:rPr>
                <w:color w:val="000000"/>
              </w:rPr>
            </w:pPr>
            <w:r w:rsidRPr="00B911EB">
              <w:rPr>
                <w:color w:val="000000"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B911EB" w:rsidRDefault="004015BD" w:rsidP="003D6E55">
            <w:pPr>
              <w:spacing w:before="100" w:beforeAutospacing="1" w:after="100" w:afterAutospacing="1"/>
              <w:jc w:val="center"/>
            </w:pPr>
            <w:r w:rsidRPr="00B911EB">
              <w:rPr>
                <w:color w:val="000000"/>
                <w:sz w:val="22"/>
                <w:szCs w:val="22"/>
              </w:rPr>
              <w:t>Поплевин</w:t>
            </w:r>
          </w:p>
        </w:tc>
        <w:tc>
          <w:tcPr>
            <w:tcW w:w="1252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Илья</w:t>
            </w:r>
          </w:p>
        </w:tc>
        <w:tc>
          <w:tcPr>
            <w:tcW w:w="1418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Юрьевич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B911EB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</w:tcPr>
          <w:p w:rsidR="004015BD" w:rsidRPr="00B911EB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911EB">
              <w:rPr>
                <w:bCs/>
                <w:sz w:val="22"/>
                <w:szCs w:val="22"/>
              </w:rPr>
              <w:t>Бекетова Людмила Анатольевна</w:t>
            </w:r>
          </w:p>
        </w:tc>
      </w:tr>
      <w:tr w:rsidR="004015BD" w:rsidTr="00BC5A65">
        <w:tc>
          <w:tcPr>
            <w:tcW w:w="15593" w:type="dxa"/>
            <w:gridSpan w:val="9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911EB">
              <w:rPr>
                <w:b/>
                <w:sz w:val="22"/>
                <w:szCs w:val="22"/>
              </w:rPr>
              <w:t>8 класс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Кобозева</w:t>
            </w:r>
          </w:p>
        </w:tc>
        <w:tc>
          <w:tcPr>
            <w:tcW w:w="1252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Марина</w:t>
            </w:r>
          </w:p>
        </w:tc>
        <w:tc>
          <w:tcPr>
            <w:tcW w:w="1418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Алексеевна</w:t>
            </w:r>
          </w:p>
        </w:tc>
        <w:tc>
          <w:tcPr>
            <w:tcW w:w="5670" w:type="dxa"/>
          </w:tcPr>
          <w:p w:rsidR="004015BD" w:rsidRPr="00B911EB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Стаевская </w:t>
            </w: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Трушина Татьяна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Моисеева</w:t>
            </w:r>
          </w:p>
        </w:tc>
        <w:tc>
          <w:tcPr>
            <w:tcW w:w="1252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Елизавета</w:t>
            </w:r>
          </w:p>
        </w:tc>
        <w:tc>
          <w:tcPr>
            <w:tcW w:w="1418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Витальевна</w:t>
            </w:r>
          </w:p>
        </w:tc>
        <w:tc>
          <w:tcPr>
            <w:tcW w:w="5670" w:type="dxa"/>
          </w:tcPr>
          <w:p w:rsidR="004015BD" w:rsidRPr="00E16917" w:rsidRDefault="004015BD" w:rsidP="003D6E55">
            <w:pPr>
              <w:jc w:val="center"/>
            </w:pPr>
            <w:r w:rsidRPr="00B911E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911EB">
              <w:rPr>
                <w:bCs/>
                <w:sz w:val="22"/>
                <w:szCs w:val="22"/>
              </w:rPr>
              <w:t xml:space="preserve">Заворонежская </w:t>
            </w:r>
            <w:r w:rsidRPr="00B911E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01A5F" w:rsidRDefault="004015BD" w:rsidP="003D6E55">
            <w:pPr>
              <w:jc w:val="center"/>
              <w:rPr>
                <w:color w:val="000000"/>
              </w:rPr>
            </w:pPr>
            <w:r w:rsidRPr="00201A5F">
              <w:rPr>
                <w:color w:val="000000"/>
              </w:rPr>
              <w:t>8-б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E16917" w:rsidRDefault="004015BD" w:rsidP="003D6E55">
            <w:pPr>
              <w:jc w:val="center"/>
              <w:rPr>
                <w:bCs/>
              </w:rPr>
            </w:pPr>
            <w:r w:rsidRPr="00E16917">
              <w:rPr>
                <w:bCs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201A5F" w:rsidRDefault="004015BD" w:rsidP="003D6E55">
            <w:pPr>
              <w:jc w:val="center"/>
              <w:rPr>
                <w:b/>
                <w:bCs/>
              </w:rPr>
            </w:pPr>
            <w:r w:rsidRPr="00E16917">
              <w:t>Паранян</w:t>
            </w:r>
          </w:p>
        </w:tc>
        <w:tc>
          <w:tcPr>
            <w:tcW w:w="1252" w:type="dxa"/>
          </w:tcPr>
          <w:p w:rsidR="004015BD" w:rsidRPr="00201A5F" w:rsidRDefault="004015BD" w:rsidP="003D6E55">
            <w:pPr>
              <w:jc w:val="center"/>
              <w:rPr>
                <w:b/>
                <w:bCs/>
              </w:rPr>
            </w:pPr>
            <w:r w:rsidRPr="00E16917">
              <w:t>Мери</w:t>
            </w:r>
          </w:p>
        </w:tc>
        <w:tc>
          <w:tcPr>
            <w:tcW w:w="1418" w:type="dxa"/>
          </w:tcPr>
          <w:p w:rsidR="004015BD" w:rsidRPr="00201A5F" w:rsidRDefault="004015BD" w:rsidP="003D6E55">
            <w:pPr>
              <w:jc w:val="center"/>
              <w:rPr>
                <w:b/>
                <w:bCs/>
              </w:rPr>
            </w:pPr>
            <w:r w:rsidRPr="00E16917">
              <w:t>Вазгеновна</w:t>
            </w:r>
          </w:p>
        </w:tc>
        <w:tc>
          <w:tcPr>
            <w:tcW w:w="5670" w:type="dxa"/>
          </w:tcPr>
          <w:p w:rsidR="004015BD" w:rsidRPr="00201A5F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201A5F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201A5F">
              <w:rPr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B911EB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201A5F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Попова Римма Дмитриевна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Мордасов</w:t>
            </w:r>
          </w:p>
        </w:tc>
        <w:tc>
          <w:tcPr>
            <w:tcW w:w="1252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Даниил</w:t>
            </w:r>
          </w:p>
        </w:tc>
        <w:tc>
          <w:tcPr>
            <w:tcW w:w="1418" w:type="dxa"/>
          </w:tcPr>
          <w:p w:rsidR="004015BD" w:rsidRPr="00E16917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16917">
              <w:rPr>
                <w:rFonts w:ascii="Times New Roman" w:hAnsi="Times New Roman"/>
                <w:b w:val="0"/>
                <w:bCs w:val="0"/>
              </w:rPr>
              <w:t>Олегович</w:t>
            </w:r>
          </w:p>
        </w:tc>
        <w:tc>
          <w:tcPr>
            <w:tcW w:w="5670" w:type="dxa"/>
          </w:tcPr>
          <w:p w:rsidR="004015BD" w:rsidRPr="00E16917" w:rsidRDefault="004015BD" w:rsidP="003D6E55">
            <w:pPr>
              <w:jc w:val="center"/>
            </w:pPr>
            <w:r w:rsidRPr="00B911EB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B911EB">
              <w:rPr>
                <w:bCs/>
                <w:sz w:val="22"/>
                <w:szCs w:val="22"/>
              </w:rPr>
              <w:t xml:space="preserve">Заворонежская </w:t>
            </w:r>
            <w:r w:rsidRPr="00B911EB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201A5F" w:rsidRDefault="004015BD" w:rsidP="003D6E55">
            <w:pPr>
              <w:jc w:val="center"/>
              <w:rPr>
                <w:color w:val="000000"/>
              </w:rPr>
            </w:pPr>
            <w:r w:rsidRPr="00201A5F">
              <w:rPr>
                <w:color w:val="000000"/>
              </w:rPr>
              <w:t>8-б</w:t>
            </w:r>
          </w:p>
        </w:tc>
        <w:tc>
          <w:tcPr>
            <w:tcW w:w="1275" w:type="dxa"/>
          </w:tcPr>
          <w:p w:rsidR="004015BD" w:rsidRPr="00B911EB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E16917" w:rsidRDefault="004015BD" w:rsidP="003D6E55">
            <w:pPr>
              <w:jc w:val="center"/>
              <w:rPr>
                <w:bCs/>
              </w:rPr>
            </w:pPr>
            <w:r w:rsidRPr="00E16917">
              <w:rPr>
                <w:bCs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15593" w:type="dxa"/>
            <w:gridSpan w:val="9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911EB">
              <w:rPr>
                <w:b/>
                <w:sz w:val="22"/>
                <w:szCs w:val="22"/>
              </w:rPr>
              <w:t>9 класс</w:t>
            </w:r>
          </w:p>
        </w:tc>
      </w:tr>
      <w:tr w:rsidR="004015BD" w:rsidTr="00BC5A65">
        <w:tc>
          <w:tcPr>
            <w:tcW w:w="568" w:type="dxa"/>
          </w:tcPr>
          <w:p w:rsidR="004015BD" w:rsidRPr="00B911EB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pStyle w:val="2"/>
              <w:jc w:val="center"/>
              <w:rPr>
                <w:rFonts w:ascii="Times New Roman" w:hAnsi="Times New Roman"/>
              </w:rPr>
            </w:pPr>
            <w:r w:rsidRPr="00D7070A">
              <w:rPr>
                <w:rFonts w:ascii="Times New Roman" w:hAnsi="Times New Roman"/>
              </w:rPr>
              <w:t>Харина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pStyle w:val="2"/>
              <w:jc w:val="center"/>
              <w:rPr>
                <w:rFonts w:ascii="Times New Roman" w:hAnsi="Times New Roman"/>
              </w:rPr>
            </w:pPr>
            <w:r w:rsidRPr="00D7070A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jc w:val="center"/>
            </w:pPr>
            <w:r w:rsidRPr="00D7070A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jc w:val="center"/>
            </w:pPr>
            <w:r w:rsidRPr="0082696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3C4E4C">
              <w:rPr>
                <w:rFonts w:ascii="Times New Roman" w:hAnsi="Times New Roman"/>
                <w:b w:val="0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Семивражнова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Зеленогайский филиал </w:t>
            </w: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Заворонежской СОШ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3C4E4C">
              <w:rPr>
                <w:rFonts w:ascii="Times New Roman" w:hAnsi="Times New Roman"/>
                <w:b w:val="0"/>
                <w:sz w:val="22"/>
                <w:szCs w:val="22"/>
              </w:rPr>
              <w:t>29,5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Курьянов АлександрНиколаевич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jc w:val="center"/>
            </w:pPr>
            <w:r w:rsidRPr="00D7070A">
              <w:rPr>
                <w:sz w:val="22"/>
                <w:szCs w:val="22"/>
              </w:rPr>
              <w:t>Приблагина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jc w:val="center"/>
            </w:pPr>
            <w:r w:rsidRPr="00D7070A">
              <w:rPr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jc w:val="center"/>
            </w:pPr>
            <w:r w:rsidRPr="00D7070A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3C4E4C">
              <w:rPr>
                <w:rFonts w:ascii="Times New Roman" w:hAnsi="Times New Roman"/>
                <w:b w:val="0"/>
                <w:sz w:val="22"/>
                <w:szCs w:val="22"/>
              </w:rPr>
              <w:t>26,3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Савченко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Елизавета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Заворонежской</w:t>
            </w: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3C4E4C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Екатерина Валерьевна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Рыжов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Вадим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Ранинский филиал </w:t>
            </w: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Заворонежской</w:t>
            </w:r>
            <w:r w:rsidRPr="00B911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3C4E4C">
              <w:rPr>
                <w:rFonts w:ascii="Times New Roman" w:hAnsi="Times New Roman"/>
                <w:b w:val="0"/>
                <w:sz w:val="22"/>
                <w:szCs w:val="22"/>
              </w:rPr>
              <w:t>12,5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Приходько Мария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spacing w:before="100" w:beforeAutospacing="1" w:after="100" w:afterAutospacing="1"/>
              <w:jc w:val="center"/>
            </w:pPr>
            <w:r w:rsidRPr="00D7070A">
              <w:rPr>
                <w:color w:val="000000"/>
                <w:sz w:val="22"/>
                <w:szCs w:val="22"/>
              </w:rPr>
              <w:t>Поплевина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Default="004015BD" w:rsidP="003D6E55">
            <w:pPr>
              <w:jc w:val="center"/>
            </w:pPr>
            <w:r w:rsidRPr="00874BAA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3C4E4C">
              <w:rPr>
                <w:rFonts w:ascii="Times New Roman" w:hAnsi="Times New Roman"/>
                <w:b w:val="0"/>
                <w:sz w:val="22"/>
                <w:szCs w:val="22"/>
              </w:rPr>
              <w:t>8,5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Бекетова Людмила Анатольевна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4015BD" w:rsidRPr="00D7070A" w:rsidRDefault="004015BD" w:rsidP="003D6E5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7070A">
              <w:rPr>
                <w:color w:val="000000"/>
                <w:sz w:val="22"/>
                <w:szCs w:val="22"/>
              </w:rPr>
              <w:t>Фоменко</w:t>
            </w:r>
          </w:p>
        </w:tc>
        <w:tc>
          <w:tcPr>
            <w:tcW w:w="1252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D7070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707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Default="004015BD" w:rsidP="003D6E55">
            <w:pPr>
              <w:jc w:val="center"/>
            </w:pPr>
            <w:r w:rsidRPr="00874BAA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7070A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D7070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3C4E4C" w:rsidRDefault="004015BD" w:rsidP="003D6E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C4E4C">
              <w:rPr>
                <w:sz w:val="22"/>
                <w:szCs w:val="22"/>
              </w:rPr>
              <w:t>3,5</w:t>
            </w:r>
          </w:p>
        </w:tc>
        <w:tc>
          <w:tcPr>
            <w:tcW w:w="1701" w:type="dxa"/>
          </w:tcPr>
          <w:p w:rsidR="004015BD" w:rsidRPr="00D7070A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D7070A">
              <w:rPr>
                <w:bCs/>
                <w:sz w:val="22"/>
                <w:szCs w:val="22"/>
              </w:rPr>
              <w:t>Бекетова Людмила Анатольевна</w:t>
            </w:r>
          </w:p>
        </w:tc>
      </w:tr>
      <w:tr w:rsidR="004015BD" w:rsidTr="00BC5A65">
        <w:tc>
          <w:tcPr>
            <w:tcW w:w="15593" w:type="dxa"/>
            <w:gridSpan w:val="9"/>
          </w:tcPr>
          <w:p w:rsidR="004015BD" w:rsidRPr="00E678F7" w:rsidRDefault="004015BD" w:rsidP="003D6E55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E678F7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- 11</w:t>
            </w:r>
            <w:r w:rsidRPr="00E678F7">
              <w:rPr>
                <w:b/>
                <w:bCs/>
                <w:sz w:val="22"/>
                <w:szCs w:val="22"/>
              </w:rPr>
              <w:t xml:space="preserve"> класс</w:t>
            </w:r>
            <w:r>
              <w:rPr>
                <w:b/>
                <w:bCs/>
                <w:sz w:val="22"/>
                <w:szCs w:val="22"/>
              </w:rPr>
              <w:t>ы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Романова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jc w:val="center"/>
              <w:rPr>
                <w:bCs/>
                <w:color w:val="000000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  <w:rPr>
                <w:bCs/>
                <w:color w:val="000000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414CEA">
              <w:rPr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 xml:space="preserve"> Новоникольской </w:t>
            </w:r>
            <w:r w:rsidRPr="00414CEA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</w:rPr>
            </w:pPr>
            <w:r w:rsidRPr="00414CEA">
              <w:rPr>
                <w:rFonts w:ascii="Times New Roman" w:hAnsi="Times New Roman"/>
                <w:b w:val="0"/>
                <w:bCs w:val="0"/>
                <w:color w:val="000000"/>
                <w:spacing w:val="-12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jc w:val="center"/>
            </w:pPr>
            <w:r w:rsidRPr="0082696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jc w:val="center"/>
            </w:pPr>
            <w:r w:rsidRPr="0082696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Безделина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14CEA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14CEA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14CEA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jc w:val="center"/>
            </w:pPr>
            <w:r w:rsidRPr="0082696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14CE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Ярыгин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Павел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Васильевич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14CEA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14CEA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14CEA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22,5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14CE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Туровский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Алексей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Крюкова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jc w:val="center"/>
              <w:rPr>
                <w:bCs/>
                <w:color w:val="000000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  <w:rPr>
                <w:bCs/>
                <w:color w:val="000000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414CEA">
              <w:rPr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 xml:space="preserve"> Новоникольской </w:t>
            </w:r>
            <w:r w:rsidRPr="00414CEA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color w:val="000000"/>
              </w:rPr>
            </w:pPr>
            <w:r w:rsidRPr="00414CEA">
              <w:rPr>
                <w:rFonts w:ascii="Times New Roman" w:hAnsi="Times New Roman"/>
                <w:b w:val="0"/>
                <w:bCs w:val="0"/>
                <w:color w:val="000000"/>
                <w:spacing w:val="-1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14CEA">
              <w:rPr>
                <w:bCs/>
                <w:color w:val="00000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Шелковникова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Лубянкина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17,5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16,5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Скоморохова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AD166F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Макаров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  <w:tr w:rsidR="004015BD" w:rsidTr="00BC5A65">
        <w:tc>
          <w:tcPr>
            <w:tcW w:w="568" w:type="dxa"/>
          </w:tcPr>
          <w:p w:rsidR="004015BD" w:rsidRPr="003C4E4C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44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414CEA" w:rsidRDefault="004015BD" w:rsidP="003D6E55">
            <w:pPr>
              <w:jc w:val="center"/>
            </w:pPr>
            <w:r w:rsidRPr="00414CE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14CEA">
              <w:rPr>
                <w:bCs/>
                <w:sz w:val="22"/>
                <w:szCs w:val="22"/>
              </w:rPr>
              <w:t xml:space="preserve">Заворонежская </w:t>
            </w:r>
            <w:r w:rsidRPr="00414CE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14CEA" w:rsidRDefault="004015BD" w:rsidP="003D6E55">
            <w:pPr>
              <w:jc w:val="center"/>
              <w:rPr>
                <w:color w:val="000000"/>
              </w:rPr>
            </w:pPr>
            <w:r w:rsidRPr="00414C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414CEA" w:rsidRDefault="004015BD" w:rsidP="003D6E55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414CEA">
              <w:rPr>
                <w:rFonts w:ascii="Times New Roman" w:hAnsi="Times New Roman"/>
                <w:b w:val="0"/>
                <w:sz w:val="22"/>
                <w:szCs w:val="22"/>
              </w:rPr>
              <w:t>12,5</w:t>
            </w:r>
          </w:p>
        </w:tc>
        <w:tc>
          <w:tcPr>
            <w:tcW w:w="1701" w:type="dxa"/>
          </w:tcPr>
          <w:p w:rsidR="004015BD" w:rsidRPr="00414CEA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14C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Подпорина Елена Александровна</w:t>
            </w:r>
          </w:p>
        </w:tc>
      </w:tr>
    </w:tbl>
    <w:p w:rsidR="004015BD" w:rsidRDefault="004015BD" w:rsidP="00525124"/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МХК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7"/>
        <w:gridCol w:w="1276"/>
        <w:gridCol w:w="1418"/>
        <w:gridCol w:w="5670"/>
        <w:gridCol w:w="1134"/>
        <w:gridCol w:w="1275"/>
        <w:gridCol w:w="1134"/>
        <w:gridCol w:w="1701"/>
      </w:tblGrid>
      <w:tr w:rsidR="004015BD" w:rsidRPr="00BD3C65" w:rsidTr="00BD3C65">
        <w:tc>
          <w:tcPr>
            <w:tcW w:w="56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RPr="00BD3C65" w:rsidTr="00BD3C65">
        <w:tc>
          <w:tcPr>
            <w:tcW w:w="15593" w:type="dxa"/>
            <w:gridSpan w:val="9"/>
          </w:tcPr>
          <w:p w:rsidR="004015BD" w:rsidRPr="00BD3C65" w:rsidRDefault="004015BD" w:rsidP="003D6E5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D3C65">
              <w:rPr>
                <w:b/>
                <w:sz w:val="22"/>
                <w:szCs w:val="22"/>
              </w:rPr>
              <w:t xml:space="preserve">                                                                           9 класс                                                                                  266 б.</w:t>
            </w:r>
          </w:p>
        </w:tc>
      </w:tr>
      <w:tr w:rsidR="004015BD" w:rsidRPr="00BD3C65" w:rsidTr="00BD3C65">
        <w:tc>
          <w:tcPr>
            <w:tcW w:w="56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2"/>
              <w:jc w:val="center"/>
              <w:rPr>
                <w:rFonts w:ascii="Times New Roman" w:hAnsi="Times New Roman"/>
              </w:rPr>
            </w:pPr>
            <w:r w:rsidRPr="00BD3C65">
              <w:rPr>
                <w:rFonts w:ascii="Times New Roman" w:hAnsi="Times New Roman"/>
              </w:rPr>
              <w:t>Васильева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2"/>
              <w:jc w:val="center"/>
              <w:rPr>
                <w:rFonts w:ascii="Times New Roman" w:hAnsi="Times New Roman"/>
              </w:rPr>
            </w:pPr>
            <w:r w:rsidRPr="00BD3C65">
              <w:rPr>
                <w:rFonts w:ascii="Times New Roman" w:hAnsi="Times New Roman"/>
              </w:rPr>
              <w:t>Дарья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RPr="00BD3C65" w:rsidTr="00BD3C65">
        <w:tc>
          <w:tcPr>
            <w:tcW w:w="56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Сычёва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D3C65">
              <w:rPr>
                <w:bCs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D3C65">
              <w:rPr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D3C65">
              <w:rPr>
                <w:bCs/>
                <w:sz w:val="22"/>
                <w:szCs w:val="22"/>
              </w:rPr>
              <w:t>Сафонова Анастасия Александровна</w:t>
            </w:r>
          </w:p>
        </w:tc>
      </w:tr>
      <w:tr w:rsidR="004015BD" w:rsidRPr="00BD3C65" w:rsidTr="00BD3C65">
        <w:tc>
          <w:tcPr>
            <w:tcW w:w="56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Мартыненко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bCs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Екатерина Валерьевна</w:t>
            </w:r>
          </w:p>
        </w:tc>
      </w:tr>
      <w:tr w:rsidR="004015BD" w:rsidRPr="00BD3C65" w:rsidTr="00BD3C65">
        <w:tc>
          <w:tcPr>
            <w:tcW w:w="56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Савченко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Елизавета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bCs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jc w:val="center"/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Кириллова Екатерина Валерьевна</w:t>
            </w:r>
          </w:p>
        </w:tc>
      </w:tr>
      <w:tr w:rsidR="004015BD" w:rsidRPr="00BD3C65" w:rsidTr="00BD3C65">
        <w:tc>
          <w:tcPr>
            <w:tcW w:w="56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Кириллова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9 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Сафонова Анастасия Александровна</w:t>
            </w:r>
          </w:p>
        </w:tc>
      </w:tr>
      <w:tr w:rsidR="004015BD" w:rsidTr="00BD3C65">
        <w:tc>
          <w:tcPr>
            <w:tcW w:w="15593" w:type="dxa"/>
            <w:gridSpan w:val="9"/>
          </w:tcPr>
          <w:p w:rsidR="004015BD" w:rsidRPr="00D261E4" w:rsidRDefault="004015BD" w:rsidP="003D6E5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61E4">
              <w:rPr>
                <w:b/>
                <w:sz w:val="22"/>
                <w:szCs w:val="22"/>
              </w:rPr>
              <w:t>10 класс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265 б.</w:t>
            </w:r>
          </w:p>
        </w:tc>
      </w:tr>
      <w:tr w:rsidR="004015BD" w:rsidTr="00BD3C65">
        <w:tc>
          <w:tcPr>
            <w:tcW w:w="56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Tr="00BD3C65">
        <w:tc>
          <w:tcPr>
            <w:tcW w:w="56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Локтионова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Римма Дмитриевна</w:t>
            </w:r>
          </w:p>
        </w:tc>
      </w:tr>
      <w:tr w:rsidR="004015BD" w:rsidTr="00BD3C65">
        <w:tc>
          <w:tcPr>
            <w:tcW w:w="56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</w:rPr>
            </w:pPr>
            <w:r w:rsidRPr="00BD3C65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NormalWeb"/>
              <w:jc w:val="center"/>
            </w:pPr>
            <w:r w:rsidRPr="00BD3C65">
              <w:rPr>
                <w:sz w:val="22"/>
                <w:szCs w:val="22"/>
              </w:rPr>
              <w:t>Сумакова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NormalWeb"/>
              <w:jc w:val="center"/>
            </w:pPr>
            <w:r w:rsidRPr="00BD3C65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jc w:val="center"/>
            </w:pPr>
            <w:r w:rsidRPr="00BD3C65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BD3C65">
              <w:rPr>
                <w:bCs/>
                <w:sz w:val="22"/>
                <w:szCs w:val="22"/>
              </w:rPr>
              <w:t>Попова Римма Дмитриевна</w:t>
            </w:r>
          </w:p>
        </w:tc>
      </w:tr>
      <w:tr w:rsidR="004015BD" w:rsidTr="00BD3C65">
        <w:tc>
          <w:tcPr>
            <w:tcW w:w="15593" w:type="dxa"/>
            <w:gridSpan w:val="9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Cs w:val="0"/>
              </w:rPr>
            </w:pPr>
            <w:r w:rsidRPr="00BD3C65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11 класс                                                                                       268 б.</w:t>
            </w:r>
          </w:p>
        </w:tc>
      </w:tr>
      <w:tr w:rsidR="004015BD" w:rsidTr="00BD3C65">
        <w:tc>
          <w:tcPr>
            <w:tcW w:w="568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Щугорева</w:t>
            </w:r>
          </w:p>
        </w:tc>
        <w:tc>
          <w:tcPr>
            <w:tcW w:w="1276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BD3C65" w:rsidRDefault="004015BD" w:rsidP="003D6E55">
            <w:pPr>
              <w:pStyle w:val="Standard"/>
              <w:jc w:val="center"/>
              <w:rPr>
                <w:sz w:val="22"/>
                <w:szCs w:val="22"/>
              </w:rPr>
            </w:pPr>
            <w:r w:rsidRPr="00BD3C6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BD3C65" w:rsidRDefault="004015BD" w:rsidP="003D6E55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BD3C6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Орлова Оксана Александровна</w:t>
            </w:r>
          </w:p>
        </w:tc>
      </w:tr>
    </w:tbl>
    <w:p w:rsidR="004015BD" w:rsidRDefault="004015BD" w:rsidP="003D6E55"/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 w:rsidRPr="004903AA">
        <w:rPr>
          <w:b/>
        </w:rPr>
        <w:t>ОБЖ</w:t>
      </w:r>
    </w:p>
    <w:p w:rsidR="004015BD" w:rsidRPr="00755F89" w:rsidRDefault="004015BD" w:rsidP="00493433">
      <w:pPr>
        <w:pStyle w:val="Standard"/>
        <w:widowControl/>
        <w:tabs>
          <w:tab w:val="left" w:pos="624"/>
        </w:tabs>
        <w:jc w:val="center"/>
        <w:rPr>
          <w:b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7"/>
        <w:gridCol w:w="1276"/>
        <w:gridCol w:w="1418"/>
        <w:gridCol w:w="5670"/>
        <w:gridCol w:w="1134"/>
        <w:gridCol w:w="1275"/>
        <w:gridCol w:w="1134"/>
        <w:gridCol w:w="1701"/>
      </w:tblGrid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RPr="004903AA" w:rsidTr="008435ED">
        <w:tc>
          <w:tcPr>
            <w:tcW w:w="15593" w:type="dxa"/>
            <w:gridSpan w:val="9"/>
          </w:tcPr>
          <w:p w:rsidR="004015BD" w:rsidRPr="004903AA" w:rsidRDefault="004015BD" w:rsidP="004903A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4903A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7-8 классы                                                                         185 б.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Лазарчук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Епихина Елена Александровна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Панфилов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Илия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bCs/>
                <w:sz w:val="22"/>
                <w:szCs w:val="22"/>
              </w:rPr>
              <w:t>Чаркина Ольга Викторовна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Або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Полина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Малолавровский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Потапова Анна Николаевна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Колесникова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Ксения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4903AA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903AA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Кожухов Александр Васильевич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Стоякина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Манаенкова Анастасия Михайловна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Конюхов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Матвей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Эдуардович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Зеленогайский филиал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48,5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ФайзуллинИрнисИльгаметдинович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4903AA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903AA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NormalWeb"/>
              <w:keepNext/>
              <w:spacing w:before="0" w:beforeAutospacing="0" w:after="0"/>
              <w:jc w:val="center"/>
            </w:pPr>
            <w:r w:rsidRPr="004903AA">
              <w:rPr>
                <w:sz w:val="22"/>
                <w:szCs w:val="22"/>
              </w:rPr>
              <w:t>Кожухов Александр Васильевич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Камнева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Староказинский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Гущин Валерий Михайлович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Зинич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Зеленогайский филиал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42,5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ФайзуллинИрнисИльгаметдинович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Звягина Светлана Юрьевна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Щербакова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4903AA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Шелковникова Надежда Борисовна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Агаева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Наталья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Руслановна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имени Героя Советского Союза Н.Н. Шерстова муниципального бюджетного общеобразовательного учреждения </w:t>
            </w: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 Б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Муратов Сергей Валерьевич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Кожевников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Антон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32,5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snapToGrid w:val="0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Манаенкова Анастасия Михайловна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Пушкина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bCs/>
                <w:sz w:val="22"/>
                <w:szCs w:val="22"/>
              </w:rPr>
              <w:t>Звягина Светлана Юрьевна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Зеленогайский филиал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ФайзуллинИрнисИльгаметдинович</w:t>
            </w:r>
          </w:p>
        </w:tc>
      </w:tr>
      <w:tr w:rsidR="004015BD" w:rsidRPr="004903AA" w:rsidTr="008435ED">
        <w:tc>
          <w:tcPr>
            <w:tcW w:w="15593" w:type="dxa"/>
            <w:gridSpan w:val="9"/>
          </w:tcPr>
          <w:p w:rsidR="004015BD" w:rsidRPr="004903AA" w:rsidRDefault="004015BD" w:rsidP="004903AA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4903AA">
              <w:rPr>
                <w:b/>
                <w:sz w:val="22"/>
                <w:szCs w:val="22"/>
              </w:rPr>
              <w:t xml:space="preserve">                                                                                             9 класс                                                               185 б.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Свиридова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4903AA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Шелковникова Надежда Борисовна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Осипова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имени Героя Советского Союза Н.Н. Шерстова муниципального бюджетного общеобразовательного учреждения </w:t>
            </w: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 Б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Муратов Сергей Валерьевич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Воинова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4903AA">
              <w:rPr>
                <w:sz w:val="22"/>
                <w:szCs w:val="22"/>
              </w:rPr>
              <w:t>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Шелковникова Надежда Борисовна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4903AA">
              <w:rPr>
                <w:bCs/>
                <w:sz w:val="22"/>
                <w:szCs w:val="22"/>
              </w:rPr>
              <w:t xml:space="preserve"> Кочетовская </w:t>
            </w:r>
            <w:r w:rsidRPr="004903A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Епихина Елена Александровна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Сергей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4903AA">
              <w:rPr>
                <w:bCs/>
                <w:sz w:val="22"/>
                <w:szCs w:val="22"/>
              </w:rPr>
              <w:t xml:space="preserve"> Кочетовская </w:t>
            </w:r>
            <w:r w:rsidRPr="004903AA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Епихина Елена Александровна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Лаптева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4903AA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Шелковникова Надежда Борисовна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Скрипняк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bCs/>
                <w:sz w:val="22"/>
                <w:szCs w:val="22"/>
              </w:rPr>
              <w:t>Чаркина Ольга Викторовна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Кончакова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Малолавровский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Потапова Анна Николаевна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Сычёва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Турмасовский филиал имени Героя Советского Союза В.Л. Исакова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 кл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Бадайкина Екатерина Юрьевна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Хрычёв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Юрий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Староказинский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Гущин Валерий Михайлович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Курьянова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4903AA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Шелковникова Надежда Борисовна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Логунов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Михаил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Константинович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Турмасовский филиал имени Героя Советского Союза В.Л. Исакова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Бадайкина Екатерина Юрьевна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Ерзикова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Щербаков Михаил Викторович</w:t>
            </w:r>
          </w:p>
        </w:tc>
      </w:tr>
      <w:tr w:rsidR="004015BD" w:rsidRPr="004903AA" w:rsidTr="008435ED">
        <w:tc>
          <w:tcPr>
            <w:tcW w:w="15593" w:type="dxa"/>
            <w:gridSpan w:val="9"/>
          </w:tcPr>
          <w:p w:rsidR="004015BD" w:rsidRPr="004903AA" w:rsidRDefault="004015BD" w:rsidP="004903AA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4903A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10-11 классы                                                                                   196 б.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Щербаков Михаил Викторович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Сидельникова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Турмасовский филиал имени Героя Советского Союза В.Л. Исакова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Бадайкина Екатерина Юрьевна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Курсакова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Епихина Елена Александровна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Важова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  <w:rPr>
                <w:color w:val="000000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Староказинский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d1f2e8ebfc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  <w:szCs w:val="22"/>
              </w:rPr>
            </w:pPr>
            <w:r w:rsidRPr="004903A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tabs>
                <w:tab w:val="left" w:pos="624"/>
              </w:tabs>
              <w:jc w:val="center"/>
            </w:pPr>
            <w:r w:rsidRPr="004903AA">
              <w:rPr>
                <w:sz w:val="22"/>
                <w:szCs w:val="22"/>
              </w:rPr>
              <w:t>Гущин Валерий Михайлович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Каширин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Вячеслав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Манаенкова Анастасия Михайловна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Зудин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МанаенковаАнастасия Михайловна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Горбуля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4903AA">
              <w:rPr>
                <w:bCs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bCs/>
                <w:sz w:val="22"/>
                <w:szCs w:val="22"/>
              </w:rPr>
              <w:t>Епихина Елена Александровна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shd w:val="clear" w:color="auto" w:fill="FFFFFF"/>
              <w:tabs>
                <w:tab w:val="left" w:pos="624"/>
              </w:tabs>
              <w:jc w:val="center"/>
              <w:rPr>
                <w:color w:val="000000"/>
                <w:spacing w:val="-9"/>
              </w:rPr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Борсук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Арина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jc w:val="center"/>
            </w:pPr>
            <w:r w:rsidRPr="004903AA">
              <w:rPr>
                <w:color w:val="000000"/>
                <w:spacing w:val="-9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</w:rPr>
            </w:pPr>
            <w:r w:rsidRPr="004903AA">
              <w:rPr>
                <w:rFonts w:ascii="Times New Roman" w:hAnsi="Times New Roman"/>
                <w:b w:val="0"/>
                <w:sz w:val="22"/>
                <w:szCs w:val="22"/>
              </w:rPr>
              <w:t>Желтиков Сергей Юрьевич</w:t>
            </w:r>
          </w:p>
        </w:tc>
      </w:tr>
      <w:tr w:rsidR="004015BD" w:rsidRPr="004903AA" w:rsidTr="008435ED">
        <w:tc>
          <w:tcPr>
            <w:tcW w:w="568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Раджабова</w:t>
            </w:r>
          </w:p>
        </w:tc>
        <w:tc>
          <w:tcPr>
            <w:tcW w:w="1276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4903AA" w:rsidRDefault="004015BD" w:rsidP="004903AA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903A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Азимовна</w:t>
            </w:r>
          </w:p>
        </w:tc>
        <w:tc>
          <w:tcPr>
            <w:tcW w:w="5670" w:type="dxa"/>
          </w:tcPr>
          <w:p w:rsidR="004015BD" w:rsidRPr="004903AA" w:rsidRDefault="004015BD" w:rsidP="004903A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4903A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903AA" w:rsidRDefault="004015BD" w:rsidP="004903AA">
            <w:pPr>
              <w:pStyle w:val="Standard"/>
              <w:jc w:val="center"/>
              <w:rPr>
                <w:sz w:val="22"/>
                <w:szCs w:val="22"/>
              </w:rPr>
            </w:pPr>
            <w:r w:rsidRPr="004903AA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4015BD" w:rsidRPr="004903AA" w:rsidRDefault="004015BD" w:rsidP="004903AA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4903AA">
              <w:rPr>
                <w:bCs/>
                <w:sz w:val="22"/>
                <w:szCs w:val="22"/>
              </w:rPr>
              <w:t>Манаенкова Анастасия Михайловна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Право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134"/>
        <w:gridCol w:w="1701"/>
      </w:tblGrid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977971">
        <w:tc>
          <w:tcPr>
            <w:tcW w:w="15593" w:type="dxa"/>
            <w:gridSpan w:val="9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9 класс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3867EA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867EA">
              <w:rPr>
                <w:rFonts w:ascii="Times New Roman" w:hAnsi="Times New Roman"/>
              </w:rPr>
              <w:t>Харина</w:t>
            </w:r>
          </w:p>
        </w:tc>
        <w:tc>
          <w:tcPr>
            <w:tcW w:w="1252" w:type="dxa"/>
          </w:tcPr>
          <w:p w:rsidR="004015BD" w:rsidRPr="003867EA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867EA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3867EA" w:rsidRDefault="004015BD" w:rsidP="00CA0BBE">
            <w:pPr>
              <w:jc w:val="center"/>
            </w:pPr>
            <w:r w:rsidRPr="003867EA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23F4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3867EA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867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Селиверстова</w:t>
            </w:r>
          </w:p>
        </w:tc>
        <w:tc>
          <w:tcPr>
            <w:tcW w:w="1252" w:type="dxa"/>
          </w:tcPr>
          <w:p w:rsidR="004015BD" w:rsidRPr="003867EA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867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3867EA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867E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23F4B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Аксенова Евгения Александровна</w:t>
            </w:r>
          </w:p>
        </w:tc>
      </w:tr>
      <w:tr w:rsidR="004015BD" w:rsidTr="00977971">
        <w:tc>
          <w:tcPr>
            <w:tcW w:w="15593" w:type="dxa"/>
            <w:gridSpan w:val="9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b/>
                <w:color w:val="000000"/>
                <w:spacing w:val="-12"/>
              </w:rPr>
            </w:pPr>
            <w:r w:rsidRPr="00422D59">
              <w:rPr>
                <w:b/>
                <w:color w:val="000000"/>
                <w:spacing w:val="-12"/>
                <w:sz w:val="22"/>
                <w:szCs w:val="22"/>
              </w:rPr>
              <w:t>10 класс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Коньшина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23F4B">
              <w:rPr>
                <w:rFonts w:ascii="Times New Roman" w:hAnsi="Times New Roman"/>
                <w:b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Аксенова Евгения Александровна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22D59">
              <w:rPr>
                <w:rFonts w:ascii="Times New Roman" w:hAnsi="Times New Roman"/>
              </w:rPr>
              <w:t>Быстров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22D59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Локтионова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jc w:val="center"/>
            </w:pPr>
            <w:r w:rsidRPr="00422D59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Митрохина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jc w:val="center"/>
              <w:rPr>
                <w:color w:val="000000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123F4B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D59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jc w:val="center"/>
              <w:rPr>
                <w:color w:val="000000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123F4B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22D59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422D59">
              <w:rPr>
                <w:color w:val="00000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977971">
        <w:tc>
          <w:tcPr>
            <w:tcW w:w="15593" w:type="dxa"/>
            <w:gridSpan w:val="9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Cs w:val="0"/>
              </w:rPr>
            </w:pPr>
            <w:r w:rsidRPr="00422D59">
              <w:rPr>
                <w:rFonts w:ascii="Times New Roman" w:hAnsi="Times New Roman"/>
                <w:bCs w:val="0"/>
                <w:sz w:val="22"/>
                <w:szCs w:val="22"/>
              </w:rPr>
              <w:t>11 класс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Чиркина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Аксенова Евгения Александровна</w:t>
            </w:r>
          </w:p>
        </w:tc>
      </w:tr>
      <w:tr w:rsidR="004015BD" w:rsidTr="00977971">
        <w:tc>
          <w:tcPr>
            <w:tcW w:w="568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Чиркина</w:t>
            </w:r>
          </w:p>
        </w:tc>
        <w:tc>
          <w:tcPr>
            <w:tcW w:w="1252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Любовь</w:t>
            </w:r>
          </w:p>
        </w:tc>
        <w:tc>
          <w:tcPr>
            <w:tcW w:w="1418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123F4B" w:rsidRDefault="004015BD" w:rsidP="00CA0BBE">
            <w:pPr>
              <w:jc w:val="center"/>
            </w:pPr>
            <w:r w:rsidRPr="00123F4B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422D59" w:rsidRDefault="004015BD" w:rsidP="00CA0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22D59"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4015BD" w:rsidRPr="00422D59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22D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Аксенова Евгения Александровна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Литература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7"/>
        <w:gridCol w:w="1276"/>
        <w:gridCol w:w="1418"/>
        <w:gridCol w:w="5670"/>
        <w:gridCol w:w="1134"/>
        <w:gridCol w:w="1275"/>
        <w:gridCol w:w="1134"/>
        <w:gridCol w:w="1701"/>
      </w:tblGrid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9D2990">
        <w:tc>
          <w:tcPr>
            <w:tcW w:w="15593" w:type="dxa"/>
            <w:gridSpan w:val="9"/>
          </w:tcPr>
          <w:p w:rsidR="004015BD" w:rsidRPr="009D2990" w:rsidRDefault="004015BD" w:rsidP="00CA0BB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D299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7 класс                                                                                 50 б.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20,5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Глинская Надежда Александровна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Красивский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Дубовицкая Лариса Серафимовна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Борисова Юлия Александровна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Полушкина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Борисова Юлия Александровна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9D2990">
              <w:rPr>
                <w:bCs/>
                <w:color w:val="000000"/>
                <w:spacing w:val="-12"/>
                <w:sz w:val="22"/>
                <w:szCs w:val="22"/>
              </w:rPr>
              <w:t>Журавлева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9D2990">
              <w:rPr>
                <w:bCs/>
                <w:color w:val="000000"/>
                <w:spacing w:val="-12"/>
                <w:sz w:val="22"/>
                <w:szCs w:val="22"/>
              </w:rPr>
              <w:t>Александра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  <w:rPr>
                <w:bCs/>
                <w:color w:val="000000"/>
              </w:rPr>
            </w:pPr>
            <w:r w:rsidRPr="009D2990">
              <w:rPr>
                <w:bCs/>
                <w:color w:val="000000"/>
                <w:spacing w:val="-12"/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9D2990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9D2990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9D2990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9D299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Cs w:val="0"/>
                <w:color w:val="000000"/>
              </w:rPr>
            </w:pPr>
            <w:r w:rsidRPr="009D2990">
              <w:rPr>
                <w:rFonts w:ascii="Times New Roman" w:hAnsi="Times New Roman"/>
                <w:bCs w:val="0"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bCs/>
                <w:color w:val="000000"/>
              </w:rPr>
            </w:pPr>
            <w:r w:rsidRPr="009D2990">
              <w:rPr>
                <w:bCs/>
                <w:color w:val="000000"/>
                <w:spacing w:val="-12"/>
                <w:sz w:val="22"/>
                <w:szCs w:val="22"/>
              </w:rPr>
              <w:t>Логунова Светлана  Анатольевна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Сухарев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Никита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Стаевская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Старикова Ольга Васильевна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Воропаева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Ирина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Глинская Надежда Александровна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Кольцова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Егорова Лидия Васильевна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Маковкина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Ранинский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Полянская Галина Васильевна</w:t>
            </w:r>
          </w:p>
        </w:tc>
      </w:tr>
      <w:tr w:rsidR="004015BD" w:rsidRPr="009D2990" w:rsidTr="009D2990">
        <w:tc>
          <w:tcPr>
            <w:tcW w:w="15593" w:type="dxa"/>
            <w:gridSpan w:val="9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Cs w:val="0"/>
              </w:rPr>
            </w:pPr>
            <w:r w:rsidRPr="009D2990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8 класс                                                                                      50 б.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Черникова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8-а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22,5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Кобозева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Стаевская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Ненашева Екатерина Валерьевна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Панфилов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Илия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Зацепина Людмила Николаевна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Скрипняк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Зацепина Людмила Николаевна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Топильская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8-б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Яковлева Надежда Васильевна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Быкова Наталья Владимировна</w:t>
            </w:r>
          </w:p>
        </w:tc>
      </w:tr>
      <w:tr w:rsidR="004015BD" w:rsidTr="009D2990">
        <w:tc>
          <w:tcPr>
            <w:tcW w:w="15593" w:type="dxa"/>
            <w:gridSpan w:val="9"/>
          </w:tcPr>
          <w:p w:rsidR="004015BD" w:rsidRPr="009D2990" w:rsidRDefault="004015BD" w:rsidP="00CA0BB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D2990">
              <w:rPr>
                <w:b/>
                <w:sz w:val="22"/>
                <w:szCs w:val="22"/>
              </w:rPr>
              <w:t xml:space="preserve">                                                                                            9 класс                                                                             100 б.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Тищенко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Ратничкина Марина Николаевна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Приблагина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Игнатова Нина Викторовна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jc w:val="center"/>
              <w:rPr>
                <w:color w:val="000000"/>
                <w:spacing w:val="-9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Логунов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 xml:space="preserve">Староказинский филиал </w:t>
            </w:r>
            <w:r w:rsidRPr="009D299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9D2990">
              <w:rPr>
                <w:color w:val="000000"/>
                <w:sz w:val="22"/>
                <w:szCs w:val="22"/>
              </w:rPr>
              <w:t xml:space="preserve">Новоникольской </w:t>
            </w:r>
            <w:r w:rsidRPr="009D299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  <w:spacing w:val="-9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  <w:spacing w:val="-9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Логунова Светлана Анатольевна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Уланова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Панина Екатерина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9D2990">
              <w:rPr>
                <w:sz w:val="22"/>
                <w:szCs w:val="22"/>
              </w:rPr>
              <w:t>Платонова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9D2990">
              <w:rPr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  <w:rPr>
                <w:color w:val="000000"/>
                <w:spacing w:val="-9"/>
              </w:rPr>
            </w:pPr>
            <w:r w:rsidRPr="009D2990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  <w:rPr>
                <w:color w:val="000000"/>
                <w:spacing w:val="-9"/>
              </w:rPr>
            </w:pPr>
            <w:r w:rsidRPr="009D2990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9D2990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9б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Богомолова Ольга Михайловна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Шпикулева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Панина Екатерина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D2990">
              <w:rPr>
                <w:rFonts w:ascii="Times New Roman" w:hAnsi="Times New Roman"/>
              </w:rPr>
              <w:t>Харина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D2990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Игнатова Нина Викторовна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Радаева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Панина Екатерина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Юрашко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Эдуардовна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Ранинский филиал муниципального бюджетного общеобразовательного учреждения  Заворонежской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Полянская Галина Васильевна</w:t>
            </w:r>
          </w:p>
        </w:tc>
      </w:tr>
      <w:tr w:rsidR="004015BD" w:rsidTr="009D2990">
        <w:tc>
          <w:tcPr>
            <w:tcW w:w="15593" w:type="dxa"/>
            <w:gridSpan w:val="9"/>
          </w:tcPr>
          <w:p w:rsidR="004015BD" w:rsidRPr="009D2990" w:rsidRDefault="004015BD" w:rsidP="00CA0BB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D2990">
              <w:rPr>
                <w:b/>
                <w:sz w:val="22"/>
                <w:szCs w:val="22"/>
              </w:rPr>
              <w:t>10 класс                                                                                 100 б.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Сушкова Марина Ивановна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Сидельникова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Турмасовский филиал </w:t>
            </w: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 xml:space="preserve">имени Героя Советского Союза В.Л. Исакова 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Заворонежской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 кл</w:t>
            </w:r>
          </w:p>
        </w:tc>
        <w:tc>
          <w:tcPr>
            <w:tcW w:w="1275" w:type="dxa"/>
          </w:tcPr>
          <w:p w:rsidR="004015BD" w:rsidRPr="0082696E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Кадомцева Марина Михайловна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Мудрак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Георгий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bCs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Локтионова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Сушкова Марина Ивановна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Шелковникова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bCs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Бахарева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Борисова Юлия Александровна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Стукалова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Хоботовский филиал муниципального бюджетного общеобразовательного учреждения 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Глинская Надежда Александровна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Быкова Наталья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Быкова Наталья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D2990">
              <w:rPr>
                <w:rFonts w:ascii="Times New Roman" w:hAnsi="Times New Roman"/>
              </w:rPr>
              <w:t>Сумакова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D2990">
              <w:rPr>
                <w:rFonts w:ascii="Times New Roman" w:hAnsi="Times New Roman"/>
              </w:rPr>
              <w:t>Виктория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Сушкова Марина Ивановна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Коньшина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Хоботовский филиал муниципального бюджетного общеобразовательного учреждения Новоникольской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Глинская Надежда Александровна</w:t>
            </w:r>
          </w:p>
        </w:tc>
      </w:tr>
      <w:tr w:rsidR="004015BD" w:rsidTr="009D2990">
        <w:tc>
          <w:tcPr>
            <w:tcW w:w="15593" w:type="dxa"/>
            <w:gridSpan w:val="9"/>
          </w:tcPr>
          <w:p w:rsidR="004015BD" w:rsidRPr="009D2990" w:rsidRDefault="004015BD" w:rsidP="00CA0BB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D299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11 класс                                                                        100 б.</w:t>
            </w:r>
          </w:p>
        </w:tc>
      </w:tr>
      <w:tr w:rsidR="004015BD" w:rsidTr="009D2990">
        <w:trPr>
          <w:trHeight w:val="70"/>
        </w:trPr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Курсакова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9D2990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РатничкинаМарина Николаевна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Безделина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9D2990">
              <w:rPr>
                <w:bCs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9D299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9D299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Клишина Алена Викторовна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Мальцева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11-б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Ярыгин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Павел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Васильевич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9D2990">
              <w:rPr>
                <w:bCs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9D299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9D2990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9D299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Клишина Алена Викторовна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Еремина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11-б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jc w:val="center"/>
            </w:pPr>
            <w:r w:rsidRPr="009D299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9D2990">
              <w:rPr>
                <w:bCs/>
                <w:sz w:val="22"/>
                <w:szCs w:val="22"/>
              </w:rPr>
              <w:t xml:space="preserve">Заворонежская </w:t>
            </w:r>
            <w:r w:rsidRPr="009D299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jc w:val="center"/>
              <w:rPr>
                <w:color w:val="000000"/>
              </w:rPr>
            </w:pPr>
            <w:r w:rsidRPr="009D2990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D2990">
        <w:tc>
          <w:tcPr>
            <w:tcW w:w="568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9D2990" w:rsidRDefault="004015BD" w:rsidP="00CA0BBE">
            <w:pPr>
              <w:jc w:val="center"/>
            </w:pPr>
          </w:p>
        </w:tc>
        <w:tc>
          <w:tcPr>
            <w:tcW w:w="1134" w:type="dxa"/>
          </w:tcPr>
          <w:p w:rsidR="004015BD" w:rsidRPr="009D2990" w:rsidRDefault="004015BD" w:rsidP="00CA0BBE">
            <w:pPr>
              <w:pStyle w:val="Standard"/>
              <w:jc w:val="center"/>
              <w:rPr>
                <w:sz w:val="22"/>
                <w:szCs w:val="22"/>
              </w:rPr>
            </w:pPr>
            <w:r w:rsidRPr="009D2990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9D2990" w:rsidRDefault="004015BD" w:rsidP="00CA0BBE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D299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Математика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7"/>
        <w:gridCol w:w="1276"/>
        <w:gridCol w:w="1418"/>
        <w:gridCol w:w="5670"/>
        <w:gridCol w:w="1134"/>
        <w:gridCol w:w="1275"/>
        <w:gridCol w:w="1134"/>
        <w:gridCol w:w="1701"/>
      </w:tblGrid>
      <w:tr w:rsidR="004015BD" w:rsidTr="007A4D5B">
        <w:tc>
          <w:tcPr>
            <w:tcW w:w="568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диплома</w:t>
            </w:r>
          </w:p>
        </w:tc>
        <w:tc>
          <w:tcPr>
            <w:tcW w:w="1134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7A4D5B">
        <w:tc>
          <w:tcPr>
            <w:tcW w:w="15593" w:type="dxa"/>
            <w:gridSpan w:val="9"/>
          </w:tcPr>
          <w:p w:rsidR="004015BD" w:rsidRPr="007D0C19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7D0C19">
              <w:rPr>
                <w:rFonts w:ascii="Times New Roman" w:hAnsi="Times New Roman"/>
                <w:bCs w:val="0"/>
              </w:rPr>
              <w:t>7 класс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Писанова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Татьяна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Гурова Алла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Григорьева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Абрамова Светлана Владимировна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0B1E6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Ольга Станиславовна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Морозов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Игорь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ind w:left="252" w:hanging="252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Рыбакова Галина Александровна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Горносталь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Роза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Ярославовна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Красивский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 Лариса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Гурова Алла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0B1E6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Ольга Станиславовна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Курьянов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Кирилл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0B1E61">
              <w:rPr>
                <w:bCs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Буцких Татьяна Анатольевна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z w:val="22"/>
                <w:szCs w:val="22"/>
              </w:rPr>
              <w:t>Матвеева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0B1E61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z w:val="22"/>
                <w:szCs w:val="22"/>
              </w:rPr>
              <w:t>Хорошкова Людмила Александровна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Подстрахова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Ананьева Наталья Васильевна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Волостных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Красивский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 Лариса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Марков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 xml:space="preserve">Гололобовский филиал </w:t>
            </w:r>
            <w:r w:rsidRPr="000B1E61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Пертли Нина Сергеевна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Корнеев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Виталий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  <w:rPr>
                <w:bCs/>
              </w:rPr>
            </w:pPr>
            <w:r w:rsidRPr="000B1E61">
              <w:rPr>
                <w:sz w:val="22"/>
                <w:szCs w:val="22"/>
              </w:rPr>
              <w:t>Владиславович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Гурова Алла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Красивский филиал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 Лариса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Кузнецова Валентина Ивановна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Прокофьева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Ранинский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Сухарева Светлана Николаевна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Поплевин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Илья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Кузнецова Валентина Ивановна</w:t>
            </w:r>
          </w:p>
        </w:tc>
      </w:tr>
      <w:tr w:rsidR="004015BD" w:rsidTr="007A4D5B">
        <w:tc>
          <w:tcPr>
            <w:tcW w:w="15593" w:type="dxa"/>
            <w:gridSpan w:val="9"/>
          </w:tcPr>
          <w:p w:rsidR="004015BD" w:rsidRPr="005A016D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5A016D">
              <w:rPr>
                <w:rFonts w:ascii="Times New Roman" w:hAnsi="Times New Roman"/>
                <w:bCs w:val="0"/>
                <w:sz w:val="22"/>
                <w:szCs w:val="22"/>
              </w:rPr>
              <w:t>8 класс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Дроздов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Артём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Блюзникова Людмила Алексеевна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Кобозева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Стаевская </w:t>
            </w: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Вертелецкая Елена Николаевна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Матвеичева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Вероника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Толмачева Лариса Анатольевна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Пронин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Волостных Наталья Ивановна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Сергиенко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Данил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 xml:space="preserve">Гололобовский филиал </w:t>
            </w:r>
            <w:r w:rsidRPr="000B1E61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B1E61">
              <w:rPr>
                <w:sz w:val="22"/>
                <w:szCs w:val="22"/>
              </w:rPr>
              <w:t>Пертли Нина Сергеевна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Панферова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Толмачева Лариса Анатольевна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Скрипняк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Фадеева Лилия Владимировна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Панфилов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Илия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Фадеева Лилия Владимировна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Ерин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Кузнецова Валентина Ивановна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Маркитанова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Бочарова Елена Александровна</w:t>
            </w:r>
          </w:p>
        </w:tc>
      </w:tr>
      <w:tr w:rsidR="004015BD" w:rsidTr="007A4D5B">
        <w:tc>
          <w:tcPr>
            <w:tcW w:w="15593" w:type="dxa"/>
            <w:gridSpan w:val="9"/>
          </w:tcPr>
          <w:p w:rsidR="004015BD" w:rsidRPr="005A016D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5A016D">
              <w:rPr>
                <w:rFonts w:ascii="Times New Roman" w:hAnsi="Times New Roman"/>
                <w:bCs w:val="0"/>
                <w:sz w:val="22"/>
                <w:szCs w:val="22"/>
              </w:rPr>
              <w:t>9 класс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Орлов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Руслан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spacing w:before="100" w:beforeAutospacing="1" w:after="100" w:afterAutospacing="1"/>
              <w:jc w:val="center"/>
            </w:pPr>
            <w:r w:rsidRPr="000B1E61">
              <w:rPr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Бочарова Елена Александровна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Тищенко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Любавина Нина Александровна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Воинова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0B1E61">
              <w:rPr>
                <w:bCs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15BD" w:rsidRPr="0033232D" w:rsidRDefault="004015BD" w:rsidP="00EB667C">
            <w:pPr>
              <w:jc w:val="center"/>
              <w:rPr>
                <w:color w:val="FF0000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Буцких Татьяна Анатольевна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Семивражнова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Зеленогайский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Жидкова Ольга Александровна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Харина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Гурова Алла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Радаева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Толмачева Лариса Анатольевна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Мартыненко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Волостных Наталья Ивановна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Лучникова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0B1E61">
              <w:rPr>
                <w:bCs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33232D" w:rsidRDefault="004015BD" w:rsidP="00EB667C">
            <w:pPr>
              <w:jc w:val="center"/>
              <w:rPr>
                <w:color w:val="FF0000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Буцких Татьяна Анатольевна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Скрипняк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Фадеева Лилия Владимировна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Уланова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B1E61">
              <w:rPr>
                <w:rFonts w:ascii="Times New Roman" w:hAnsi="Times New Roman"/>
              </w:rPr>
              <w:t>Мария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Заворонежская </w:t>
            </w: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Толмачева Лариса Анатольевна</w:t>
            </w:r>
          </w:p>
        </w:tc>
      </w:tr>
      <w:tr w:rsidR="004015BD" w:rsidTr="007A4D5B">
        <w:tc>
          <w:tcPr>
            <w:tcW w:w="15593" w:type="dxa"/>
            <w:gridSpan w:val="9"/>
          </w:tcPr>
          <w:p w:rsidR="004015BD" w:rsidRPr="005A016D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5A016D">
              <w:rPr>
                <w:rFonts w:ascii="Times New Roman" w:hAnsi="Times New Roman"/>
                <w:bCs w:val="0"/>
                <w:sz w:val="22"/>
                <w:szCs w:val="22"/>
              </w:rPr>
              <w:t>10 класс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Гурова Алла Михайловна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583589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Ольга Станиславовна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Ольга Станиславовна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Кузьмин Сергей Александрович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Грезнева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Кузьмин Сергей Александрович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Лубянкина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Кузьмин Сергей Александрович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0B1E61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Замарина Вера Ивановна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Чурикова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Стаевская </w:t>
            </w: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Жматова Галина Викторовна</w:t>
            </w:r>
          </w:p>
        </w:tc>
      </w:tr>
      <w:tr w:rsidR="004015BD" w:rsidTr="007A4D5B">
        <w:tc>
          <w:tcPr>
            <w:tcW w:w="15593" w:type="dxa"/>
            <w:gridSpan w:val="9"/>
          </w:tcPr>
          <w:p w:rsidR="004015BD" w:rsidRPr="005A016D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5A016D">
              <w:rPr>
                <w:rFonts w:ascii="Times New Roman" w:hAnsi="Times New Roman"/>
                <w:bCs w:val="0"/>
                <w:sz w:val="22"/>
                <w:szCs w:val="22"/>
              </w:rPr>
              <w:t>11 класс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>Завязкин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>Николай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>Борисович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0B1E61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Васнева Галина Николаевна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Стукалов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Николай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  <w:rPr>
                <w:color w:val="000000"/>
              </w:rPr>
            </w:pPr>
            <w:r w:rsidRPr="000B1E61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0B1E61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Васнева Галина Николаевна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Безделина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0B1E61">
              <w:rPr>
                <w:bCs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0B1E61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0B1E61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0B1E6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Семина Надежда Григорьевна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Баёва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0B1E61">
              <w:rPr>
                <w:bCs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0B1E61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0B1E61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Семина Надежда Григорьевна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Макаров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Кузьмин Сергей Александрович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Скоморохова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Кузьмин Сергей Александрович</w:t>
            </w:r>
          </w:p>
        </w:tc>
      </w:tr>
      <w:tr w:rsidR="004015BD" w:rsidTr="007A4D5B">
        <w:tc>
          <w:tcPr>
            <w:tcW w:w="56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Евсеев</w:t>
            </w:r>
          </w:p>
        </w:tc>
        <w:tc>
          <w:tcPr>
            <w:tcW w:w="1276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0B1E61">
              <w:rPr>
                <w:bCs/>
                <w:sz w:val="22"/>
                <w:szCs w:val="22"/>
              </w:rPr>
              <w:t xml:space="preserve">Заворонежская </w:t>
            </w:r>
            <w:r w:rsidRPr="000B1E61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B1E6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0B1E61" w:rsidRDefault="004015BD" w:rsidP="00EB667C">
            <w:pPr>
              <w:jc w:val="center"/>
            </w:pPr>
          </w:p>
        </w:tc>
        <w:tc>
          <w:tcPr>
            <w:tcW w:w="1134" w:type="dxa"/>
          </w:tcPr>
          <w:p w:rsidR="004015BD" w:rsidRPr="000B1E61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B1E61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015BD" w:rsidRPr="000B1E61" w:rsidRDefault="004015BD" w:rsidP="00EB667C">
            <w:pPr>
              <w:jc w:val="center"/>
            </w:pPr>
            <w:r w:rsidRPr="000B1E61">
              <w:rPr>
                <w:bCs/>
                <w:sz w:val="22"/>
                <w:szCs w:val="22"/>
              </w:rPr>
              <w:t>Кузьмин Сергей Александрович</w:t>
            </w:r>
          </w:p>
        </w:tc>
      </w:tr>
    </w:tbl>
    <w:p w:rsidR="004015BD" w:rsidRDefault="004015BD" w:rsidP="007A4D5B"/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Немецкий язык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334"/>
        <w:gridCol w:w="1359"/>
        <w:gridCol w:w="1418"/>
        <w:gridCol w:w="5670"/>
        <w:gridCol w:w="1134"/>
        <w:gridCol w:w="1275"/>
        <w:gridCol w:w="1370"/>
        <w:gridCol w:w="1465"/>
      </w:tblGrid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№п/п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Фамилия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диплома</w:t>
            </w:r>
          </w:p>
        </w:tc>
        <w:tc>
          <w:tcPr>
            <w:tcW w:w="1370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465" w:type="dxa"/>
          </w:tcPr>
          <w:p w:rsidR="004015BD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7E5C8F">
        <w:tc>
          <w:tcPr>
            <w:tcW w:w="15593" w:type="dxa"/>
            <w:gridSpan w:val="9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82696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7 класс                                                                                      112 б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423BE"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275" w:type="dxa"/>
          </w:tcPr>
          <w:p w:rsidR="004015BD" w:rsidRPr="000423BE" w:rsidRDefault="004015BD" w:rsidP="00EB667C">
            <w:pPr>
              <w:jc w:val="center"/>
            </w:pPr>
          </w:p>
        </w:tc>
        <w:tc>
          <w:tcPr>
            <w:tcW w:w="1370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423BE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465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423BE">
              <w:rPr>
                <w:rFonts w:ascii="Times New Roman" w:hAnsi="Times New Roman"/>
                <w:b w:val="0"/>
                <w:bCs w:val="0"/>
              </w:rPr>
              <w:t>Калмацуй Ольга Вячеславовна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2"/>
              <w:jc w:val="center"/>
              <w:rPr>
                <w:rFonts w:ascii="Times New Roman" w:hAnsi="Times New Roman"/>
              </w:rPr>
            </w:pPr>
            <w:r w:rsidRPr="0082696E">
              <w:rPr>
                <w:rFonts w:ascii="Times New Roman" w:hAnsi="Times New Roman"/>
              </w:rPr>
              <w:t>Чепурин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2"/>
              <w:jc w:val="center"/>
              <w:rPr>
                <w:rFonts w:ascii="Times New Roman" w:hAnsi="Times New Roman"/>
              </w:rPr>
            </w:pPr>
            <w:r w:rsidRPr="0082696E">
              <w:rPr>
                <w:rFonts w:ascii="Times New Roman" w:hAnsi="Times New Roman"/>
              </w:rPr>
              <w:t>Георгий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bCs/>
              </w:rPr>
            </w:pPr>
            <w:r w:rsidRPr="0082696E">
              <w:rPr>
                <w:sz w:val="22"/>
                <w:szCs w:val="22"/>
              </w:rPr>
              <w:t>Антонович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423BE"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275" w:type="dxa"/>
          </w:tcPr>
          <w:p w:rsidR="004015BD" w:rsidRPr="000423BE" w:rsidRDefault="004015BD" w:rsidP="00EB667C">
            <w:pPr>
              <w:jc w:val="center"/>
            </w:pPr>
          </w:p>
        </w:tc>
        <w:tc>
          <w:tcPr>
            <w:tcW w:w="1370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423BE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1465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423BE">
              <w:rPr>
                <w:rFonts w:ascii="Times New Roman" w:hAnsi="Times New Roman"/>
                <w:b w:val="0"/>
                <w:bCs w:val="0"/>
              </w:rPr>
              <w:t>Коршунова Ольга Викторовна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Заворонежской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423BE"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275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370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423BE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1465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423BE">
              <w:rPr>
                <w:rFonts w:ascii="Times New Roman" w:hAnsi="Times New Roman"/>
                <w:b w:val="0"/>
                <w:bCs w:val="0"/>
              </w:rPr>
              <w:t>Калмацуй Ольга Вячеславовна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>Попова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 xml:space="preserve">Гололобовский филиал </w:t>
            </w:r>
            <w:r w:rsidRPr="0082696E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82696E">
              <w:rPr>
                <w:sz w:val="22"/>
                <w:szCs w:val="22"/>
              </w:rPr>
              <w:t>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423B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423BE">
              <w:t>7</w:t>
            </w:r>
          </w:p>
        </w:tc>
        <w:tc>
          <w:tcPr>
            <w:tcW w:w="1275" w:type="dxa"/>
          </w:tcPr>
          <w:p w:rsidR="004015BD" w:rsidRPr="000423BE" w:rsidRDefault="004015BD" w:rsidP="00EB667C">
            <w:pPr>
              <w:jc w:val="center"/>
            </w:pPr>
          </w:p>
        </w:tc>
        <w:tc>
          <w:tcPr>
            <w:tcW w:w="1370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423BE"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1465" w:type="dxa"/>
          </w:tcPr>
          <w:p w:rsidR="004015BD" w:rsidRPr="000423B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423BE">
              <w:t>Колесникова Елена Ивановна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>Колесникова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>Ксения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82696E">
              <w:rPr>
                <w:sz w:val="22"/>
                <w:szCs w:val="22"/>
              </w:rPr>
              <w:t xml:space="preserve">Гололобовский филиал </w:t>
            </w:r>
            <w:r w:rsidRPr="0082696E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82696E">
              <w:rPr>
                <w:sz w:val="22"/>
                <w:szCs w:val="22"/>
              </w:rPr>
              <w:t>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0423B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423BE">
              <w:t>7</w:t>
            </w:r>
          </w:p>
        </w:tc>
        <w:tc>
          <w:tcPr>
            <w:tcW w:w="1275" w:type="dxa"/>
          </w:tcPr>
          <w:p w:rsidR="004015BD" w:rsidRPr="000423BE" w:rsidRDefault="004015BD" w:rsidP="00EB667C">
            <w:pPr>
              <w:jc w:val="center"/>
            </w:pPr>
          </w:p>
        </w:tc>
        <w:tc>
          <w:tcPr>
            <w:tcW w:w="1370" w:type="dxa"/>
          </w:tcPr>
          <w:p w:rsidR="004015BD" w:rsidRPr="000423B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0423BE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465" w:type="dxa"/>
          </w:tcPr>
          <w:p w:rsidR="004015BD" w:rsidRPr="000423BE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0423BE">
              <w:t>Колесникова Елена Ивановна</w:t>
            </w:r>
          </w:p>
        </w:tc>
      </w:tr>
      <w:tr w:rsidR="004015BD" w:rsidTr="007E5C8F">
        <w:tc>
          <w:tcPr>
            <w:tcW w:w="15593" w:type="dxa"/>
            <w:gridSpan w:val="9"/>
          </w:tcPr>
          <w:p w:rsidR="004015BD" w:rsidRPr="0082696E" w:rsidRDefault="004015BD" w:rsidP="00EB66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82696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9 класс                                                                            120 б.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pStyle w:val="2"/>
              <w:jc w:val="center"/>
              <w:rPr>
                <w:rFonts w:ascii="Times New Roman" w:hAnsi="Times New Roman"/>
              </w:rPr>
            </w:pPr>
            <w:r w:rsidRPr="0082696E">
              <w:rPr>
                <w:rFonts w:ascii="Times New Roman" w:hAnsi="Times New Roman"/>
              </w:rPr>
              <w:t>Харина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pStyle w:val="2"/>
              <w:jc w:val="center"/>
              <w:rPr>
                <w:rFonts w:ascii="Times New Roman" w:hAnsi="Times New Roman"/>
              </w:rPr>
            </w:pPr>
            <w:r w:rsidRPr="0082696E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jc w:val="center"/>
            </w:pPr>
          </w:p>
        </w:tc>
        <w:tc>
          <w:tcPr>
            <w:tcW w:w="13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1465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Коршунова Ольга Викторовна</w:t>
            </w:r>
          </w:p>
        </w:tc>
      </w:tr>
      <w:tr w:rsidR="004015BD" w:rsidTr="007E5C8F">
        <w:tc>
          <w:tcPr>
            <w:tcW w:w="56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334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Хабарова</w:t>
            </w:r>
          </w:p>
        </w:tc>
        <w:tc>
          <w:tcPr>
            <w:tcW w:w="1359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82696E">
              <w:rPr>
                <w:bCs/>
                <w:sz w:val="22"/>
                <w:szCs w:val="22"/>
              </w:rPr>
              <w:t xml:space="preserve">Мановицкий филиал муниципального бюджетного общеобразовательного учреждения Новоникольской </w:t>
            </w:r>
            <w:r w:rsidRPr="0082696E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82696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jc w:val="center"/>
            </w:pPr>
          </w:p>
        </w:tc>
        <w:tc>
          <w:tcPr>
            <w:tcW w:w="1370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22</w:t>
            </w:r>
          </w:p>
        </w:tc>
        <w:tc>
          <w:tcPr>
            <w:tcW w:w="146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82696E">
              <w:rPr>
                <w:bCs/>
                <w:sz w:val="22"/>
                <w:szCs w:val="22"/>
              </w:rPr>
              <w:t>Коршунова Ольга Викторовна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Обществознание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276"/>
        <w:gridCol w:w="1559"/>
      </w:tblGrid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3B2FD4">
        <w:tc>
          <w:tcPr>
            <w:tcW w:w="15593" w:type="dxa"/>
            <w:gridSpan w:val="9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7 класс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568" w:type="dxa"/>
            <w:vAlign w:val="center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Полушкина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344AD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344AD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344A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Хорошкова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Вероника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Рязанова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7-а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Оксана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7-б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344AD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344AD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344A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Манукян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Оганнесовна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Терновской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Борзых Зоя Ивановна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44AD">
              <w:rPr>
                <w:rFonts w:ascii="Times New Roman" w:hAnsi="Times New Roman"/>
              </w:rPr>
              <w:t>Чепурин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44AD">
              <w:rPr>
                <w:rFonts w:ascii="Times New Roman" w:hAnsi="Times New Roman"/>
              </w:rPr>
              <w:t>Георгий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  <w:rPr>
                <w:b/>
                <w:bCs/>
              </w:rPr>
            </w:pPr>
            <w:r w:rsidRPr="004344AD">
              <w:rPr>
                <w:sz w:val="22"/>
                <w:szCs w:val="22"/>
              </w:rPr>
              <w:t>Антонович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15593" w:type="dxa"/>
            <w:gridSpan w:val="9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44AD">
              <w:rPr>
                <w:b/>
                <w:sz w:val="22"/>
                <w:szCs w:val="22"/>
              </w:rPr>
              <w:t>8 класс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Ерин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Прохорова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Щербакова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pacing w:val="-9"/>
                <w:sz w:val="22"/>
                <w:szCs w:val="22"/>
              </w:rPr>
              <w:t xml:space="preserve">Борщевской филиал </w:t>
            </w:r>
            <w:r w:rsidRPr="004344AD">
              <w:rPr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Шелковникова Надежда Борисовна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Утешева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Коробов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Дмитрий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Михайлович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Ширяев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Стаевская </w:t>
            </w:r>
            <w:r w:rsidRPr="004344AD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Трушина Татьяна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344AD">
              <w:rPr>
                <w:bCs/>
                <w:color w:val="000000"/>
                <w:spacing w:val="-12"/>
                <w:sz w:val="22"/>
                <w:szCs w:val="22"/>
              </w:rPr>
              <w:t>Трунова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tabs>
                <w:tab w:val="left" w:pos="624"/>
              </w:tabs>
              <w:jc w:val="center"/>
              <w:rPr>
                <w:bCs/>
                <w:color w:val="000000"/>
                <w:spacing w:val="-12"/>
              </w:rPr>
            </w:pPr>
            <w:r w:rsidRPr="004344AD">
              <w:rPr>
                <w:bCs/>
                <w:color w:val="000000"/>
                <w:spacing w:val="-12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  <w:rPr>
                <w:bCs/>
                <w:color w:val="000000"/>
              </w:rPr>
            </w:pPr>
            <w:r w:rsidRPr="004344AD">
              <w:rPr>
                <w:bCs/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  <w:rPr>
                <w:bCs/>
                <w:color w:val="000000"/>
              </w:rPr>
            </w:pPr>
            <w:r w:rsidRPr="004344AD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4344AD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</w:rPr>
            </w:pPr>
            <w:r w:rsidRPr="004344AD">
              <w:rPr>
                <w:rFonts w:ascii="Times New Roman" w:hAnsi="Times New Roman"/>
                <w:b w:val="0"/>
                <w:bCs w:val="0"/>
                <w:color w:val="000000"/>
                <w:spacing w:val="-12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Heading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344AD">
              <w:rPr>
                <w:rFonts w:ascii="Times New Roman" w:hAnsi="Times New Roman" w:cs="Times New Roman"/>
                <w:b w:val="0"/>
                <w:bCs w:val="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Пронин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Звягина Светлана Юрьевна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44AD">
              <w:rPr>
                <w:rFonts w:ascii="Times New Roman" w:hAnsi="Times New Roman"/>
              </w:rPr>
              <w:t>Мочалов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44AD">
              <w:rPr>
                <w:rFonts w:ascii="Times New Roman" w:hAnsi="Times New Roman"/>
              </w:rPr>
              <w:t>Артем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15593" w:type="dxa"/>
            <w:gridSpan w:val="9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44AD">
              <w:rPr>
                <w:b/>
                <w:sz w:val="22"/>
                <w:szCs w:val="22"/>
              </w:rPr>
              <w:t>9 класс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Платонова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61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Приблагина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44AD">
              <w:rPr>
                <w:rFonts w:ascii="Times New Roman" w:hAnsi="Times New Roman"/>
              </w:rPr>
              <w:t>Харина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44AD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Белова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Любовь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23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Антон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33,5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bCs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Селиверстова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25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Мягких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 xml:space="preserve">Староказинский филиал </w:t>
            </w:r>
            <w:r w:rsidRPr="004344AD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4015BD" w:rsidRPr="004344AD" w:rsidRDefault="004015BD" w:rsidP="0082696E">
            <w:pPr>
              <w:pStyle w:val="Heading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344AD">
              <w:rPr>
                <w:rFonts w:ascii="Times New Roman" w:hAnsi="Times New Roman" w:cs="Times New Roman"/>
                <w:b w:val="0"/>
                <w:bCs w:val="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26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Хабарова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27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Поплевина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15593" w:type="dxa"/>
            <w:gridSpan w:val="9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44AD">
              <w:rPr>
                <w:b/>
                <w:sz w:val="22"/>
                <w:szCs w:val="22"/>
              </w:rPr>
              <w:t>10 класс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28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D7520">
              <w:rPr>
                <w:rFonts w:ascii="Times New Roman" w:hAnsi="Times New Roman"/>
              </w:rPr>
              <w:t>Быстров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D7520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29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Сидельникова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10 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54,5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Гранкина Оксана Константиновна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30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Бахарева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Алена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7D752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7D752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7D7520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31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Стукалова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46,5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32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39,5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 Олег Вячеславович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33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Крюкова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 xml:space="preserve">Староказинский филиал </w:t>
            </w:r>
            <w:r w:rsidRPr="004344AD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36,5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bCs/>
                <w:color w:val="00000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34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Коньшина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35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 xml:space="preserve">Староказинский филиал </w:t>
            </w:r>
            <w:r w:rsidRPr="004344AD">
              <w:rPr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bCs/>
                <w:color w:val="000000"/>
                <w:spacing w:val="-12"/>
                <w:sz w:val="22"/>
                <w:szCs w:val="22"/>
              </w:rPr>
              <w:t>Бекетова Жанна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36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bCs/>
              </w:rPr>
            </w:pPr>
            <w:r w:rsidRPr="004344AD">
              <w:rPr>
                <w:bCs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37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Лубянкина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25,5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bCs/>
              </w:rPr>
            </w:pPr>
            <w:r w:rsidRPr="004344AD">
              <w:rPr>
                <w:bCs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38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Дмитриевна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Чиркина Татьяна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39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Рогатина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 кл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16,5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Гранкина Оксана Константиновна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40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Звягина Светлана Юрьевна</w:t>
            </w:r>
          </w:p>
        </w:tc>
      </w:tr>
      <w:tr w:rsidR="004015BD" w:rsidTr="003B2FD4">
        <w:tc>
          <w:tcPr>
            <w:tcW w:w="15593" w:type="dxa"/>
            <w:gridSpan w:val="9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44AD">
              <w:rPr>
                <w:b/>
                <w:sz w:val="22"/>
                <w:szCs w:val="22"/>
              </w:rPr>
              <w:t>11 класс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41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7D7520">
              <w:rPr>
                <w:bCs/>
                <w:sz w:val="22"/>
                <w:szCs w:val="22"/>
              </w:rPr>
              <w:t xml:space="preserve">Заворонежская </w:t>
            </w:r>
            <w:r w:rsidRPr="007D7520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jc w:val="center"/>
              <w:rPr>
                <w:color w:val="000000"/>
              </w:rPr>
            </w:pPr>
            <w:r w:rsidRPr="007D7520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jc w:val="center"/>
              <w:rPr>
                <w:bCs/>
              </w:rPr>
            </w:pPr>
            <w:r w:rsidRPr="007D7520">
              <w:rPr>
                <w:bCs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42</w:t>
            </w:r>
          </w:p>
        </w:tc>
        <w:tc>
          <w:tcPr>
            <w:tcW w:w="1441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Чиркина</w:t>
            </w:r>
          </w:p>
        </w:tc>
        <w:tc>
          <w:tcPr>
            <w:tcW w:w="1252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Любовь</w:t>
            </w:r>
          </w:p>
        </w:tc>
        <w:tc>
          <w:tcPr>
            <w:tcW w:w="1418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7D7520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7D752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7D7520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7D7520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</w:tcPr>
          <w:p w:rsidR="004015BD" w:rsidRPr="007D7520" w:rsidRDefault="004015BD" w:rsidP="00EB667C">
            <w:pPr>
              <w:jc w:val="center"/>
            </w:pPr>
            <w:r w:rsidRPr="007D7520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43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Чиркина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48,5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bCs/>
                <w:sz w:val="22"/>
                <w:szCs w:val="22"/>
              </w:rPr>
              <w:t>Аксёнова Евгения Александровна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44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Безделина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344AD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344AD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344A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45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Ярыгин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Павел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Васильевич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344AD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344AD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344A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44,5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46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Скоморохова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11-б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bCs/>
              </w:rPr>
            </w:pPr>
            <w:r w:rsidRPr="004344AD">
              <w:rPr>
                <w:bCs/>
                <w:sz w:val="22"/>
                <w:szCs w:val="22"/>
              </w:rPr>
              <w:t>Киркин Станислав Витальевич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47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Баёва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4344AD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4344AD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4344AD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4344AD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Енькова Елена Викторовна</w:t>
            </w:r>
          </w:p>
        </w:tc>
      </w:tr>
      <w:tr w:rsidR="004015BD" w:rsidTr="003B2FD4">
        <w:tc>
          <w:tcPr>
            <w:tcW w:w="568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48</w:t>
            </w:r>
          </w:p>
        </w:tc>
        <w:tc>
          <w:tcPr>
            <w:tcW w:w="1441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Горбунова</w:t>
            </w:r>
          </w:p>
        </w:tc>
        <w:tc>
          <w:tcPr>
            <w:tcW w:w="1252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4344AD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344A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Васильевна</w:t>
            </w:r>
          </w:p>
        </w:tc>
        <w:tc>
          <w:tcPr>
            <w:tcW w:w="5670" w:type="dxa"/>
          </w:tcPr>
          <w:p w:rsidR="004015BD" w:rsidRPr="004344AD" w:rsidRDefault="004015BD" w:rsidP="00EB667C">
            <w:pPr>
              <w:jc w:val="center"/>
            </w:pPr>
            <w:r w:rsidRPr="004344A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4344AD">
              <w:rPr>
                <w:bCs/>
                <w:sz w:val="22"/>
                <w:szCs w:val="22"/>
              </w:rPr>
              <w:t xml:space="preserve">Заворонежская </w:t>
            </w:r>
            <w:r w:rsidRPr="004344AD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4344AD" w:rsidRDefault="004015BD" w:rsidP="00EB667C">
            <w:pPr>
              <w:jc w:val="center"/>
              <w:rPr>
                <w:color w:val="000000"/>
              </w:rPr>
            </w:pPr>
            <w:r w:rsidRPr="004344AD">
              <w:rPr>
                <w:color w:val="000000"/>
                <w:sz w:val="22"/>
                <w:szCs w:val="22"/>
              </w:rPr>
              <w:t>11-б</w:t>
            </w:r>
          </w:p>
        </w:tc>
        <w:tc>
          <w:tcPr>
            <w:tcW w:w="1275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4344A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4344AD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015BD" w:rsidRPr="004344AD" w:rsidRDefault="004015BD" w:rsidP="00EB667C">
            <w:pPr>
              <w:jc w:val="center"/>
              <w:rPr>
                <w:bCs/>
              </w:rPr>
            </w:pPr>
            <w:r w:rsidRPr="004344AD">
              <w:rPr>
                <w:bCs/>
                <w:sz w:val="22"/>
                <w:szCs w:val="22"/>
              </w:rPr>
              <w:t>Киркин Станислав Витальевич</w:t>
            </w:r>
          </w:p>
        </w:tc>
      </w:tr>
    </w:tbl>
    <w:p w:rsidR="004015BD" w:rsidRDefault="004015BD" w:rsidP="003B2FD4"/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Русский язык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7"/>
        <w:gridCol w:w="1276"/>
        <w:gridCol w:w="1418"/>
        <w:gridCol w:w="5670"/>
        <w:gridCol w:w="1134"/>
        <w:gridCol w:w="1275"/>
        <w:gridCol w:w="1134"/>
        <w:gridCol w:w="142"/>
        <w:gridCol w:w="1559"/>
      </w:tblGrid>
      <w:tr w:rsidR="004015BD" w:rsidRPr="00AC7D47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AC7D47">
        <w:tc>
          <w:tcPr>
            <w:tcW w:w="15593" w:type="dxa"/>
            <w:gridSpan w:val="10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82696E">
              <w:rPr>
                <w:rFonts w:ascii="Times New Roman" w:hAnsi="Times New Roman"/>
                <w:bCs w:val="0"/>
                <w:sz w:val="22"/>
                <w:szCs w:val="22"/>
              </w:rPr>
              <w:t>7 класс                                                                                                61 балл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29,5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Кольцова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Егорова Лидия Васильевна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Фролова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7-а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82696E">
              <w:rPr>
                <w:sz w:val="22"/>
                <w:szCs w:val="22"/>
              </w:rPr>
              <w:t>Подстрахова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17,5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Филосопова Нина Владимировна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Хорошкова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Вероника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82696E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Борисова Юлия Александровна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82696E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Борисова Юлия Александровна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82696E">
              <w:rPr>
                <w:color w:val="000000"/>
                <w:spacing w:val="-12"/>
                <w:sz w:val="22"/>
                <w:szCs w:val="22"/>
              </w:rPr>
              <w:t>Цветкова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tabs>
                <w:tab w:val="left" w:pos="624"/>
              </w:tabs>
              <w:jc w:val="center"/>
              <w:rPr>
                <w:color w:val="000000"/>
                <w:spacing w:val="-12"/>
              </w:rPr>
            </w:pPr>
            <w:r w:rsidRPr="0082696E">
              <w:rPr>
                <w:color w:val="000000"/>
                <w:spacing w:val="-12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pacing w:val="-12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82696E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tabs>
                <w:tab w:val="left" w:pos="496"/>
              </w:tabs>
              <w:jc w:val="center"/>
              <w:rPr>
                <w:color w:val="000000"/>
                <w:spacing w:val="-12"/>
              </w:rPr>
            </w:pPr>
            <w:r w:rsidRPr="0082696E">
              <w:rPr>
                <w:color w:val="000000"/>
                <w:spacing w:val="-12"/>
                <w:sz w:val="22"/>
                <w:szCs w:val="22"/>
              </w:rPr>
              <w:t>Логунова  Светлана Анатольевна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Тарасова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Зеленогайский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Караваев Сергей Александрович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Зеленогайский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Караваев Сергей Александрович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Зинич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Зеленогайский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Караваев Сергей Александрович</w:t>
            </w:r>
          </w:p>
        </w:tc>
      </w:tr>
      <w:tr w:rsidR="004015BD" w:rsidTr="00AC7D47">
        <w:tc>
          <w:tcPr>
            <w:tcW w:w="15593" w:type="dxa"/>
            <w:gridSpan w:val="10"/>
          </w:tcPr>
          <w:p w:rsidR="004015BD" w:rsidRPr="0082696E" w:rsidRDefault="004015BD" w:rsidP="00EB667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82696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8 класс                                                                                        61 балл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Мотричев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Вадим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  <w:tab w:val="left" w:pos="66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Гололобовский филиал </w:t>
            </w:r>
            <w:r w:rsidRPr="0082696E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Иванова Светлана Петровна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Скрипняк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Терновской филиал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bCs/>
                <w:sz w:val="22"/>
                <w:szCs w:val="22"/>
              </w:rPr>
              <w:t>Зацепина Людмила Николаевна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Быкова Наталья Владимировна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Коробов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Дмитрий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Михайлович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Богомолова Ольга Михайловна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Бахарева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Эдуардовна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Борисова Юлия Александровна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Лазарчук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Егорова Лидия Васильевна</w:t>
            </w:r>
          </w:p>
        </w:tc>
      </w:tr>
      <w:tr w:rsidR="004015BD" w:rsidTr="00AC7D47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Маркитанова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Богомолова Ольга Михайловна</w:t>
            </w:r>
          </w:p>
        </w:tc>
      </w:tr>
      <w:tr w:rsidR="004015BD" w:rsidTr="00AC7D47">
        <w:tc>
          <w:tcPr>
            <w:tcW w:w="15593" w:type="dxa"/>
            <w:gridSpan w:val="10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82696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9 класс                                                                            57 баллов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82696E">
              <w:rPr>
                <w:sz w:val="22"/>
                <w:szCs w:val="22"/>
              </w:rPr>
              <w:t>Белова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Любовь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Митина Татьяна Борисовна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Харина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</w:t>
            </w: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bCs/>
                <w:sz w:val="22"/>
                <w:szCs w:val="22"/>
              </w:rPr>
              <w:t>Игнатова Нина Викторовна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Приблагина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Татьяна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Игнатова Нина Викторовна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Платонова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9б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Богомолова Ольга Михайловна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Дубинин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82696E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Есенина Лидия Фёдоровна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Смагина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Ратничкина Марина Николаевна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Шпикулева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Панина Екатерина Владимировна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Мартыненко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Тищенко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Ратничкина Марина Николаевна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Мухина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Маргарита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Геннадьевна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Свиридова Екатерина Александровна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Ахмедова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82696E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Есенина Лидия Фёдоровна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Мягких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Анна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82696E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12"/>
                <w:sz w:val="22"/>
                <w:szCs w:val="22"/>
              </w:rPr>
              <w:t>Логунова  Светлана Анатольевна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Сычёва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Пришутова Лариса Васильевна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Камышников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Евгеньевич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имени Героя Советского Союза Н.Н. Шерстова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Анненкова Марина Александровна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Енькова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82696E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Хабарова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Панина Екатерина Владимировна</w:t>
            </w:r>
          </w:p>
        </w:tc>
      </w:tr>
      <w:tr w:rsidR="004015BD" w:rsidTr="00AC7D47">
        <w:tc>
          <w:tcPr>
            <w:tcW w:w="15593" w:type="dxa"/>
            <w:gridSpan w:val="10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82696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10 класс                                                                       61 балл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Важова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82696E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33,5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Поляков Петр Николаевич.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Сидельникова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Турмасовский филиал имени Героя Советского Союза В.Л. Исакова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30,5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Кадомцева Марина Михайловна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Сушкова Марина Ивановна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82696E">
              <w:rPr>
                <w:sz w:val="22"/>
                <w:szCs w:val="22"/>
              </w:rPr>
              <w:t>Грезнева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Дмитриевна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19,5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Митина Татьяна Борисовна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Быкова Наталья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Грезнева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Лубянкина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Быкова Наталья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Тимошкин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Денис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Старикова Татьяна Дмитриевна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Сумакова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Сушкова Марина Ивановна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Локтионова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Сушкова Марина Ивановна</w:t>
            </w:r>
          </w:p>
        </w:tc>
      </w:tr>
      <w:tr w:rsidR="004015BD" w:rsidTr="00AC7D47">
        <w:tc>
          <w:tcPr>
            <w:tcW w:w="15593" w:type="dxa"/>
            <w:gridSpan w:val="10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82696E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 11 класс                                                                                  61 балл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Курсакова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82696E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Ратничкина Марина Николаевна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Кострикина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28,5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Романова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Викторовна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Староказинский филиал </w:t>
            </w:r>
            <w:r w:rsidRPr="0082696E">
              <w:rPr>
                <w:bCs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82696E">
              <w:rPr>
                <w:bCs/>
                <w:color w:val="000000"/>
                <w:spacing w:val="-12"/>
                <w:sz w:val="22"/>
                <w:szCs w:val="22"/>
              </w:rPr>
              <w:t xml:space="preserve">Новоникольской </w:t>
            </w:r>
            <w:r w:rsidRPr="0082696E">
              <w:rPr>
                <w:bCs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Поляков Петр Николаевич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Ярыгин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Павел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Васильевич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Клишина Алена Викторовна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Скоморохова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11-б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Макаров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82696E">
              <w:rPr>
                <w:bCs/>
                <w:sz w:val="22"/>
                <w:szCs w:val="22"/>
              </w:rPr>
              <w:t xml:space="preserve">Заворонежская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  <w:rPr>
                <w:color w:val="000000"/>
              </w:rPr>
            </w:pPr>
            <w:r w:rsidRPr="0082696E">
              <w:rPr>
                <w:color w:val="000000"/>
                <w:sz w:val="22"/>
                <w:szCs w:val="22"/>
              </w:rPr>
              <w:t>Спицына Светлана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Смолина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Татьяна Григорьевна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82696E">
              <w:rPr>
                <w:sz w:val="22"/>
                <w:szCs w:val="22"/>
              </w:rPr>
              <w:t>Борсук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Арина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11б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Филосопова Нина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82696E">
              <w:rPr>
                <w:sz w:val="22"/>
                <w:szCs w:val="22"/>
              </w:rPr>
              <w:t>Пышкина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Филосопова Нина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82696E">
              <w:rPr>
                <w:sz w:val="22"/>
                <w:szCs w:val="22"/>
              </w:rPr>
              <w:t>Щугорева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sz w:val="22"/>
                <w:szCs w:val="22"/>
              </w:rPr>
              <w:t>Ольга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82696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82696E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11а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jc w:val="center"/>
            </w:pPr>
            <w:r w:rsidRPr="0082696E">
              <w:rPr>
                <w:color w:val="000000"/>
                <w:spacing w:val="-9"/>
                <w:sz w:val="22"/>
                <w:szCs w:val="22"/>
              </w:rPr>
              <w:t>Филосопова Нина Владимировна</w:t>
            </w:r>
          </w:p>
        </w:tc>
      </w:tr>
      <w:tr w:rsidR="004015BD" w:rsidTr="009A7601">
        <w:tc>
          <w:tcPr>
            <w:tcW w:w="568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Щекочихина</w:t>
            </w:r>
          </w:p>
        </w:tc>
        <w:tc>
          <w:tcPr>
            <w:tcW w:w="1276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имени Героя Советского Союза Н.Н. Шерстова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82696E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15BD" w:rsidRPr="0082696E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82696E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gridSpan w:val="2"/>
          </w:tcPr>
          <w:p w:rsidR="004015BD" w:rsidRPr="0082696E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82696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Анненкова Марина Александровна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Технология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276"/>
        <w:gridCol w:w="1559"/>
      </w:tblGrid>
      <w:tr w:rsidR="004015BD" w:rsidTr="00003CA6">
        <w:tc>
          <w:tcPr>
            <w:tcW w:w="568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</w:tcPr>
          <w:p w:rsidR="004015BD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C079FB">
              <w:rPr>
                <w:b/>
                <w:sz w:val="22"/>
                <w:szCs w:val="22"/>
              </w:rPr>
              <w:t>девочки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79FB">
              <w:rPr>
                <w:b/>
                <w:sz w:val="22"/>
                <w:szCs w:val="22"/>
              </w:rPr>
              <w:t xml:space="preserve">7 класс 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C079FB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snapToGrid w:val="0"/>
              <w:jc w:val="center"/>
            </w:pPr>
            <w:r w:rsidRPr="00C079FB">
              <w:rPr>
                <w:sz w:val="22"/>
                <w:szCs w:val="22"/>
              </w:rPr>
              <w:t>Паневина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C079FB">
              <w:rPr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jc w:val="center"/>
            </w:pPr>
            <w:r w:rsidRPr="000B376F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15714">
              <w:t xml:space="preserve"> Новоникольская </w:t>
            </w:r>
            <w:r w:rsidRPr="00D30FF7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C079FB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Чернышов Александр Борисович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snapToGrid w:val="0"/>
              <w:jc w:val="center"/>
            </w:pPr>
            <w:r w:rsidRPr="00C079FB">
              <w:rPr>
                <w:sz w:val="22"/>
                <w:szCs w:val="22"/>
              </w:rPr>
              <w:t>Горбачева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C079FB">
              <w:rPr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Default="004015BD" w:rsidP="00EB667C">
            <w:pPr>
              <w:jc w:val="center"/>
            </w:pPr>
            <w:r w:rsidRPr="005D598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5D5988">
              <w:t xml:space="preserve"> Новоникольская </w:t>
            </w:r>
            <w:r w:rsidRPr="005D5988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C079FB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Чернышов Александр Борисович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snapToGrid w:val="0"/>
              <w:jc w:val="center"/>
            </w:pPr>
            <w:r w:rsidRPr="00C079FB">
              <w:rPr>
                <w:sz w:val="22"/>
                <w:szCs w:val="22"/>
              </w:rPr>
              <w:t>Подстрахова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C079FB">
              <w:rPr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Default="004015BD" w:rsidP="00EB667C">
            <w:pPr>
              <w:jc w:val="center"/>
            </w:pPr>
            <w:r w:rsidRPr="005D598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5D5988">
              <w:t xml:space="preserve"> Новоникольская </w:t>
            </w:r>
            <w:r w:rsidRPr="005D5988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C079FB">
              <w:rPr>
                <w:color w:val="000000"/>
                <w:spacing w:val="-9"/>
                <w:sz w:val="22"/>
                <w:szCs w:val="22"/>
              </w:rPr>
              <w:t>7а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Чернышов Александр Борисович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 xml:space="preserve">Гололобовский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Борзых Елена Васильевна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jc w:val="center"/>
              <w:rPr>
                <w:b/>
              </w:rPr>
            </w:pPr>
            <w:r w:rsidRPr="00C079FB">
              <w:rPr>
                <w:b/>
                <w:sz w:val="22"/>
                <w:szCs w:val="22"/>
              </w:rPr>
              <w:t>8 класс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C079FB">
              <w:rPr>
                <w:sz w:val="22"/>
                <w:szCs w:val="22"/>
              </w:rPr>
              <w:t>Грязнева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C079FB">
              <w:rPr>
                <w:sz w:val="22"/>
                <w:szCs w:val="22"/>
              </w:rPr>
              <w:t>Екатерина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C079F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5D5988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5D5988">
              <w:t xml:space="preserve"> Новоникольская </w:t>
            </w:r>
            <w:r w:rsidRPr="005D5988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spacing w:val="-9"/>
              </w:rPr>
            </w:pPr>
            <w:r w:rsidRPr="00C079FB">
              <w:rPr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pacing w:val="-9"/>
                <w:sz w:val="22"/>
                <w:szCs w:val="22"/>
              </w:rPr>
              <w:t>Болдырева Татьяна Викторовна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Бахарева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Эдуардовна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jc w:val="center"/>
              <w:rPr>
                <w:bCs/>
                <w:color w:val="000000"/>
                <w:spacing w:val="-9"/>
              </w:rPr>
            </w:pPr>
            <w:r w:rsidRPr="002B4E70">
              <w:rPr>
                <w:color w:val="000000"/>
                <w:spacing w:val="-9"/>
                <w:sz w:val="22"/>
                <w:szCs w:val="22"/>
              </w:rPr>
              <w:t>Круглинский филиал имени Героя Советского Союза И.А. Хромова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jc w:val="center"/>
              <w:rPr>
                <w:bCs/>
                <w:color w:val="000000"/>
                <w:spacing w:val="-9"/>
              </w:rPr>
            </w:pPr>
            <w:r w:rsidRPr="00C079FB">
              <w:rPr>
                <w:bCs/>
                <w:color w:val="000000"/>
                <w:spacing w:val="-9"/>
                <w:sz w:val="22"/>
                <w:szCs w:val="22"/>
              </w:rPr>
              <w:t>Зотов Денис Анатольевич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jc w:val="center"/>
              <w:rPr>
                <w:b/>
                <w:bCs/>
                <w:color w:val="000000"/>
                <w:spacing w:val="-9"/>
              </w:rPr>
            </w:pPr>
            <w:r w:rsidRPr="00C079FB">
              <w:rPr>
                <w:b/>
                <w:bCs/>
                <w:color w:val="000000"/>
                <w:spacing w:val="-9"/>
                <w:sz w:val="22"/>
                <w:szCs w:val="22"/>
              </w:rPr>
              <w:t>9 класс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Логунова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079FB">
              <w:rPr>
                <w:bCs/>
                <w:sz w:val="22"/>
                <w:szCs w:val="22"/>
              </w:rPr>
              <w:t>Людмила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079FB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079FB">
              <w:rPr>
                <w:bCs/>
                <w:sz w:val="22"/>
                <w:szCs w:val="22"/>
              </w:rPr>
              <w:t xml:space="preserve">Красивский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079F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C079F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079FB">
              <w:rPr>
                <w:bCs/>
                <w:sz w:val="22"/>
                <w:szCs w:val="22"/>
              </w:rPr>
              <w:t>Скрябина Светлана Васильевна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Полина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AB4403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B440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AB4403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AB440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Заворонежской</w:t>
            </w:r>
            <w:r w:rsidRPr="00AB4403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Семенюк Анастасия Хусановна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C079FB">
              <w:rPr>
                <w:b/>
                <w:bCs/>
                <w:sz w:val="22"/>
                <w:szCs w:val="22"/>
              </w:rPr>
              <w:t>альчики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C079FB">
              <w:rPr>
                <w:rFonts w:ascii="Times New Roman" w:hAnsi="Times New Roman"/>
                <w:bCs w:val="0"/>
                <w:sz w:val="22"/>
                <w:szCs w:val="22"/>
              </w:rPr>
              <w:t>7 класс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Соколов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AB4403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B440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AB440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AB4403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Тарасов Анатолий Петрович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Снетков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AB4403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AB440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AB4403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Тарасов Анатолий Петрович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C079FB">
              <w:rPr>
                <w:rFonts w:ascii="Times New Roman" w:hAnsi="Times New Roman"/>
                <w:bCs w:val="0"/>
                <w:sz w:val="22"/>
                <w:szCs w:val="22"/>
              </w:rPr>
              <w:t>8 класс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Каргин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Родион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AB4403" w:rsidRDefault="004015BD" w:rsidP="00EB667C">
            <w:pPr>
              <w:jc w:val="center"/>
            </w:pPr>
            <w:r w:rsidRPr="00AB440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AB4403">
              <w:rPr>
                <w:bCs/>
                <w:sz w:val="22"/>
                <w:szCs w:val="22"/>
              </w:rPr>
              <w:t xml:space="preserve"> Кочетовская </w:t>
            </w:r>
            <w:r w:rsidRPr="00AB440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Тарасов Анатолий Петрович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Никончук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Алексей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AB4403" w:rsidRDefault="004015BD" w:rsidP="00EB667C">
            <w:pPr>
              <w:jc w:val="center"/>
            </w:pPr>
            <w:r w:rsidRPr="00AB4403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AB4403">
              <w:rPr>
                <w:bCs/>
                <w:sz w:val="22"/>
                <w:szCs w:val="22"/>
              </w:rPr>
              <w:t xml:space="preserve"> Кочетовская </w:t>
            </w:r>
            <w:r w:rsidRPr="00AB4403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B4360B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C079F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Тарасов Анатолий Петрович</w:t>
            </w:r>
          </w:p>
        </w:tc>
      </w:tr>
      <w:tr w:rsidR="004015BD" w:rsidRPr="00C079FB" w:rsidTr="00003CA6">
        <w:tc>
          <w:tcPr>
            <w:tcW w:w="15593" w:type="dxa"/>
            <w:gridSpan w:val="9"/>
          </w:tcPr>
          <w:p w:rsidR="004015BD" w:rsidRPr="00C079FB" w:rsidRDefault="004015BD" w:rsidP="00EB667C">
            <w:pPr>
              <w:pStyle w:val="Title"/>
              <w:rPr>
                <w:rFonts w:ascii="Times New Roman" w:hAnsi="Times New Roman"/>
                <w:bCs w:val="0"/>
              </w:rPr>
            </w:pPr>
            <w:r w:rsidRPr="00C079FB">
              <w:rPr>
                <w:rFonts w:ascii="Times New Roman" w:hAnsi="Times New Roman"/>
                <w:bCs w:val="0"/>
                <w:sz w:val="22"/>
                <w:szCs w:val="22"/>
              </w:rPr>
              <w:t>9 класс</w:t>
            </w:r>
          </w:p>
        </w:tc>
      </w:tr>
      <w:tr w:rsidR="004015BD" w:rsidRPr="00C079FB" w:rsidTr="00003CA6">
        <w:tc>
          <w:tcPr>
            <w:tcW w:w="568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Глебов</w:t>
            </w:r>
          </w:p>
        </w:tc>
        <w:tc>
          <w:tcPr>
            <w:tcW w:w="1252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Анатольевич</w:t>
            </w:r>
          </w:p>
        </w:tc>
        <w:tc>
          <w:tcPr>
            <w:tcW w:w="5670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 xml:space="preserve">Гололобовский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</w:t>
            </w:r>
          </w:p>
        </w:tc>
        <w:tc>
          <w:tcPr>
            <w:tcW w:w="1134" w:type="dxa"/>
          </w:tcPr>
          <w:p w:rsidR="004015BD" w:rsidRPr="00C079FB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C079FB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C079FB" w:rsidRDefault="004015BD" w:rsidP="00EB667C">
            <w:pPr>
              <w:pStyle w:val="Title"/>
              <w:spacing w:line="276" w:lineRule="auto"/>
            </w:pPr>
          </w:p>
        </w:tc>
        <w:tc>
          <w:tcPr>
            <w:tcW w:w="1276" w:type="dxa"/>
          </w:tcPr>
          <w:p w:rsidR="004015BD" w:rsidRPr="00C079FB" w:rsidRDefault="004015BD" w:rsidP="00EB667C">
            <w:pPr>
              <w:pStyle w:val="Title"/>
              <w:spacing w:line="276" w:lineRule="auto"/>
              <w:rPr>
                <w:rFonts w:ascii="Times New Roman" w:hAnsi="Times New Roman"/>
                <w:b w:val="0"/>
              </w:rPr>
            </w:pPr>
            <w:r w:rsidRPr="00C079FB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4015BD" w:rsidRPr="00C079FB" w:rsidRDefault="004015BD" w:rsidP="00EB667C">
            <w:pPr>
              <w:jc w:val="center"/>
            </w:pPr>
            <w:r w:rsidRPr="00C079FB">
              <w:rPr>
                <w:sz w:val="22"/>
                <w:szCs w:val="22"/>
              </w:rPr>
              <w:t>Борзых Елена Васильевна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Физика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8"/>
        <w:gridCol w:w="1276"/>
        <w:gridCol w:w="1418"/>
        <w:gridCol w:w="5670"/>
        <w:gridCol w:w="1134"/>
        <w:gridCol w:w="1275"/>
        <w:gridCol w:w="1276"/>
        <w:gridCol w:w="1559"/>
      </w:tblGrid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№п/п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EB667C">
        <w:tc>
          <w:tcPr>
            <w:tcW w:w="15593" w:type="dxa"/>
            <w:gridSpan w:val="9"/>
          </w:tcPr>
          <w:p w:rsidR="004015BD" w:rsidRPr="003B2307" w:rsidRDefault="004015BD" w:rsidP="00EB667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B2307">
              <w:rPr>
                <w:b/>
                <w:sz w:val="22"/>
                <w:szCs w:val="22"/>
              </w:rPr>
              <w:t>7 класс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Быстров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Гуров Иван Серафимович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Лютикова Ирина Владимировна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Резюкова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Валентина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  <w:lang w:eastAsia="ar-SA"/>
              </w:rPr>
              <w:t>Алексеевна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Брижанский Лев Викторович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Трухина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EB667C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Хорошкова Людмила Александровна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Фролова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B667C">
              <w:rPr>
                <w:bCs/>
                <w:sz w:val="22"/>
                <w:szCs w:val="22"/>
              </w:rPr>
              <w:t xml:space="preserve"> Кочетовская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color w:val="000000"/>
                <w:sz w:val="22"/>
                <w:szCs w:val="22"/>
              </w:rPr>
              <w:t>Чистова Татьяна Анатольевна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EB667C">
              <w:rPr>
                <w:sz w:val="22"/>
                <w:szCs w:val="22"/>
              </w:rPr>
              <w:t>Колесникова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EB667C">
              <w:rPr>
                <w:sz w:val="22"/>
                <w:szCs w:val="22"/>
              </w:rPr>
              <w:t>Ксения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EB667C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EB667C">
              <w:rPr>
                <w:sz w:val="22"/>
                <w:szCs w:val="22"/>
              </w:rPr>
              <w:t xml:space="preserve">Гололобовский филиал </w:t>
            </w:r>
            <w:r w:rsidRPr="00EB667C">
              <w:rPr>
                <w:bCs/>
                <w:sz w:val="22"/>
                <w:szCs w:val="22"/>
              </w:rPr>
              <w:t>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EB667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NormalWeb"/>
              <w:keepNext/>
              <w:spacing w:before="0" w:beforeAutospacing="0" w:after="0"/>
              <w:jc w:val="center"/>
            </w:pPr>
            <w:r w:rsidRPr="00EB667C">
              <w:rPr>
                <w:sz w:val="22"/>
                <w:szCs w:val="22"/>
              </w:rPr>
              <w:t>Кузьмина Евгения Ивановна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Кольцова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B667C">
              <w:rPr>
                <w:bCs/>
                <w:sz w:val="22"/>
                <w:szCs w:val="22"/>
              </w:rPr>
              <w:t xml:space="preserve"> Кочетовская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Чистова Татьяна Анатольевна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Черешнева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EB667C">
              <w:rPr>
                <w:bCs/>
                <w:sz w:val="22"/>
                <w:szCs w:val="22"/>
              </w:rPr>
              <w:t xml:space="preserve"> Кочетовская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jc w:val="center"/>
              <w:rPr>
                <w:color w:val="000000"/>
              </w:rPr>
            </w:pPr>
            <w:r w:rsidRPr="00EB66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color w:val="000000"/>
                <w:sz w:val="22"/>
                <w:szCs w:val="22"/>
              </w:rPr>
              <w:t>Чистова Татьяна Анатольевна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Маковкина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Евгеньевна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Ранинский филиал муниципального бюджетного общеобразовательного учреждения  Заворонежской средней общеобразовательной школ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Сухарева Светлана Николаевна</w:t>
            </w:r>
          </w:p>
        </w:tc>
      </w:tr>
      <w:tr w:rsidR="004015BD" w:rsidTr="00EB667C">
        <w:tc>
          <w:tcPr>
            <w:tcW w:w="15593" w:type="dxa"/>
            <w:gridSpan w:val="9"/>
          </w:tcPr>
          <w:p w:rsidR="004015BD" w:rsidRPr="00234D97" w:rsidRDefault="004015BD" w:rsidP="00EB667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234D97">
              <w:rPr>
                <w:b/>
                <w:sz w:val="22"/>
                <w:szCs w:val="22"/>
              </w:rPr>
              <w:t>8 класс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Кузнецова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  <w:rPr>
                <w:color w:val="000000"/>
                <w:spacing w:val="-9"/>
              </w:rPr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lang w:eastAsia="ar-SA"/>
              </w:rPr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Валентиновна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Брижанский Лев Викторович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EB667C">
              <w:rPr>
                <w:sz w:val="22"/>
                <w:szCs w:val="22"/>
              </w:rPr>
              <w:t>Коробов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Дмитрий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Михайлович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b w:val="0"/>
              </w:rPr>
            </w:pPr>
            <w:r w:rsidRPr="00EB667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Маркова Людмила Викторовна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b/>
                <w:bCs/>
              </w:rPr>
            </w:pPr>
            <w:r w:rsidRPr="00EB667C">
              <w:rPr>
                <w:sz w:val="22"/>
                <w:szCs w:val="22"/>
              </w:rPr>
              <w:t>Паранян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  <w:rPr>
                <w:bCs/>
              </w:rPr>
            </w:pPr>
            <w:r w:rsidRPr="00EB667C">
              <w:rPr>
                <w:sz w:val="22"/>
                <w:szCs w:val="22"/>
              </w:rPr>
              <w:t>Мери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  <w:rPr>
                <w:bCs/>
              </w:rPr>
            </w:pPr>
            <w:r w:rsidRPr="00EB667C">
              <w:rPr>
                <w:sz w:val="22"/>
                <w:szCs w:val="22"/>
              </w:rPr>
              <w:t>Вазгеновна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pStyle w:val="Title"/>
              <w:rPr>
                <w:b w:val="0"/>
              </w:rPr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b w:val="0"/>
              </w:rPr>
            </w:pPr>
            <w:r w:rsidRPr="00EB667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Гуров Иван Серафимович</w:t>
            </w:r>
          </w:p>
        </w:tc>
      </w:tr>
      <w:tr w:rsidR="004015BD" w:rsidTr="00EB667C">
        <w:tc>
          <w:tcPr>
            <w:tcW w:w="15593" w:type="dxa"/>
            <w:gridSpan w:val="9"/>
          </w:tcPr>
          <w:p w:rsidR="004015BD" w:rsidRPr="00234D97" w:rsidRDefault="004015BD" w:rsidP="00EB66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234D97">
              <w:rPr>
                <w:b/>
                <w:bCs/>
                <w:sz w:val="22"/>
                <w:szCs w:val="22"/>
              </w:rPr>
              <w:t>9 класс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Самородская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Дмитриевна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EB667C">
              <w:rPr>
                <w:color w:val="000000"/>
                <w:spacing w:val="-9"/>
                <w:sz w:val="22"/>
                <w:szCs w:val="22"/>
              </w:rPr>
              <w:t>Маркова Людмила Викторовна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Радаева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EB667C">
              <w:rPr>
                <w:bCs/>
                <w:sz w:val="22"/>
                <w:szCs w:val="22"/>
              </w:rPr>
              <w:t xml:space="preserve">Заворонежская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Шамова Виктория Михайловна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Гуров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Антон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Иванович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EB667C">
              <w:rPr>
                <w:bCs/>
                <w:sz w:val="22"/>
                <w:szCs w:val="22"/>
              </w:rPr>
              <w:t xml:space="preserve">Заворонежская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9-а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bCs/>
                <w:sz w:val="22"/>
                <w:szCs w:val="22"/>
              </w:rPr>
              <w:t>Шамова Виктория Михайловна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Рыжов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Вадим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Ранинский филиал муниципального бюджетного общеобразовательного учреждения  Заворонежской средней общеобразовательной школ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Сухарева Светлана Николаевна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>Хабарова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Гуров Иван Серафимович</w:t>
            </w:r>
          </w:p>
        </w:tc>
      </w:tr>
      <w:tr w:rsidR="004015BD" w:rsidTr="00EB667C">
        <w:tc>
          <w:tcPr>
            <w:tcW w:w="15593" w:type="dxa"/>
            <w:gridSpan w:val="9"/>
          </w:tcPr>
          <w:p w:rsidR="004015BD" w:rsidRPr="003B2307" w:rsidRDefault="004015BD" w:rsidP="00EB667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B2307">
              <w:rPr>
                <w:b/>
                <w:sz w:val="22"/>
                <w:szCs w:val="22"/>
              </w:rPr>
              <w:t>10 класс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3"/>
              <w:jc w:val="center"/>
              <w:rPr>
                <w:rFonts w:ascii="Times New Roman" w:hAnsi="Times New Roman"/>
              </w:rPr>
            </w:pPr>
            <w:r w:rsidRPr="00EB667C">
              <w:rPr>
                <w:rFonts w:ascii="Times New Roman" w:hAnsi="Times New Roman"/>
              </w:rPr>
              <w:t>Быстров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3"/>
              <w:jc w:val="center"/>
              <w:rPr>
                <w:rFonts w:ascii="Times New Roman" w:hAnsi="Times New Roman"/>
              </w:rPr>
            </w:pPr>
            <w:r w:rsidRPr="00EB667C">
              <w:rPr>
                <w:rFonts w:ascii="Times New Roman" w:hAnsi="Times New Roman"/>
              </w:rPr>
              <w:t>Александр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Мановицкий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EB667C">
              <w:rPr>
                <w:bCs/>
                <w:sz w:val="22"/>
                <w:szCs w:val="22"/>
              </w:rPr>
              <w:t>Гуров Иван Серафимович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Геннадьевич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jc w:val="center"/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Лютикова Ирина Владимировна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pStyle w:val="Title"/>
              <w:rPr>
                <w:b w:val="0"/>
              </w:rPr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Лютикова Ирина Владимировна</w:t>
            </w:r>
          </w:p>
        </w:tc>
      </w:tr>
      <w:tr w:rsidR="004015BD" w:rsidTr="00EB667C">
        <w:tc>
          <w:tcPr>
            <w:tcW w:w="15593" w:type="dxa"/>
            <w:gridSpan w:val="9"/>
          </w:tcPr>
          <w:p w:rsidR="004015BD" w:rsidRPr="003B2307" w:rsidRDefault="004015BD" w:rsidP="00EB66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B2307">
              <w:rPr>
                <w:b/>
                <w:bCs/>
                <w:sz w:val="22"/>
                <w:szCs w:val="22"/>
              </w:rPr>
              <w:t>11 класс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Макаров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Андрей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EB667C">
              <w:rPr>
                <w:bCs/>
                <w:sz w:val="22"/>
                <w:szCs w:val="22"/>
              </w:rPr>
              <w:t xml:space="preserve">Заворонежская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11-а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bCs/>
                <w:sz w:val="22"/>
                <w:szCs w:val="22"/>
              </w:rPr>
              <w:t>Шамова Виктория Михайловна</w:t>
            </w:r>
          </w:p>
        </w:tc>
      </w:tr>
      <w:tr w:rsidR="004015BD" w:rsidTr="00EB667C">
        <w:tc>
          <w:tcPr>
            <w:tcW w:w="567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</w:rPr>
            </w:pPr>
            <w:r w:rsidRPr="00EB667C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Скоморохова</w:t>
            </w: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EB667C">
              <w:rPr>
                <w:bCs/>
                <w:sz w:val="22"/>
                <w:szCs w:val="22"/>
              </w:rPr>
              <w:t xml:space="preserve">Заворонежская </w:t>
            </w:r>
            <w:r w:rsidRPr="00EB667C"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EB667C" w:rsidRDefault="004015BD" w:rsidP="00EB667C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EB667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11-б</w:t>
            </w:r>
          </w:p>
        </w:tc>
        <w:tc>
          <w:tcPr>
            <w:tcW w:w="1275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EB667C" w:rsidRDefault="004015BD" w:rsidP="00EB667C">
            <w:pPr>
              <w:pStyle w:val="Standard"/>
              <w:jc w:val="center"/>
              <w:rPr>
                <w:sz w:val="22"/>
                <w:szCs w:val="22"/>
              </w:rPr>
            </w:pPr>
            <w:r w:rsidRPr="00EB667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015BD" w:rsidRPr="00EB667C" w:rsidRDefault="004015BD" w:rsidP="00EB667C">
            <w:pPr>
              <w:jc w:val="center"/>
            </w:pPr>
            <w:r w:rsidRPr="00EB667C">
              <w:rPr>
                <w:bCs/>
                <w:sz w:val="22"/>
                <w:szCs w:val="22"/>
              </w:rPr>
              <w:t>Шамова Виктория Михайловна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Физическая культура</w:t>
      </w: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7"/>
        <w:gridCol w:w="1276"/>
        <w:gridCol w:w="1418"/>
        <w:gridCol w:w="5670"/>
        <w:gridCol w:w="1134"/>
        <w:gridCol w:w="1275"/>
        <w:gridCol w:w="1276"/>
        <w:gridCol w:w="1559"/>
      </w:tblGrid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Фамилия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182E5F">
        <w:tc>
          <w:tcPr>
            <w:tcW w:w="15593" w:type="dxa"/>
            <w:gridSpan w:val="9"/>
          </w:tcPr>
          <w:p w:rsidR="004015BD" w:rsidRPr="00D17B38" w:rsidRDefault="004015BD" w:rsidP="00DA1FF4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17B38">
              <w:rPr>
                <w:b/>
                <w:sz w:val="22"/>
                <w:szCs w:val="22"/>
              </w:rPr>
              <w:t>Девочки 7-8 класс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Колесникова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Ксения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D17B38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D17B38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67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Гаврилов Михаил Николаевич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Попова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D17B38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D17B38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Гаврилов Михаил Николаевич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Панфёрова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Заворонежская </w:t>
            </w:r>
            <w:r w:rsidRPr="00D17B38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Неплий Надежда Алексеевна</w:t>
            </w:r>
          </w:p>
        </w:tc>
      </w:tr>
      <w:tr w:rsidR="004015BD" w:rsidTr="00182E5F">
        <w:tc>
          <w:tcPr>
            <w:tcW w:w="15593" w:type="dxa"/>
            <w:gridSpan w:val="9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  <w:rPr>
                <w:b/>
              </w:rPr>
            </w:pPr>
            <w:r w:rsidRPr="00D17B38">
              <w:rPr>
                <w:b/>
                <w:sz w:val="22"/>
                <w:szCs w:val="22"/>
              </w:rPr>
              <w:t>Девочки 9-11 классы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Кожухова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Елизавета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 xml:space="preserve">Гололобовский филиал муниципального бюджетного общеобразовательного учреждения </w:t>
            </w:r>
            <w:r w:rsidRPr="00D17B38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D17B38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73,4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NormalWeb"/>
              <w:keepNext/>
              <w:spacing w:before="0" w:beforeAutospacing="0" w:after="0"/>
              <w:jc w:val="center"/>
            </w:pPr>
            <w:r w:rsidRPr="00D17B38">
              <w:rPr>
                <w:sz w:val="22"/>
                <w:szCs w:val="22"/>
              </w:rPr>
              <w:t>Гаврилов Михаил Николаевич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Суворова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Евгения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68,4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Неплий Надежда Алексеевна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Мосолова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Неплий Надежда Алексеевна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Протасова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10а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61,4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Неплий Надежда Алексеевна</w:t>
            </w:r>
          </w:p>
        </w:tc>
      </w:tr>
      <w:tr w:rsidR="004015BD" w:rsidTr="00182E5F">
        <w:tc>
          <w:tcPr>
            <w:tcW w:w="15593" w:type="dxa"/>
            <w:gridSpan w:val="9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Cs w:val="0"/>
              </w:rPr>
            </w:pPr>
            <w:r w:rsidRPr="00D17B38">
              <w:rPr>
                <w:rFonts w:ascii="Times New Roman" w:hAnsi="Times New Roman"/>
                <w:bCs w:val="0"/>
                <w:sz w:val="22"/>
                <w:szCs w:val="22"/>
              </w:rPr>
              <w:t>Мальчики 7-8 класс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Головицын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Пётр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Николаевич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D17B38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Сироткин Николай Николаевич</w:t>
            </w:r>
          </w:p>
        </w:tc>
      </w:tr>
      <w:tr w:rsidR="004015BD" w:rsidTr="00182E5F">
        <w:tc>
          <w:tcPr>
            <w:tcW w:w="15593" w:type="dxa"/>
            <w:gridSpan w:val="9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Cs w:val="0"/>
                <w:sz w:val="22"/>
                <w:szCs w:val="22"/>
              </w:rPr>
              <w:t>Мальчики 9-11 класс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Туровский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Алексей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Заворонежская </w:t>
            </w:r>
            <w:r w:rsidRPr="00D17B38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Победитель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17B3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Шелковников Геннадий Дмитриевич</w:t>
            </w:r>
          </w:p>
        </w:tc>
      </w:tr>
      <w:tr w:rsidR="004015BD" w:rsidTr="00DA1FF4">
        <w:tc>
          <w:tcPr>
            <w:tcW w:w="568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015BD" w:rsidRPr="00D17B38" w:rsidRDefault="004015BD" w:rsidP="00DA1FF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D17B38">
              <w:rPr>
                <w:sz w:val="22"/>
                <w:szCs w:val="22"/>
              </w:rPr>
              <w:t>Кинчин</w:t>
            </w:r>
          </w:p>
        </w:tc>
        <w:tc>
          <w:tcPr>
            <w:tcW w:w="1276" w:type="dxa"/>
          </w:tcPr>
          <w:p w:rsidR="004015BD" w:rsidRPr="00D17B38" w:rsidRDefault="004015BD" w:rsidP="00DA1FF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17B38">
              <w:rPr>
                <w:sz w:val="22"/>
                <w:szCs w:val="22"/>
              </w:rPr>
              <w:t>Олег</w:t>
            </w:r>
          </w:p>
        </w:tc>
        <w:tc>
          <w:tcPr>
            <w:tcW w:w="1418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sz w:val="22"/>
                <w:szCs w:val="22"/>
              </w:rPr>
              <w:t>Муниципальное бюджетное общеобразовательное учреждение Новоникольская средняя общеобразовательная школа</w:t>
            </w:r>
          </w:p>
        </w:tc>
        <w:tc>
          <w:tcPr>
            <w:tcW w:w="1134" w:type="dxa"/>
          </w:tcPr>
          <w:p w:rsidR="004015BD" w:rsidRPr="00D17B38" w:rsidRDefault="004015BD" w:rsidP="00DA1FF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17B38">
              <w:rPr>
                <w:color w:val="000000"/>
                <w:spacing w:val="-9"/>
                <w:sz w:val="22"/>
                <w:szCs w:val="22"/>
              </w:rPr>
              <w:t>9а</w:t>
            </w:r>
          </w:p>
        </w:tc>
        <w:tc>
          <w:tcPr>
            <w:tcW w:w="1275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17B38" w:rsidRDefault="004015BD" w:rsidP="00DA1FF4">
            <w:pPr>
              <w:pStyle w:val="Standard"/>
              <w:jc w:val="center"/>
              <w:rPr>
                <w:sz w:val="22"/>
                <w:szCs w:val="22"/>
              </w:rPr>
            </w:pPr>
            <w:r w:rsidRPr="00D17B38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</w:tcPr>
          <w:p w:rsidR="004015BD" w:rsidRPr="00D17B38" w:rsidRDefault="004015BD" w:rsidP="00DA1FF4">
            <w:pPr>
              <w:jc w:val="center"/>
            </w:pPr>
            <w:r w:rsidRPr="00D17B38">
              <w:rPr>
                <w:color w:val="000000"/>
                <w:spacing w:val="-9"/>
                <w:sz w:val="22"/>
                <w:szCs w:val="22"/>
              </w:rPr>
              <w:t>Попов Александр Владимирович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>Химия</w:t>
      </w:r>
    </w:p>
    <w:p w:rsidR="004015BD" w:rsidRPr="009A7601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276"/>
        <w:gridCol w:w="1461"/>
        <w:gridCol w:w="98"/>
      </w:tblGrid>
      <w:tr w:rsidR="004015BD" w:rsidTr="000679E5">
        <w:tc>
          <w:tcPr>
            <w:tcW w:w="568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  <w:gridSpan w:val="2"/>
          </w:tcPr>
          <w:p w:rsidR="004015BD" w:rsidRPr="000679E5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0679E5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0679E5">
        <w:tc>
          <w:tcPr>
            <w:tcW w:w="15593" w:type="dxa"/>
            <w:gridSpan w:val="10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7D89">
              <w:rPr>
                <w:b/>
                <w:sz w:val="22"/>
                <w:szCs w:val="22"/>
              </w:rPr>
              <w:t>8 класс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35 баллов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Козырев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Никита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ind w:left="252" w:hanging="252"/>
              <w:jc w:val="center"/>
            </w:pPr>
            <w:r w:rsidRPr="00D47D89">
              <w:rPr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jc w:val="center"/>
            </w:pPr>
            <w:r w:rsidRPr="00690F85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8-б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jc w:val="center"/>
            </w:pPr>
            <w:r>
              <w:rPr>
                <w:sz w:val="22"/>
                <w:szCs w:val="22"/>
              </w:rPr>
              <w:t xml:space="preserve">Желтикова Инна </w:t>
            </w:r>
            <w:r w:rsidRPr="00D47D8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Белова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Ирина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Олеговна</w:t>
            </w:r>
          </w:p>
        </w:tc>
        <w:tc>
          <w:tcPr>
            <w:tcW w:w="5670" w:type="dxa"/>
          </w:tcPr>
          <w:p w:rsidR="004015BD" w:rsidRDefault="004015BD" w:rsidP="00D31514">
            <w:pPr>
              <w:jc w:val="center"/>
            </w:pPr>
            <w:r w:rsidRPr="0025732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5732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5732E">
              <w:rPr>
                <w:sz w:val="22"/>
                <w:szCs w:val="22"/>
              </w:rPr>
              <w:t>средн</w:t>
            </w:r>
            <w:r>
              <w:rPr>
                <w:sz w:val="22"/>
                <w:szCs w:val="22"/>
              </w:rPr>
              <w:t xml:space="preserve">яя </w:t>
            </w:r>
            <w:r w:rsidRPr="0025732E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ая</w:t>
            </w:r>
            <w:r w:rsidRPr="0025732E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8б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Орлова Э</w:t>
            </w:r>
            <w:r>
              <w:rPr>
                <w:color w:val="000000"/>
                <w:spacing w:val="-9"/>
                <w:sz w:val="22"/>
                <w:szCs w:val="22"/>
              </w:rPr>
              <w:t>мма Эдуардовна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D47D89">
              <w:rPr>
                <w:sz w:val="22"/>
                <w:szCs w:val="22"/>
              </w:rPr>
              <w:t>Коробов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Дмитрий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Михайлович</w:t>
            </w:r>
          </w:p>
        </w:tc>
        <w:tc>
          <w:tcPr>
            <w:tcW w:w="5670" w:type="dxa"/>
          </w:tcPr>
          <w:p w:rsidR="004015BD" w:rsidRDefault="004015BD" w:rsidP="00D31514">
            <w:pPr>
              <w:jc w:val="center"/>
            </w:pPr>
            <w:r w:rsidRPr="0025732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5732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5732E">
              <w:rPr>
                <w:sz w:val="22"/>
                <w:szCs w:val="22"/>
              </w:rPr>
              <w:t>средн</w:t>
            </w:r>
            <w:r>
              <w:rPr>
                <w:sz w:val="22"/>
                <w:szCs w:val="22"/>
              </w:rPr>
              <w:t xml:space="preserve">яя </w:t>
            </w:r>
            <w:r w:rsidRPr="0025732E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ая</w:t>
            </w:r>
            <w:r w:rsidRPr="0025732E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Кузнецова И</w:t>
            </w:r>
            <w:r>
              <w:rPr>
                <w:color w:val="000000"/>
                <w:spacing w:val="-9"/>
                <w:sz w:val="22"/>
                <w:szCs w:val="22"/>
              </w:rPr>
              <w:t>нна Николаевна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47D89">
              <w:rPr>
                <w:rFonts w:ascii="Times New Roman" w:hAnsi="Times New Roman"/>
              </w:rPr>
              <w:t>Карпюк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47D89">
              <w:rPr>
                <w:rFonts w:ascii="Times New Roman" w:hAnsi="Times New Roman"/>
              </w:rPr>
              <w:t>Кирилл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Игоревич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Мановицкий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Трошина Анна Александровна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Панфилов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Илия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pStyle w:val="Title"/>
              <w:ind w:left="252" w:hanging="252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Олегович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Терновской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Чаркина Ольга Викторовна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Щугорева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Марина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Андреевна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25732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25732E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5732E">
              <w:rPr>
                <w:sz w:val="22"/>
                <w:szCs w:val="22"/>
              </w:rPr>
              <w:t>средн</w:t>
            </w:r>
            <w:r>
              <w:rPr>
                <w:sz w:val="22"/>
                <w:szCs w:val="22"/>
              </w:rPr>
              <w:t xml:space="preserve">яя </w:t>
            </w:r>
            <w:r w:rsidRPr="0025732E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ая</w:t>
            </w:r>
            <w:r w:rsidRPr="0025732E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8а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Кузнецова И</w:t>
            </w:r>
            <w:r>
              <w:rPr>
                <w:color w:val="000000"/>
                <w:spacing w:val="-9"/>
                <w:sz w:val="22"/>
                <w:szCs w:val="22"/>
              </w:rPr>
              <w:t>нна Николаевна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Кузнецова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jc w:val="center"/>
              <w:rPr>
                <w:lang w:eastAsia="ar-SA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Валентиновна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Старохмелевской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Никитина Алла Станиславовна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Гутман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Александр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ind w:left="252" w:hanging="252"/>
              <w:jc w:val="center"/>
            </w:pPr>
            <w:r w:rsidRPr="00D47D89">
              <w:rPr>
                <w:sz w:val="22"/>
                <w:szCs w:val="22"/>
              </w:rPr>
              <w:t>Павлович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spacing w:after="160"/>
              <w:jc w:val="center"/>
            </w:pPr>
            <w:r w:rsidRPr="00690F85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jc w:val="center"/>
            </w:pPr>
            <w:r w:rsidRPr="00D47D89">
              <w:rPr>
                <w:sz w:val="22"/>
                <w:szCs w:val="22"/>
              </w:rPr>
              <w:t>8-а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jc w:val="center"/>
            </w:pPr>
            <w:r>
              <w:rPr>
                <w:sz w:val="22"/>
                <w:szCs w:val="22"/>
              </w:rPr>
              <w:t xml:space="preserve">Желтикова Инна </w:t>
            </w:r>
            <w:r w:rsidRPr="00D47D8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</w:p>
        </w:tc>
      </w:tr>
      <w:tr w:rsidR="004015BD" w:rsidTr="000679E5">
        <w:tc>
          <w:tcPr>
            <w:tcW w:w="15593" w:type="dxa"/>
            <w:gridSpan w:val="10"/>
          </w:tcPr>
          <w:p w:rsidR="004015BD" w:rsidRPr="00623BEF" w:rsidRDefault="004015BD" w:rsidP="00D31514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3BE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9 класс                                                                                     40 балло</w:t>
            </w:r>
            <w:r>
              <w:rPr>
                <w:b/>
                <w:sz w:val="22"/>
                <w:szCs w:val="22"/>
              </w:rPr>
              <w:t>в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jc w:val="center"/>
              <w:rPr>
                <w:color w:val="000000"/>
              </w:rPr>
            </w:pPr>
            <w:r w:rsidRPr="00D47D89">
              <w:rPr>
                <w:color w:val="000000"/>
                <w:sz w:val="22"/>
                <w:szCs w:val="22"/>
              </w:rPr>
              <w:t>Гусельников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jc w:val="center"/>
              <w:rPr>
                <w:color w:val="000000"/>
              </w:rPr>
            </w:pPr>
            <w:r w:rsidRPr="00D47D89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jc w:val="center"/>
              <w:rPr>
                <w:color w:val="000000"/>
              </w:rPr>
            </w:pPr>
            <w:r w:rsidRPr="00D47D89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jc w:val="center"/>
              <w:rPr>
                <w:color w:val="000000"/>
              </w:rPr>
            </w:pPr>
            <w:r w:rsidRPr="00D47D89">
              <w:rPr>
                <w:color w:val="000000"/>
                <w:sz w:val="22"/>
                <w:szCs w:val="22"/>
              </w:rPr>
              <w:t xml:space="preserve">Изосимовский филиал </w:t>
            </w:r>
            <w:r w:rsidRPr="00C31039">
              <w:rPr>
                <w:sz w:val="22"/>
                <w:szCs w:val="22"/>
              </w:rPr>
              <w:t>муниципального бюджетного общеобразовательного учреждения</w:t>
            </w:r>
            <w:r w:rsidRPr="00D47D89">
              <w:rPr>
                <w:color w:val="000000"/>
                <w:sz w:val="22"/>
                <w:szCs w:val="22"/>
              </w:rPr>
              <w:t>Кочетовской</w:t>
            </w:r>
            <w:r w:rsidRPr="00C31039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jc w:val="center"/>
              <w:rPr>
                <w:color w:val="000000"/>
              </w:rPr>
            </w:pPr>
            <w:r w:rsidRPr="00D47D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jc w:val="center"/>
              <w:rPr>
                <w:color w:val="000000"/>
              </w:rPr>
            </w:pPr>
            <w:r w:rsidRPr="00D47D89">
              <w:rPr>
                <w:color w:val="000000"/>
                <w:sz w:val="22"/>
                <w:szCs w:val="22"/>
              </w:rPr>
              <w:t>Логунова Наталья Николаевна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Сергей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яя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общеобразовательн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ая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Бадайкина Екатерина Юрьевна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Сухарев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Даниил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Валерьевич</w:t>
            </w:r>
          </w:p>
        </w:tc>
        <w:tc>
          <w:tcPr>
            <w:tcW w:w="5670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Стаевская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яя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общеобразовательн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ая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школ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D47D8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Данилова Марина Алексеевна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D47D89">
              <w:rPr>
                <w:sz w:val="22"/>
                <w:szCs w:val="22"/>
              </w:rPr>
              <w:t>Платонова</w:t>
            </w:r>
          </w:p>
        </w:tc>
        <w:tc>
          <w:tcPr>
            <w:tcW w:w="1252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Елена</w:t>
            </w:r>
          </w:p>
        </w:tc>
        <w:tc>
          <w:tcPr>
            <w:tcW w:w="1418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2C53F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690F8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47D89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C53F9">
              <w:rPr>
                <w:bCs/>
                <w:sz w:val="22"/>
                <w:szCs w:val="22"/>
              </w:rPr>
              <w:t xml:space="preserve">средняя </w:t>
            </w:r>
            <w:r w:rsidRPr="002C53F9">
              <w:rPr>
                <w:sz w:val="22"/>
                <w:szCs w:val="22"/>
              </w:rPr>
              <w:t>общеобразовательн</w:t>
            </w:r>
            <w:r w:rsidRPr="002C53F9">
              <w:rPr>
                <w:bCs/>
                <w:sz w:val="22"/>
                <w:szCs w:val="22"/>
              </w:rPr>
              <w:t>ая</w:t>
            </w:r>
            <w:r w:rsidRPr="002C53F9">
              <w:rPr>
                <w:sz w:val="22"/>
                <w:szCs w:val="22"/>
              </w:rPr>
              <w:t xml:space="preserve"> школ</w:t>
            </w:r>
            <w:r w:rsidRPr="002C53F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9б</w:t>
            </w:r>
          </w:p>
        </w:tc>
        <w:tc>
          <w:tcPr>
            <w:tcW w:w="1275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D47D89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59" w:type="dxa"/>
            <w:gridSpan w:val="2"/>
          </w:tcPr>
          <w:p w:rsidR="004015BD" w:rsidRPr="00D47D89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Орлова Э</w:t>
            </w:r>
            <w:r>
              <w:rPr>
                <w:color w:val="000000"/>
                <w:spacing w:val="-9"/>
                <w:sz w:val="22"/>
                <w:szCs w:val="22"/>
              </w:rPr>
              <w:t>мма Эдуардовна</w:t>
            </w:r>
          </w:p>
        </w:tc>
      </w:tr>
      <w:tr w:rsidR="004015BD" w:rsidTr="000679E5">
        <w:trPr>
          <w:gridAfter w:val="1"/>
          <w:wAfter w:w="98" w:type="dxa"/>
        </w:trPr>
        <w:tc>
          <w:tcPr>
            <w:tcW w:w="15495" w:type="dxa"/>
            <w:gridSpan w:val="9"/>
          </w:tcPr>
          <w:p w:rsidR="004015BD" w:rsidRPr="00623BEF" w:rsidRDefault="004015BD" w:rsidP="00D31514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3BEF">
              <w:rPr>
                <w:b/>
                <w:sz w:val="22"/>
                <w:szCs w:val="22"/>
              </w:rPr>
              <w:t>10 класс                                                                                      50 баллов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160"/>
              <w:jc w:val="center"/>
              <w:rPr>
                <w:color w:val="000000"/>
                <w:spacing w:val="-9"/>
              </w:rPr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ind w:left="252" w:hanging="252"/>
              <w:jc w:val="center"/>
            </w:pPr>
            <w:r w:rsidRPr="00171447">
              <w:rPr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Default="004015BD" w:rsidP="00D31514">
            <w:pPr>
              <w:jc w:val="center"/>
            </w:pPr>
            <w:r w:rsidRPr="00F41C37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jc w:val="center"/>
            </w:pPr>
            <w:r w:rsidRPr="00171447">
              <w:rPr>
                <w:sz w:val="22"/>
                <w:szCs w:val="22"/>
              </w:rPr>
              <w:t>10-а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</w:tcPr>
          <w:p w:rsidR="004015BD" w:rsidRDefault="004015BD" w:rsidP="00D31514">
            <w:pPr>
              <w:jc w:val="center"/>
            </w:pPr>
            <w:r w:rsidRPr="002D439A">
              <w:rPr>
                <w:sz w:val="22"/>
                <w:szCs w:val="22"/>
              </w:rPr>
              <w:t>Желтикова Инна Вячеславовна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ind w:left="252" w:hanging="252"/>
              <w:jc w:val="center"/>
            </w:pPr>
            <w:r w:rsidRPr="00171447">
              <w:rPr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Default="004015BD" w:rsidP="00D31514">
            <w:pPr>
              <w:jc w:val="center"/>
            </w:pPr>
            <w:r w:rsidRPr="00F41C37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jc w:val="center"/>
            </w:pPr>
            <w:r w:rsidRPr="00171447">
              <w:rPr>
                <w:sz w:val="22"/>
                <w:szCs w:val="22"/>
              </w:rPr>
              <w:t>10-а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4015BD" w:rsidRDefault="004015BD" w:rsidP="00D31514">
            <w:pPr>
              <w:jc w:val="center"/>
            </w:pPr>
            <w:r w:rsidRPr="002D439A">
              <w:rPr>
                <w:sz w:val="22"/>
                <w:szCs w:val="22"/>
              </w:rPr>
              <w:t>Желтикова Инна Вячеславовна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Корякина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Ирина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Старохмелевской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Никитина Алла Станиславовна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Лютиков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Владимирович</w:t>
            </w:r>
          </w:p>
        </w:tc>
        <w:tc>
          <w:tcPr>
            <w:tcW w:w="5670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C56F2F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Бортникова Зоя Александровна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</w:pPr>
            <w:r w:rsidRPr="00171447">
              <w:rPr>
                <w:sz w:val="22"/>
                <w:szCs w:val="22"/>
              </w:rPr>
              <w:t>Грезнева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171447">
              <w:rPr>
                <w:sz w:val="22"/>
                <w:szCs w:val="22"/>
              </w:rPr>
              <w:t>Мария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sz w:val="22"/>
                <w:szCs w:val="22"/>
              </w:rPr>
              <w:t>Дмитриевна</w:t>
            </w:r>
          </w:p>
        </w:tc>
        <w:tc>
          <w:tcPr>
            <w:tcW w:w="5670" w:type="dxa"/>
          </w:tcPr>
          <w:p w:rsidR="004015BD" w:rsidRPr="00171447" w:rsidRDefault="004015BD" w:rsidP="00D31514">
            <w:pPr>
              <w:jc w:val="center"/>
            </w:pPr>
            <w:r w:rsidRPr="00690F85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Pr="00D47D89">
              <w:rPr>
                <w:color w:val="000000"/>
                <w:spacing w:val="-9"/>
                <w:sz w:val="22"/>
                <w:szCs w:val="22"/>
              </w:rPr>
              <w:t xml:space="preserve"> Новоникольская </w:t>
            </w:r>
            <w:r w:rsidRPr="002C53F9">
              <w:rPr>
                <w:bCs/>
                <w:sz w:val="22"/>
                <w:szCs w:val="22"/>
              </w:rPr>
              <w:t xml:space="preserve">средняя </w:t>
            </w:r>
            <w:r w:rsidRPr="002C53F9">
              <w:rPr>
                <w:sz w:val="22"/>
                <w:szCs w:val="22"/>
              </w:rPr>
              <w:t>общеобразовательн</w:t>
            </w:r>
            <w:r w:rsidRPr="002C53F9">
              <w:rPr>
                <w:bCs/>
                <w:sz w:val="22"/>
                <w:szCs w:val="22"/>
              </w:rPr>
              <w:t>ая</w:t>
            </w:r>
            <w:r w:rsidRPr="002C53F9">
              <w:rPr>
                <w:sz w:val="22"/>
                <w:szCs w:val="22"/>
              </w:rPr>
              <w:t xml:space="preserve"> школ</w:t>
            </w:r>
            <w:r w:rsidRPr="002C53F9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D47D89">
              <w:rPr>
                <w:color w:val="000000"/>
                <w:spacing w:val="-9"/>
                <w:sz w:val="22"/>
                <w:szCs w:val="22"/>
              </w:rPr>
              <w:t>Кузнецова И</w:t>
            </w:r>
            <w:r>
              <w:rPr>
                <w:color w:val="000000"/>
                <w:spacing w:val="-9"/>
                <w:sz w:val="22"/>
                <w:szCs w:val="22"/>
              </w:rPr>
              <w:t>нна Николаевна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Стукалова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171447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 xml:space="preserve">Хоботовский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Филиппова Татьяна Михайловна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jc w:val="center"/>
              <w:rPr>
                <w:color w:val="000000"/>
                <w:spacing w:val="-9"/>
              </w:rPr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Алтабаева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jc w:val="center"/>
            </w:pPr>
            <w:r w:rsidRPr="00171447">
              <w:rPr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Старохмелевской филиал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Никитина Алла Станиславовна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Занорина</w:t>
            </w:r>
          </w:p>
        </w:tc>
        <w:tc>
          <w:tcPr>
            <w:tcW w:w="1252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Глазковский филиал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имени Героя Советского Союза  Н.Н. Шерстова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32699B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Кочетовской</w:t>
            </w:r>
            <w:r w:rsidRPr="0032699B">
              <w:rPr>
                <w:rFonts w:ascii="Times New Roman" w:hAnsi="Times New Roman"/>
                <w:b w:val="0"/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171447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171447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4015BD" w:rsidRPr="00171447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1714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Подольский Алексей Владимирович</w:t>
            </w:r>
          </w:p>
        </w:tc>
      </w:tr>
      <w:tr w:rsidR="004015BD" w:rsidTr="000679E5">
        <w:tc>
          <w:tcPr>
            <w:tcW w:w="15593" w:type="dxa"/>
            <w:gridSpan w:val="10"/>
          </w:tcPr>
          <w:p w:rsidR="004015BD" w:rsidRPr="00623BEF" w:rsidRDefault="004015BD" w:rsidP="00D31514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23BE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11 класс                                                                          55 баллов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1" w:type="dxa"/>
          </w:tcPr>
          <w:p w:rsidR="004015BD" w:rsidRPr="00477D11" w:rsidRDefault="004015BD" w:rsidP="00D31514">
            <w:pPr>
              <w:pStyle w:val="NormalWeb"/>
              <w:keepNext/>
              <w:spacing w:before="0" w:beforeAutospacing="0" w:after="0"/>
              <w:jc w:val="center"/>
            </w:pPr>
            <w:r w:rsidRPr="00477D11">
              <w:rPr>
                <w:sz w:val="22"/>
                <w:szCs w:val="22"/>
              </w:rPr>
              <w:t>Панина</w:t>
            </w:r>
          </w:p>
        </w:tc>
        <w:tc>
          <w:tcPr>
            <w:tcW w:w="1252" w:type="dxa"/>
          </w:tcPr>
          <w:p w:rsidR="004015BD" w:rsidRPr="00477D11" w:rsidRDefault="004015BD" w:rsidP="00D31514">
            <w:pPr>
              <w:pStyle w:val="NormalWeb"/>
              <w:keepNext/>
              <w:spacing w:before="0" w:beforeAutospacing="0" w:after="0"/>
              <w:jc w:val="center"/>
            </w:pPr>
            <w:r w:rsidRPr="00477D11">
              <w:rPr>
                <w:sz w:val="22"/>
                <w:szCs w:val="22"/>
              </w:rPr>
              <w:t>Светлана</w:t>
            </w:r>
          </w:p>
        </w:tc>
        <w:tc>
          <w:tcPr>
            <w:tcW w:w="1418" w:type="dxa"/>
          </w:tcPr>
          <w:p w:rsidR="004015BD" w:rsidRPr="00477D11" w:rsidRDefault="004015BD" w:rsidP="00D31514">
            <w:pPr>
              <w:pStyle w:val="NormalWeb"/>
              <w:keepNext/>
              <w:spacing w:before="0" w:beforeAutospacing="0" w:after="0"/>
              <w:jc w:val="center"/>
            </w:pPr>
            <w:r w:rsidRPr="00477D11">
              <w:rPr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477D11" w:rsidRDefault="004015BD" w:rsidP="00D31514">
            <w:pPr>
              <w:pStyle w:val="NormalWeb"/>
              <w:keepNext/>
              <w:spacing w:before="0" w:beforeAutospacing="0" w:after="0"/>
              <w:jc w:val="center"/>
            </w:pPr>
            <w:r w:rsidRPr="00065E7E">
              <w:rPr>
                <w:sz w:val="22"/>
                <w:szCs w:val="22"/>
              </w:rPr>
              <w:t xml:space="preserve">Гололобовский филиал </w:t>
            </w:r>
            <w:r w:rsidRPr="002B4E70">
              <w:rPr>
                <w:sz w:val="22"/>
                <w:szCs w:val="22"/>
              </w:rPr>
              <w:t xml:space="preserve">муниципального бюджетного общеобразовательного учреждения </w:t>
            </w:r>
            <w:r w:rsidRPr="002B4E70">
              <w:rPr>
                <w:color w:val="000000"/>
                <w:spacing w:val="-9"/>
                <w:sz w:val="22"/>
                <w:szCs w:val="22"/>
              </w:rPr>
              <w:t>Кочетовской</w:t>
            </w:r>
            <w:r w:rsidRPr="002B4E70">
              <w:rPr>
                <w:sz w:val="22"/>
                <w:szCs w:val="22"/>
              </w:rPr>
              <w:t>средней общеобразовательной школы</w:t>
            </w:r>
          </w:p>
        </w:tc>
        <w:tc>
          <w:tcPr>
            <w:tcW w:w="1134" w:type="dxa"/>
          </w:tcPr>
          <w:p w:rsidR="004015BD" w:rsidRPr="00477D11" w:rsidRDefault="004015BD" w:rsidP="005E6ED3">
            <w:pPr>
              <w:pStyle w:val="NormalWeb"/>
              <w:keepNext/>
              <w:spacing w:before="0" w:beforeAutospacing="0" w:after="0"/>
              <w:jc w:val="center"/>
            </w:pPr>
            <w:r w:rsidRPr="00477D1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015BD" w:rsidRPr="00477D11" w:rsidRDefault="004015BD" w:rsidP="00D31514">
            <w:pPr>
              <w:pStyle w:val="NormalWeb"/>
              <w:keepNext/>
              <w:spacing w:before="0" w:beforeAutospacing="0" w:after="0"/>
              <w:jc w:val="center"/>
            </w:pPr>
            <w:r w:rsidRPr="00477D11">
              <w:rPr>
                <w:sz w:val="22"/>
                <w:szCs w:val="22"/>
              </w:rPr>
              <w:t>БаштоваяОльга Викторовна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Азовцев</w:t>
            </w:r>
          </w:p>
        </w:tc>
        <w:tc>
          <w:tcPr>
            <w:tcW w:w="1252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Константин</w:t>
            </w:r>
          </w:p>
        </w:tc>
        <w:tc>
          <w:tcPr>
            <w:tcW w:w="1418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Юрьевич</w:t>
            </w:r>
          </w:p>
        </w:tc>
        <w:tc>
          <w:tcPr>
            <w:tcW w:w="5670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690F85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Кочетовская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средн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яя 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общеобразовательн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ая</w:t>
            </w:r>
            <w:r w:rsidRPr="00C3103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4015BD" w:rsidRPr="00477D11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Бадайкина Екатерина Юрьевна</w:t>
            </w:r>
          </w:p>
        </w:tc>
      </w:tr>
      <w:tr w:rsidR="004015BD" w:rsidTr="000679E5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1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5670" w:type="dxa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065E7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Терский филиал </w:t>
            </w:r>
            <w:r w:rsidRPr="00C56F2F">
              <w:rPr>
                <w:rFonts w:ascii="Times New Roman" w:hAnsi="Times New Roman"/>
                <w:b w:val="0"/>
                <w:sz w:val="22"/>
                <w:szCs w:val="22"/>
              </w:rPr>
              <w:t>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477D11" w:rsidRDefault="004015BD" w:rsidP="005E6ED3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</w:tcPr>
          <w:p w:rsidR="004015BD" w:rsidRPr="00477D1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477D1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Бортникова Зоя Александровна</w:t>
            </w:r>
          </w:p>
        </w:tc>
      </w:tr>
    </w:tbl>
    <w:p w:rsidR="004015BD" w:rsidRPr="009A7601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  <w:r>
        <w:rPr>
          <w:b/>
        </w:rPr>
        <w:t xml:space="preserve">Экология </w:t>
      </w:r>
    </w:p>
    <w:p w:rsidR="004015BD" w:rsidRPr="009A7601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41"/>
        <w:gridCol w:w="1252"/>
        <w:gridCol w:w="1418"/>
        <w:gridCol w:w="5670"/>
        <w:gridCol w:w="1134"/>
        <w:gridCol w:w="1275"/>
        <w:gridCol w:w="1276"/>
        <w:gridCol w:w="1559"/>
      </w:tblGrid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№п/п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Фамилия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Имя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Отчество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Полное наименование образовательной организации  по Уставу</w:t>
            </w:r>
          </w:p>
        </w:tc>
        <w:tc>
          <w:tcPr>
            <w:tcW w:w="1134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Класс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Тип диплома</w:t>
            </w: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Ф.И.О. учителя (полностью)</w:t>
            </w:r>
          </w:p>
        </w:tc>
      </w:tr>
      <w:tr w:rsidR="004015BD" w:rsidTr="00D31514">
        <w:tc>
          <w:tcPr>
            <w:tcW w:w="15593" w:type="dxa"/>
            <w:gridSpan w:val="9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Cs w:val="0"/>
              </w:rPr>
            </w:pPr>
            <w:r w:rsidRPr="003E2B41">
              <w:rPr>
                <w:rFonts w:ascii="Times New Roman" w:hAnsi="Times New Roman"/>
                <w:bCs w:val="0"/>
                <w:sz w:val="22"/>
                <w:szCs w:val="22"/>
              </w:rPr>
              <w:t>7 класс                                                                        28 баллов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color w:val="000000"/>
                <w:spacing w:val="-9"/>
                <w:sz w:val="22"/>
                <w:szCs w:val="22"/>
              </w:rPr>
              <w:t>Григорьева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color w:val="000000"/>
                <w:spacing w:val="-9"/>
                <w:sz w:val="22"/>
                <w:szCs w:val="22"/>
              </w:rPr>
              <w:t>Игоревна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Старохмелевской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Отрубянникова Светлана Петровна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Кононенко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Гаврилина Нина Анатольевна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Бурлакова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Ангелина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Гаврилина Нина Анатольевна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Мистрюкова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Заворонежская </w:t>
            </w:r>
            <w:r w:rsidRPr="003E2B41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D31514">
        <w:tc>
          <w:tcPr>
            <w:tcW w:w="15593" w:type="dxa"/>
            <w:gridSpan w:val="9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Cs w:val="0"/>
              </w:rPr>
            </w:pPr>
            <w:r w:rsidRPr="003E2B41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           8 класс                                                                                      28 баллов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Беззубцев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Антон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Николаевич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13,5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Ольга Викторовна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Козырев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Никита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Андреевич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 Ольга Викторовна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Ерин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Максим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Алексеевич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8,5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Пронин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Данила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Александрович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Терский филиал муниципального бюджетного общеобразовательного учреждения  Заворонежской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Гаврилина Нина Анатольевна</w:t>
            </w:r>
          </w:p>
        </w:tc>
      </w:tr>
      <w:tr w:rsidR="004015BD" w:rsidTr="00D31514">
        <w:tc>
          <w:tcPr>
            <w:tcW w:w="15593" w:type="dxa"/>
            <w:gridSpan w:val="9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Cs w:val="0"/>
              </w:rPr>
            </w:pPr>
            <w:r w:rsidRPr="003E2B41">
              <w:rPr>
                <w:rFonts w:ascii="Times New Roman" w:hAnsi="Times New Roman"/>
                <w:bCs w:val="0"/>
                <w:sz w:val="22"/>
                <w:szCs w:val="22"/>
              </w:rPr>
              <w:t>9 класс                                                                              42 балла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9</w:t>
            </w:r>
          </w:p>
        </w:tc>
        <w:tc>
          <w:tcPr>
            <w:tcW w:w="1441" w:type="dxa"/>
          </w:tcPr>
          <w:p w:rsidR="004015BD" w:rsidRPr="003E2B41" w:rsidRDefault="004015BD" w:rsidP="00D31514">
            <w:r w:rsidRPr="003E2B41">
              <w:rPr>
                <w:sz w:val="22"/>
                <w:szCs w:val="22"/>
              </w:rPr>
              <w:t>Кончакова</w:t>
            </w:r>
          </w:p>
        </w:tc>
        <w:tc>
          <w:tcPr>
            <w:tcW w:w="1252" w:type="dxa"/>
          </w:tcPr>
          <w:p w:rsidR="004015BD" w:rsidRPr="003E2B41" w:rsidRDefault="004015BD" w:rsidP="00D31514">
            <w:r w:rsidRPr="003E2B41">
              <w:rPr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3E2B41" w:rsidRDefault="004015BD" w:rsidP="00D31514">
            <w:r w:rsidRPr="003E2B4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sz w:val="22"/>
                <w:szCs w:val="22"/>
              </w:rPr>
              <w:t>Малолавровский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jc w:val="center"/>
            </w:pPr>
            <w:r w:rsidRPr="003E2B4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sz w:val="22"/>
                <w:szCs w:val="22"/>
              </w:rPr>
              <w:t>Невзорова Ирина Алексеевна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Радаева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Кристина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Алексеевна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D31514">
        <w:tc>
          <w:tcPr>
            <w:tcW w:w="15593" w:type="dxa"/>
            <w:gridSpan w:val="9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Cs w:val="0"/>
              </w:rPr>
            </w:pPr>
            <w:r w:rsidRPr="003E2B41">
              <w:rPr>
                <w:rFonts w:ascii="Times New Roman" w:hAnsi="Times New Roman"/>
                <w:bCs w:val="0"/>
                <w:sz w:val="22"/>
                <w:szCs w:val="22"/>
              </w:rPr>
              <w:t>10 класс                                                                                    57 баллов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Стукалова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Дарья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Хоботовский филиал муниципального бюджетного общеобразовательного учреждения Новоникольской средней общеобразовательной школы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Уварова Наталия Евгеньевна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Попова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Виктория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ind w:left="252" w:hanging="252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Романовна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sz w:val="22"/>
                <w:szCs w:val="22"/>
              </w:rPr>
              <w:t>Муниципальное бюджетное общеобразовательное учреждение</w:t>
            </w: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Заворонежская </w:t>
            </w:r>
            <w:r w:rsidRPr="003E2B41">
              <w:rPr>
                <w:rFonts w:ascii="Times New Roman" w:hAnsi="Times New Roman"/>
                <w:b w:val="0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1134" w:type="dxa"/>
          </w:tcPr>
          <w:p w:rsidR="004015BD" w:rsidRPr="003E2B41" w:rsidRDefault="004015BD" w:rsidP="009A7601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9A7601">
        <w:tc>
          <w:tcPr>
            <w:tcW w:w="15593" w:type="dxa"/>
            <w:gridSpan w:val="9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Cs w:val="0"/>
              </w:rPr>
            </w:pPr>
            <w:r w:rsidRPr="003E2B41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                                                                                 11 класс                                                                                   57 баллов</w:t>
            </w:r>
          </w:p>
        </w:tc>
      </w:tr>
      <w:tr w:rsidR="004015BD" w:rsidTr="00D31514">
        <w:tc>
          <w:tcPr>
            <w:tcW w:w="568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Кострикина</w:t>
            </w:r>
          </w:p>
        </w:tc>
        <w:tc>
          <w:tcPr>
            <w:tcW w:w="1252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Анастасия</w:t>
            </w:r>
          </w:p>
        </w:tc>
        <w:tc>
          <w:tcPr>
            <w:tcW w:w="1418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color w:val="000000"/>
                <w:spacing w:val="-9"/>
              </w:rPr>
            </w:pPr>
            <w:r w:rsidRPr="003E2B41">
              <w:rPr>
                <w:rFonts w:ascii="Times New Roman" w:hAnsi="Times New Roman"/>
                <w:b w:val="0"/>
                <w:color w:val="000000"/>
                <w:spacing w:val="-9"/>
                <w:sz w:val="22"/>
                <w:szCs w:val="22"/>
              </w:rPr>
              <w:t>Сергеевна</w:t>
            </w:r>
          </w:p>
        </w:tc>
        <w:tc>
          <w:tcPr>
            <w:tcW w:w="5670" w:type="dxa"/>
          </w:tcPr>
          <w:p w:rsidR="004015BD" w:rsidRPr="003E2B41" w:rsidRDefault="004015BD" w:rsidP="00D31514">
            <w:pPr>
              <w:jc w:val="center"/>
            </w:pPr>
            <w:r w:rsidRPr="003E2B41">
              <w:rPr>
                <w:sz w:val="22"/>
                <w:szCs w:val="22"/>
              </w:rPr>
              <w:t>Муниципальное бюджетное общеобразовательное учреждение Заворонежская средняя общеобразовательная школа</w:t>
            </w:r>
          </w:p>
        </w:tc>
        <w:tc>
          <w:tcPr>
            <w:tcW w:w="1134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</w:tcPr>
          <w:p w:rsidR="004015BD" w:rsidRPr="003E2B4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3E2B41">
              <w:rPr>
                <w:sz w:val="22"/>
                <w:szCs w:val="22"/>
              </w:rPr>
              <w:t>17,5</w:t>
            </w:r>
          </w:p>
        </w:tc>
        <w:tc>
          <w:tcPr>
            <w:tcW w:w="1559" w:type="dxa"/>
          </w:tcPr>
          <w:p w:rsidR="004015BD" w:rsidRPr="003E2B4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3E2B4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Новичкова Елена Мароновна</w:t>
            </w:r>
          </w:p>
        </w:tc>
      </w:tr>
      <w:tr w:rsidR="004015BD" w:rsidTr="00D31514">
        <w:tc>
          <w:tcPr>
            <w:tcW w:w="568" w:type="dxa"/>
          </w:tcPr>
          <w:p w:rsidR="004015BD" w:rsidRPr="009A760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9A7601"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</w:tcPr>
          <w:p w:rsidR="004015BD" w:rsidRPr="009A760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A760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Щекочихина</w:t>
            </w:r>
          </w:p>
        </w:tc>
        <w:tc>
          <w:tcPr>
            <w:tcW w:w="1252" w:type="dxa"/>
          </w:tcPr>
          <w:p w:rsidR="004015BD" w:rsidRPr="009A760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A760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Юлия</w:t>
            </w:r>
          </w:p>
        </w:tc>
        <w:tc>
          <w:tcPr>
            <w:tcW w:w="1418" w:type="dxa"/>
          </w:tcPr>
          <w:p w:rsidR="004015BD" w:rsidRPr="009A760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A760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Александровна</w:t>
            </w:r>
          </w:p>
        </w:tc>
        <w:tc>
          <w:tcPr>
            <w:tcW w:w="5670" w:type="dxa"/>
          </w:tcPr>
          <w:p w:rsidR="004015BD" w:rsidRPr="009A760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A760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Глазковский филиал имени Героя Советского Союза Н.Н. Шерстова муниципального бюджетного общеобразовательного учреждения Кочетовской средней общеобразовательной школы</w:t>
            </w:r>
          </w:p>
        </w:tc>
        <w:tc>
          <w:tcPr>
            <w:tcW w:w="1134" w:type="dxa"/>
          </w:tcPr>
          <w:p w:rsidR="004015BD" w:rsidRPr="009A760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A760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4015BD" w:rsidRPr="009A760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15BD" w:rsidRPr="009A7601" w:rsidRDefault="004015BD" w:rsidP="00D31514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9A760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015BD" w:rsidRPr="009A7601" w:rsidRDefault="004015BD" w:rsidP="00D31514">
            <w:pPr>
              <w:pStyle w:val="Title"/>
              <w:rPr>
                <w:rFonts w:ascii="Times New Roman" w:hAnsi="Times New Roman"/>
                <w:b w:val="0"/>
                <w:bCs w:val="0"/>
              </w:rPr>
            </w:pPr>
            <w:r w:rsidRPr="009A760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Подольский Алексей Владимирович</w:t>
            </w:r>
          </w:p>
        </w:tc>
      </w:tr>
    </w:tbl>
    <w:p w:rsidR="004015BD" w:rsidRDefault="004015BD" w:rsidP="00493433">
      <w:pPr>
        <w:pStyle w:val="Standard"/>
        <w:widowControl/>
        <w:tabs>
          <w:tab w:val="left" w:pos="624"/>
        </w:tabs>
        <w:jc w:val="center"/>
        <w:rPr>
          <w:b/>
        </w:rPr>
      </w:pPr>
    </w:p>
    <w:sectPr w:rsidR="004015BD" w:rsidSect="0049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3CD"/>
    <w:multiLevelType w:val="hybridMultilevel"/>
    <w:tmpl w:val="97F6451E"/>
    <w:lvl w:ilvl="0" w:tplc="9F7AA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5165BB"/>
    <w:multiLevelType w:val="hybridMultilevel"/>
    <w:tmpl w:val="EE24781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E45F2"/>
    <w:multiLevelType w:val="hybridMultilevel"/>
    <w:tmpl w:val="784A500C"/>
    <w:lvl w:ilvl="0" w:tplc="2684D8B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433"/>
    <w:rsid w:val="00003CA6"/>
    <w:rsid w:val="00013EBC"/>
    <w:rsid w:val="000423BE"/>
    <w:rsid w:val="000531FB"/>
    <w:rsid w:val="00065E7E"/>
    <w:rsid w:val="000679E5"/>
    <w:rsid w:val="00087E07"/>
    <w:rsid w:val="000B1E61"/>
    <w:rsid w:val="000B376F"/>
    <w:rsid w:val="000C2A30"/>
    <w:rsid w:val="000C74E9"/>
    <w:rsid w:val="000F5E72"/>
    <w:rsid w:val="00123F4B"/>
    <w:rsid w:val="00171447"/>
    <w:rsid w:val="00172165"/>
    <w:rsid w:val="00182E5F"/>
    <w:rsid w:val="001B2BC4"/>
    <w:rsid w:val="00201A5F"/>
    <w:rsid w:val="00222AC5"/>
    <w:rsid w:val="00232AE3"/>
    <w:rsid w:val="00234D97"/>
    <w:rsid w:val="00240CB7"/>
    <w:rsid w:val="0025732E"/>
    <w:rsid w:val="002B4E70"/>
    <w:rsid w:val="002C53F9"/>
    <w:rsid w:val="002C75A7"/>
    <w:rsid w:val="002D439A"/>
    <w:rsid w:val="002E60F7"/>
    <w:rsid w:val="002F0133"/>
    <w:rsid w:val="002F421B"/>
    <w:rsid w:val="0032699B"/>
    <w:rsid w:val="0033232D"/>
    <w:rsid w:val="003715DD"/>
    <w:rsid w:val="003867EA"/>
    <w:rsid w:val="003A6361"/>
    <w:rsid w:val="003B2307"/>
    <w:rsid w:val="003B2FD4"/>
    <w:rsid w:val="003C4E4C"/>
    <w:rsid w:val="003D6E55"/>
    <w:rsid w:val="003E2B41"/>
    <w:rsid w:val="004015BD"/>
    <w:rsid w:val="00414CEA"/>
    <w:rsid w:val="00416945"/>
    <w:rsid w:val="00422D59"/>
    <w:rsid w:val="004344AD"/>
    <w:rsid w:val="00477D11"/>
    <w:rsid w:val="00482904"/>
    <w:rsid w:val="004903AA"/>
    <w:rsid w:val="0049105E"/>
    <w:rsid w:val="00493433"/>
    <w:rsid w:val="004F449A"/>
    <w:rsid w:val="00525124"/>
    <w:rsid w:val="005330D5"/>
    <w:rsid w:val="005519FB"/>
    <w:rsid w:val="00564329"/>
    <w:rsid w:val="00572592"/>
    <w:rsid w:val="005728FF"/>
    <w:rsid w:val="00583589"/>
    <w:rsid w:val="005A016D"/>
    <w:rsid w:val="005D5988"/>
    <w:rsid w:val="005E6ED3"/>
    <w:rsid w:val="005F07A7"/>
    <w:rsid w:val="0062300B"/>
    <w:rsid w:val="00623BEF"/>
    <w:rsid w:val="00674D8A"/>
    <w:rsid w:val="0068096C"/>
    <w:rsid w:val="00690F85"/>
    <w:rsid w:val="006D4AB4"/>
    <w:rsid w:val="006D5A96"/>
    <w:rsid w:val="006D7941"/>
    <w:rsid w:val="00713947"/>
    <w:rsid w:val="00755F89"/>
    <w:rsid w:val="00757125"/>
    <w:rsid w:val="007A4D5B"/>
    <w:rsid w:val="007D0C19"/>
    <w:rsid w:val="007D7520"/>
    <w:rsid w:val="007E5959"/>
    <w:rsid w:val="007E5C8F"/>
    <w:rsid w:val="007E7AAA"/>
    <w:rsid w:val="00800260"/>
    <w:rsid w:val="0082472C"/>
    <w:rsid w:val="0082696E"/>
    <w:rsid w:val="00835B29"/>
    <w:rsid w:val="008435ED"/>
    <w:rsid w:val="00863410"/>
    <w:rsid w:val="00864CD5"/>
    <w:rsid w:val="00865ABE"/>
    <w:rsid w:val="00874BAA"/>
    <w:rsid w:val="008758EB"/>
    <w:rsid w:val="008C3179"/>
    <w:rsid w:val="00963916"/>
    <w:rsid w:val="00977971"/>
    <w:rsid w:val="009A1B4B"/>
    <w:rsid w:val="009A74EA"/>
    <w:rsid w:val="009A7601"/>
    <w:rsid w:val="009B5A39"/>
    <w:rsid w:val="009B70CE"/>
    <w:rsid w:val="009D2990"/>
    <w:rsid w:val="00A27C91"/>
    <w:rsid w:val="00A67747"/>
    <w:rsid w:val="00A92141"/>
    <w:rsid w:val="00AB4403"/>
    <w:rsid w:val="00AC7D47"/>
    <w:rsid w:val="00AD166F"/>
    <w:rsid w:val="00AE5421"/>
    <w:rsid w:val="00B4360B"/>
    <w:rsid w:val="00B76C0B"/>
    <w:rsid w:val="00B911EB"/>
    <w:rsid w:val="00BB1604"/>
    <w:rsid w:val="00BB5453"/>
    <w:rsid w:val="00BC5A65"/>
    <w:rsid w:val="00BD3C65"/>
    <w:rsid w:val="00BE2AD5"/>
    <w:rsid w:val="00C079FB"/>
    <w:rsid w:val="00C31039"/>
    <w:rsid w:val="00C56F2F"/>
    <w:rsid w:val="00C75832"/>
    <w:rsid w:val="00CA0BBE"/>
    <w:rsid w:val="00CA60A2"/>
    <w:rsid w:val="00CC2793"/>
    <w:rsid w:val="00CD2E51"/>
    <w:rsid w:val="00CD55DA"/>
    <w:rsid w:val="00CD7046"/>
    <w:rsid w:val="00CD776C"/>
    <w:rsid w:val="00CF1C19"/>
    <w:rsid w:val="00D02D0A"/>
    <w:rsid w:val="00D04A8F"/>
    <w:rsid w:val="00D17B38"/>
    <w:rsid w:val="00D261E4"/>
    <w:rsid w:val="00D26200"/>
    <w:rsid w:val="00D30FF7"/>
    <w:rsid w:val="00D31514"/>
    <w:rsid w:val="00D47D89"/>
    <w:rsid w:val="00D7070A"/>
    <w:rsid w:val="00D84ECC"/>
    <w:rsid w:val="00D85F44"/>
    <w:rsid w:val="00DA1FF4"/>
    <w:rsid w:val="00DC19E2"/>
    <w:rsid w:val="00DC7C0B"/>
    <w:rsid w:val="00DD7761"/>
    <w:rsid w:val="00DE6D9B"/>
    <w:rsid w:val="00E15714"/>
    <w:rsid w:val="00E16917"/>
    <w:rsid w:val="00E26954"/>
    <w:rsid w:val="00E308C9"/>
    <w:rsid w:val="00E37F2A"/>
    <w:rsid w:val="00E63B23"/>
    <w:rsid w:val="00E678F7"/>
    <w:rsid w:val="00E73293"/>
    <w:rsid w:val="00EB4ADD"/>
    <w:rsid w:val="00EB667C"/>
    <w:rsid w:val="00F10DFC"/>
    <w:rsid w:val="00F35A05"/>
    <w:rsid w:val="00F41C37"/>
    <w:rsid w:val="00F747BF"/>
    <w:rsid w:val="00FB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343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4934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64329"/>
    <w:pPr>
      <w:jc w:val="center"/>
    </w:pPr>
    <w:rPr>
      <w:rFonts w:ascii="Calibri" w:hAnsi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64329"/>
    <w:rPr>
      <w:rFonts w:ascii="Calibri" w:hAnsi="Calibri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99"/>
    <w:rsid w:val="0056432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Spacing">
    <w:name w:val="No Spacing"/>
    <w:uiPriority w:val="99"/>
    <w:qFormat/>
    <w:rsid w:val="00564329"/>
    <w:rPr>
      <w:lang w:eastAsia="en-US"/>
    </w:rPr>
  </w:style>
  <w:style w:type="character" w:customStyle="1" w:styleId="1">
    <w:name w:val="Название Знак1"/>
    <w:basedOn w:val="DefaultParagraphFont"/>
    <w:uiPriority w:val="99"/>
    <w:locked/>
    <w:rsid w:val="00232AE3"/>
    <w:rPr>
      <w:rFonts w:ascii="Calibri" w:hAnsi="Calibri" w:cs="Times New Roman"/>
      <w:b/>
      <w:bCs/>
      <w:sz w:val="24"/>
      <w:szCs w:val="24"/>
    </w:rPr>
  </w:style>
  <w:style w:type="paragraph" w:customStyle="1" w:styleId="10">
    <w:name w:val="Без интервала1"/>
    <w:uiPriority w:val="99"/>
    <w:rsid w:val="00D84ECC"/>
    <w:rPr>
      <w:rFonts w:eastAsia="Times New Roman"/>
      <w:lang w:eastAsia="en-US"/>
    </w:rPr>
  </w:style>
  <w:style w:type="paragraph" w:customStyle="1" w:styleId="p1">
    <w:name w:val="p1"/>
    <w:basedOn w:val="Normal"/>
    <w:uiPriority w:val="99"/>
    <w:rsid w:val="00E269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F4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525124"/>
    <w:rPr>
      <w:rFonts w:eastAsia="Times New Roman"/>
      <w:lang w:eastAsia="en-US"/>
    </w:rPr>
  </w:style>
  <w:style w:type="paragraph" w:customStyle="1" w:styleId="d1f2e8ebfc">
    <w:name w:val="Сd1тf2иe8лebьfc"/>
    <w:basedOn w:val="Normal"/>
    <w:next w:val="Title"/>
    <w:uiPriority w:val="99"/>
    <w:rsid w:val="004903A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center"/>
    </w:pPr>
    <w:rPr>
      <w:rFonts w:eastAsia="Calibri"/>
      <w:b/>
      <w:color w:val="000000"/>
      <w:szCs w:val="20"/>
    </w:rPr>
  </w:style>
  <w:style w:type="paragraph" w:customStyle="1" w:styleId="Heading21">
    <w:name w:val="Heading 21"/>
    <w:basedOn w:val="Normal"/>
    <w:next w:val="Normal"/>
    <w:uiPriority w:val="99"/>
    <w:rsid w:val="003B2FD4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/>
    </w:pPr>
    <w:rPr>
      <w:rFonts w:ascii="Arial" w:eastAsia="SimSun" w:hAnsi="Arial" w:cs="Arial"/>
      <w:b/>
      <w:bCs/>
      <w:color w:val="000000"/>
      <w:sz w:val="32"/>
      <w:szCs w:val="32"/>
    </w:rPr>
  </w:style>
  <w:style w:type="paragraph" w:customStyle="1" w:styleId="3">
    <w:name w:val="Без интервала3"/>
    <w:uiPriority w:val="99"/>
    <w:rsid w:val="00EB667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55</Pages>
  <Words>16872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Admin</cp:lastModifiedBy>
  <cp:revision>60</cp:revision>
  <dcterms:created xsi:type="dcterms:W3CDTF">2015-12-09T10:43:00Z</dcterms:created>
  <dcterms:modified xsi:type="dcterms:W3CDTF">2015-12-17T08:24:00Z</dcterms:modified>
</cp:coreProperties>
</file>